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A6" w:rsidRPr="000E1ADD" w:rsidRDefault="008F2C77" w:rsidP="00714AA6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4"/>
          <w:lang w:val="en-GB"/>
        </w:rPr>
      </w:pPr>
      <w:r w:rsidRPr="000E1ADD">
        <w:rPr>
          <w:rFonts w:ascii="Calibri Light" w:hAnsi="Calibri Light" w:cs="Calibri Light"/>
          <w:b/>
          <w:color w:val="000000"/>
          <w:sz w:val="28"/>
          <w:szCs w:val="24"/>
          <w:lang w:val="en-GB"/>
        </w:rPr>
        <w:t>EXTENSION OF ERASMUS+ TRAINING/TEACHING MOBILITY</w:t>
      </w: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Pr="007334D9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714AA6" w:rsidRPr="005E333F" w:rsidRDefault="008F2C77" w:rsidP="00E52007">
      <w:pPr>
        <w:pStyle w:val="Zpat"/>
        <w:spacing w:line="240" w:lineRule="auto"/>
        <w:rPr>
          <w:rFonts w:ascii="Calibri Light" w:hAnsi="Calibri Light" w:cs="Calibri Light"/>
          <w:b/>
          <w:sz w:val="22"/>
          <w:lang w:val="en-GB"/>
        </w:rPr>
      </w:pPr>
      <w:r w:rsidRPr="005E333F">
        <w:rPr>
          <w:rFonts w:ascii="Calibri Light" w:hAnsi="Calibri Light" w:cs="Calibri Light"/>
          <w:b/>
          <w:sz w:val="22"/>
          <w:lang w:val="en-GB"/>
        </w:rPr>
        <w:t>The Staff Member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8F2C77" w:rsidTr="00321E54">
        <w:tc>
          <w:tcPr>
            <w:tcW w:w="4820" w:type="dxa"/>
            <w:vAlign w:val="center"/>
          </w:tcPr>
          <w:p w:rsidR="008F2C77" w:rsidRDefault="008F2C77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the staff member:</w:t>
            </w:r>
          </w:p>
        </w:tc>
        <w:tc>
          <w:tcPr>
            <w:tcW w:w="4820" w:type="dxa"/>
            <w:vAlign w:val="center"/>
          </w:tcPr>
          <w:p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8F2C77" w:rsidTr="00321E54">
        <w:tc>
          <w:tcPr>
            <w:tcW w:w="4820" w:type="dxa"/>
            <w:vAlign w:val="center"/>
          </w:tcPr>
          <w:p w:rsidR="008F2C77" w:rsidRDefault="005E333F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The host (receiving) faculty:</w:t>
            </w:r>
          </w:p>
        </w:tc>
        <w:tc>
          <w:tcPr>
            <w:tcW w:w="4820" w:type="dxa"/>
            <w:vAlign w:val="center"/>
          </w:tcPr>
          <w:p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8F2C77" w:rsidTr="00321E54">
        <w:tc>
          <w:tcPr>
            <w:tcW w:w="4820" w:type="dxa"/>
            <w:vAlign w:val="center"/>
          </w:tcPr>
          <w:p w:rsidR="008F2C77" w:rsidRDefault="008F2C77" w:rsidP="008F2C7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departmental/faculty coordinator at home (sending) institution:</w:t>
            </w:r>
          </w:p>
        </w:tc>
        <w:tc>
          <w:tcPr>
            <w:tcW w:w="4820" w:type="dxa"/>
            <w:vAlign w:val="center"/>
          </w:tcPr>
          <w:p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  <w:bookmarkStart w:id="0" w:name="_GoBack"/>
            <w:bookmarkEnd w:id="0"/>
          </w:p>
        </w:tc>
      </w:tr>
      <w:tr w:rsidR="008F2C77" w:rsidTr="00321E54">
        <w:tc>
          <w:tcPr>
            <w:tcW w:w="4820" w:type="dxa"/>
            <w:vAlign w:val="center"/>
          </w:tcPr>
          <w:p w:rsidR="008F2C77" w:rsidRDefault="008F2C77" w:rsidP="008F2C7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departmental/faculty coordinator at host (receiving institution):</w:t>
            </w:r>
          </w:p>
        </w:tc>
        <w:tc>
          <w:tcPr>
            <w:tcW w:w="4820" w:type="dxa"/>
            <w:vAlign w:val="center"/>
          </w:tcPr>
          <w:p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</w:tbl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Pr="005E333F" w:rsidRDefault="008F2C77" w:rsidP="00E52007">
      <w:pPr>
        <w:pStyle w:val="Zpat"/>
        <w:spacing w:line="240" w:lineRule="auto"/>
        <w:rPr>
          <w:rFonts w:ascii="Calibri Light" w:hAnsi="Calibri Light" w:cs="Calibri Light"/>
          <w:b/>
          <w:sz w:val="22"/>
          <w:lang w:val="en-GB"/>
        </w:rPr>
      </w:pPr>
      <w:r w:rsidRPr="005E333F">
        <w:rPr>
          <w:rFonts w:ascii="Calibri Light" w:hAnsi="Calibri Light" w:cs="Calibri Light"/>
          <w:b/>
          <w:sz w:val="22"/>
          <w:lang w:val="en-GB"/>
        </w:rPr>
        <w:t>Erasmus+</w:t>
      </w:r>
      <w:r w:rsidR="005E333F">
        <w:rPr>
          <w:rFonts w:ascii="Calibri Light" w:hAnsi="Calibri Light" w:cs="Calibri Light"/>
          <w:b/>
          <w:sz w:val="22"/>
          <w:lang w:val="en-GB"/>
        </w:rPr>
        <w:t xml:space="preserve"> Training/Teaching</w:t>
      </w:r>
      <w:r w:rsidRPr="005E333F">
        <w:rPr>
          <w:rFonts w:ascii="Calibri Light" w:hAnsi="Calibri Light" w:cs="Calibri Light"/>
          <w:b/>
          <w:sz w:val="22"/>
          <w:lang w:val="en-GB"/>
        </w:rPr>
        <w:t xml:space="preserve"> Mobility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321E54" w:rsidTr="00321E54">
        <w:tc>
          <w:tcPr>
            <w:tcW w:w="3969" w:type="dxa"/>
            <w:vAlign w:val="center"/>
          </w:tcPr>
          <w:p w:rsidR="005E333F" w:rsidRDefault="005E333F" w:rsidP="005E333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home (sending) institution:</w:t>
            </w:r>
          </w:p>
        </w:tc>
        <w:tc>
          <w:tcPr>
            <w:tcW w:w="2835" w:type="dxa"/>
            <w:gridSpan w:val="2"/>
            <w:vAlign w:val="center"/>
          </w:tcPr>
          <w:p w:rsidR="005E333F" w:rsidRDefault="005E333F" w:rsidP="00321E54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321E54" w:rsidTr="00321E54">
        <w:tc>
          <w:tcPr>
            <w:tcW w:w="3969" w:type="dxa"/>
            <w:vAlign w:val="center"/>
          </w:tcPr>
          <w:p w:rsidR="005E333F" w:rsidRDefault="005E333F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host (receiving) institution:</w:t>
            </w:r>
          </w:p>
        </w:tc>
        <w:tc>
          <w:tcPr>
            <w:tcW w:w="2835" w:type="dxa"/>
            <w:gridSpan w:val="2"/>
            <w:vAlign w:val="center"/>
          </w:tcPr>
          <w:p w:rsidR="005E333F" w:rsidRDefault="005E333F" w:rsidP="00321E54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321E54" w:rsidTr="00321E54">
        <w:tc>
          <w:tcPr>
            <w:tcW w:w="3969" w:type="dxa"/>
            <w:vAlign w:val="center"/>
          </w:tcPr>
          <w:p w:rsidR="005E333F" w:rsidRDefault="005E333F" w:rsidP="005E333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Original Mobility Period:</w:t>
            </w:r>
          </w:p>
        </w:tc>
        <w:tc>
          <w:tcPr>
            <w:tcW w:w="2835" w:type="dxa"/>
            <w:vAlign w:val="center"/>
          </w:tcPr>
          <w:p w:rsidR="005E333F" w:rsidRDefault="00321E54" w:rsidP="009B4F6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From: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-631718581"/>
                <w:placeholder>
                  <w:docPart w:val="9D7687B1CAAD469BA8CD2941D97F4B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  <w:tc>
          <w:tcPr>
            <w:tcW w:w="2835" w:type="dxa"/>
            <w:vAlign w:val="center"/>
          </w:tcPr>
          <w:p w:rsidR="005E333F" w:rsidRPr="006A1586" w:rsidRDefault="00321E54" w:rsidP="009B4F6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To: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-1844620913"/>
                <w:placeholder>
                  <w:docPart w:val="9D7687B1CAAD469BA8CD2941D97F4B37"/>
                </w:placeholder>
                <w:showingPlcHdr/>
                <w:date w:fullDate="2021-07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321E54" w:rsidTr="00321E54">
        <w:tc>
          <w:tcPr>
            <w:tcW w:w="3969" w:type="dxa"/>
            <w:vAlign w:val="center"/>
          </w:tcPr>
          <w:p w:rsidR="005E333F" w:rsidRDefault="005E333F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Extended Mobility Period:</w:t>
            </w:r>
          </w:p>
        </w:tc>
        <w:tc>
          <w:tcPr>
            <w:tcW w:w="2835" w:type="dxa"/>
            <w:vAlign w:val="center"/>
          </w:tcPr>
          <w:p w:rsidR="005E333F" w:rsidRDefault="008C733C" w:rsidP="00F277FA">
            <w:pPr>
              <w:pStyle w:val="Zpat"/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x</w:t>
            </w:r>
          </w:p>
        </w:tc>
        <w:tc>
          <w:tcPr>
            <w:tcW w:w="2835" w:type="dxa"/>
            <w:vAlign w:val="center"/>
          </w:tcPr>
          <w:p w:rsidR="005E333F" w:rsidRDefault="00321E54" w:rsidP="009B4F6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To: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1572767404"/>
                <w:placeholder>
                  <w:docPart w:val="9D7687B1CAAD469BA8CD2941D97F4B37"/>
                </w:placeholder>
                <w:showingPlcHdr/>
                <w:date w:fullDate="2021-07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5E333F" w:rsidRDefault="005E333F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Date:</w:t>
      </w:r>
      <w:r>
        <w:rPr>
          <w:rFonts w:ascii="Calibri Light" w:hAnsi="Calibri Light" w:cs="Calibri Light"/>
          <w:sz w:val="22"/>
          <w:lang w:val="en-GB"/>
        </w:rPr>
        <w:tab/>
        <w:t>Staff member’s signature:</w:t>
      </w: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CONFIRMATION OF HOST (receiving) INSTITUTION:</w:t>
      </w: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We confirm that the proposed extension is approved.</w:t>
      </w: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1A92" w:rsidTr="00611A9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Date and signature: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11A92" w:rsidTr="00611A9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1A92" w:rsidRDefault="00611A92" w:rsidP="00611A92">
            <w:pPr>
              <w:pStyle w:val="Zpat"/>
              <w:tabs>
                <w:tab w:val="left" w:pos="450"/>
                <w:tab w:val="center" w:pos="2299"/>
              </w:tabs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Erasmus+ Departmental Coordinator</w:t>
            </w:r>
          </w:p>
        </w:tc>
      </w:tr>
    </w:tbl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CONFIRMATION OF HOME (sending) INSTITUTION:</w:t>
      </w:r>
    </w:p>
    <w:p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We confirm that the proposed extension is approved.</w:t>
      </w:r>
    </w:p>
    <w:p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1A92" w:rsidTr="0045757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11A92" w:rsidRDefault="00611A92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Date and signature: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1A92" w:rsidRDefault="00611A92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11A92" w:rsidTr="0045757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11A92" w:rsidRDefault="00611A92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1A92" w:rsidRDefault="00611A92" w:rsidP="0045757B">
            <w:pPr>
              <w:pStyle w:val="Zpat"/>
              <w:tabs>
                <w:tab w:val="left" w:pos="450"/>
                <w:tab w:val="center" w:pos="2299"/>
              </w:tabs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Erasmus+ Departmental Coordinator</w:t>
            </w:r>
          </w:p>
        </w:tc>
      </w:tr>
    </w:tbl>
    <w:p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8F2C77" w:rsidRPr="007334D9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:rsidR="00714AA6" w:rsidRPr="007334D9" w:rsidRDefault="00714AA6" w:rsidP="002D7052">
      <w:pPr>
        <w:pStyle w:val="Zpat"/>
        <w:rPr>
          <w:rFonts w:ascii="Calibri Light" w:hAnsi="Calibri Light" w:cs="Calibri Light"/>
          <w:sz w:val="22"/>
          <w:lang w:val="en-GB"/>
        </w:rPr>
      </w:pPr>
    </w:p>
    <w:sectPr w:rsidR="00714AA6" w:rsidRPr="007334D9" w:rsidSect="00321E54"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32" w:rsidRDefault="008F3832" w:rsidP="00F15613">
      <w:pPr>
        <w:spacing w:line="240" w:lineRule="auto"/>
      </w:pPr>
      <w:r>
        <w:separator/>
      </w:r>
    </w:p>
  </w:endnote>
  <w:endnote w:type="continuationSeparator" w:id="0">
    <w:p w:rsidR="008F3832" w:rsidRDefault="008F383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0B2E74" w:rsidRDefault="000B2E74" w:rsidP="000B2E7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32" w:rsidRDefault="008F3832" w:rsidP="00F15613">
      <w:pPr>
        <w:spacing w:line="240" w:lineRule="auto"/>
      </w:pPr>
      <w:r>
        <w:separator/>
      </w:r>
    </w:p>
  </w:footnote>
  <w:footnote w:type="continuationSeparator" w:id="0">
    <w:p w:rsidR="008F3832" w:rsidRDefault="008F383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F38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3661410</wp:posOffset>
          </wp:positionH>
          <wp:positionV relativeFrom="margin">
            <wp:posOffset>451485</wp:posOffset>
          </wp:positionV>
          <wp:extent cx="2085975" cy="42291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CC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CC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0" b="0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2"/>
    <w:rsid w:val="0007026C"/>
    <w:rsid w:val="000B2E74"/>
    <w:rsid w:val="000E1ADD"/>
    <w:rsid w:val="000F0D39"/>
    <w:rsid w:val="0010566D"/>
    <w:rsid w:val="001B0A3A"/>
    <w:rsid w:val="002004C5"/>
    <w:rsid w:val="00215391"/>
    <w:rsid w:val="00276D6B"/>
    <w:rsid w:val="002901D1"/>
    <w:rsid w:val="002D7052"/>
    <w:rsid w:val="002E3612"/>
    <w:rsid w:val="00321E54"/>
    <w:rsid w:val="00331D95"/>
    <w:rsid w:val="00430F25"/>
    <w:rsid w:val="00486300"/>
    <w:rsid w:val="004936DC"/>
    <w:rsid w:val="004D171B"/>
    <w:rsid w:val="00502BEF"/>
    <w:rsid w:val="00540537"/>
    <w:rsid w:val="005B6853"/>
    <w:rsid w:val="005C2BD0"/>
    <w:rsid w:val="005C41CC"/>
    <w:rsid w:val="005E333F"/>
    <w:rsid w:val="005E387A"/>
    <w:rsid w:val="005E77B9"/>
    <w:rsid w:val="00611A92"/>
    <w:rsid w:val="00680944"/>
    <w:rsid w:val="006A1586"/>
    <w:rsid w:val="006B22CE"/>
    <w:rsid w:val="006D5133"/>
    <w:rsid w:val="006E3956"/>
    <w:rsid w:val="00702C0D"/>
    <w:rsid w:val="00714AA6"/>
    <w:rsid w:val="007334D9"/>
    <w:rsid w:val="00772E4D"/>
    <w:rsid w:val="007F6FCC"/>
    <w:rsid w:val="00862C56"/>
    <w:rsid w:val="008C733C"/>
    <w:rsid w:val="008E27A7"/>
    <w:rsid w:val="008F2C77"/>
    <w:rsid w:val="008F3832"/>
    <w:rsid w:val="0094171B"/>
    <w:rsid w:val="009554FB"/>
    <w:rsid w:val="00990090"/>
    <w:rsid w:val="009B4F6F"/>
    <w:rsid w:val="009E629B"/>
    <w:rsid w:val="009F3F9F"/>
    <w:rsid w:val="00A04911"/>
    <w:rsid w:val="00A5561A"/>
    <w:rsid w:val="00AE6CB4"/>
    <w:rsid w:val="00B028C4"/>
    <w:rsid w:val="00B15CD8"/>
    <w:rsid w:val="00B21FB1"/>
    <w:rsid w:val="00B45BAB"/>
    <w:rsid w:val="00B5239B"/>
    <w:rsid w:val="00B52715"/>
    <w:rsid w:val="00B73FD1"/>
    <w:rsid w:val="00BB4527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03671"/>
    <w:rsid w:val="00E52007"/>
    <w:rsid w:val="00E97744"/>
    <w:rsid w:val="00F0078F"/>
    <w:rsid w:val="00F15613"/>
    <w:rsid w:val="00F277FA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69DC07-1F96-489E-B57B-6FBD0C4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locked/>
    <w:rsid w:val="008F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C4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%20Office%20II\KA107\Formul&#225;&#345;e\Extension%20of%20Erasmus+%20Staff%20Mo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687B1CAAD469BA8CD2941D97F4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627F0-0FA3-44CE-B399-EF677FE5E87C}"/>
      </w:docPartPr>
      <w:docPartBody>
        <w:p w:rsidR="00000000" w:rsidRDefault="00000000">
          <w:pPr>
            <w:pStyle w:val="9D7687B1CAAD469BA8CD2941D97F4B37"/>
          </w:pPr>
          <w:r w:rsidRPr="005355F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D7687B1CAAD469BA8CD2941D97F4B37">
    <w:name w:val="9D7687B1CAAD469BA8CD2941D97F4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71B6-B7CF-40A5-9CC0-A3283C28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Extension of Erasmus+ Staff Mobility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cp:lastModifiedBy>Soldanova Petra</cp:lastModifiedBy>
  <cp:revision>1</cp:revision>
  <cp:lastPrinted>2014-08-08T08:54:00Z</cp:lastPrinted>
  <dcterms:created xsi:type="dcterms:W3CDTF">2021-07-13T08:52:00Z</dcterms:created>
  <dcterms:modified xsi:type="dcterms:W3CDTF">2021-07-13T08:53:00Z</dcterms:modified>
</cp:coreProperties>
</file>