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A0E" w:rsidRPr="00141730" w:rsidRDefault="00AE175E" w:rsidP="00215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44"/>
          <w:szCs w:val="22"/>
        </w:rPr>
      </w:pPr>
      <w:r w:rsidRPr="00141730">
        <w:rPr>
          <w:rFonts w:ascii="Arial" w:hAnsi="Arial" w:cs="Arial"/>
          <w:b/>
          <w:sz w:val="44"/>
          <w:szCs w:val="22"/>
        </w:rPr>
        <w:t>PŘIHLÁŠKA ke studiu v zahraničí</w:t>
      </w:r>
      <w:r w:rsidR="00BF3465" w:rsidRPr="00141730">
        <w:rPr>
          <w:rFonts w:ascii="Arial" w:hAnsi="Arial" w:cs="Arial"/>
          <w:b/>
          <w:sz w:val="44"/>
          <w:szCs w:val="22"/>
        </w:rPr>
        <w:t xml:space="preserve"> </w:t>
      </w:r>
    </w:p>
    <w:p w:rsidR="00EF72FF" w:rsidRPr="00141730" w:rsidRDefault="00EF72FF" w:rsidP="00EF033A">
      <w:pPr>
        <w:jc w:val="center"/>
        <w:rPr>
          <w:rFonts w:ascii="Arial" w:hAnsi="Arial" w:cs="Arial"/>
          <w:b/>
          <w:sz w:val="22"/>
          <w:szCs w:val="22"/>
        </w:rPr>
      </w:pPr>
    </w:p>
    <w:p w:rsidR="002E2A0E" w:rsidRPr="00141730" w:rsidRDefault="00E63D74" w:rsidP="00EF033A">
      <w:pPr>
        <w:jc w:val="center"/>
        <w:rPr>
          <w:rFonts w:ascii="Arial" w:hAnsi="Arial" w:cs="Arial"/>
          <w:b/>
          <w:sz w:val="32"/>
          <w:szCs w:val="22"/>
        </w:rPr>
      </w:pPr>
      <w:r w:rsidRPr="00141730">
        <w:rPr>
          <w:rFonts w:ascii="Arial" w:hAnsi="Arial" w:cs="Arial"/>
          <w:b/>
          <w:sz w:val="32"/>
          <w:szCs w:val="22"/>
        </w:rPr>
        <w:t>AKADEMICKÝ ROK</w:t>
      </w:r>
      <w:r w:rsidR="002E2A0E" w:rsidRPr="00141730">
        <w:rPr>
          <w:rFonts w:ascii="Arial" w:hAnsi="Arial" w:cs="Arial"/>
          <w:b/>
          <w:sz w:val="32"/>
          <w:szCs w:val="22"/>
        </w:rPr>
        <w:t xml:space="preserve"> </w:t>
      </w:r>
      <w:r w:rsidR="00656FE8" w:rsidRPr="00141730">
        <w:rPr>
          <w:rFonts w:ascii="Arial" w:hAnsi="Arial" w:cs="Arial"/>
          <w:b/>
          <w:sz w:val="32"/>
          <w:szCs w:val="22"/>
        </w:rPr>
        <w:t>2016</w:t>
      </w:r>
      <w:r w:rsidR="00813054" w:rsidRPr="00141730">
        <w:rPr>
          <w:rFonts w:ascii="Arial" w:hAnsi="Arial" w:cs="Arial"/>
          <w:b/>
          <w:sz w:val="32"/>
          <w:szCs w:val="22"/>
        </w:rPr>
        <w:t>/201</w:t>
      </w:r>
      <w:r w:rsidR="00656FE8" w:rsidRPr="00141730">
        <w:rPr>
          <w:rFonts w:ascii="Arial" w:hAnsi="Arial" w:cs="Arial"/>
          <w:b/>
          <w:sz w:val="32"/>
          <w:szCs w:val="22"/>
        </w:rPr>
        <w:t>7</w:t>
      </w:r>
    </w:p>
    <w:p w:rsidR="002E2A0E" w:rsidRPr="00141730" w:rsidRDefault="002E2A0E">
      <w:pPr>
        <w:rPr>
          <w:rFonts w:ascii="Arial" w:hAnsi="Arial" w:cs="Arial"/>
          <w:b/>
          <w:sz w:val="22"/>
          <w:szCs w:val="22"/>
        </w:rPr>
      </w:pPr>
    </w:p>
    <w:p w:rsidR="00413556" w:rsidRPr="00141730" w:rsidRDefault="00413556">
      <w:pPr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8"/>
        <w:gridCol w:w="4187"/>
        <w:gridCol w:w="1913"/>
      </w:tblGrid>
      <w:tr w:rsidR="00570574" w:rsidRPr="00141730" w:rsidTr="00141730">
        <w:tc>
          <w:tcPr>
            <w:tcW w:w="1881" w:type="pct"/>
            <w:vAlign w:val="center"/>
          </w:tcPr>
          <w:p w:rsidR="00570574" w:rsidRPr="00141730" w:rsidRDefault="00AE175E" w:rsidP="00141730">
            <w:pPr>
              <w:rPr>
                <w:rFonts w:ascii="Arial" w:hAnsi="Arial" w:cs="Arial"/>
                <w:sz w:val="22"/>
                <w:szCs w:val="22"/>
              </w:rPr>
            </w:pPr>
            <w:r w:rsidRPr="00141730">
              <w:rPr>
                <w:rFonts w:ascii="Arial" w:hAnsi="Arial" w:cs="Arial"/>
                <w:sz w:val="22"/>
                <w:szCs w:val="22"/>
              </w:rPr>
              <w:t>Prosím vyplňte v českém jazyce a ve stanoveném termínu zašlete na:</w:t>
            </w:r>
          </w:p>
        </w:tc>
        <w:tc>
          <w:tcPr>
            <w:tcW w:w="2141" w:type="pct"/>
            <w:vMerge w:val="restart"/>
          </w:tcPr>
          <w:p w:rsidR="00570574" w:rsidRPr="00141730" w:rsidRDefault="00570574" w:rsidP="005705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70574" w:rsidRPr="00141730" w:rsidRDefault="00AE175E" w:rsidP="005705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Zahraniční oddělení</w:t>
            </w:r>
          </w:p>
          <w:p w:rsidR="00570574" w:rsidRPr="00141730" w:rsidRDefault="00570574" w:rsidP="005705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Palacký University</w:t>
            </w:r>
          </w:p>
          <w:p w:rsidR="00570574" w:rsidRPr="00141730" w:rsidRDefault="00570574" w:rsidP="005705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Křížkovského 8</w:t>
            </w:r>
          </w:p>
          <w:p w:rsidR="00570574" w:rsidRPr="00141730" w:rsidRDefault="00570574" w:rsidP="005705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771 47 Olomouc</w:t>
            </w:r>
          </w:p>
          <w:p w:rsidR="00570574" w:rsidRPr="00141730" w:rsidRDefault="00570574" w:rsidP="005705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Czech Republic</w:t>
            </w:r>
          </w:p>
        </w:tc>
        <w:tc>
          <w:tcPr>
            <w:tcW w:w="978" w:type="pct"/>
            <w:vMerge w:val="restart"/>
            <w:vAlign w:val="center"/>
          </w:tcPr>
          <w:p w:rsidR="00570574" w:rsidRPr="00141730" w:rsidRDefault="00E63D74" w:rsidP="005705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1730">
              <w:rPr>
                <w:rFonts w:ascii="Arial" w:hAnsi="Arial" w:cs="Arial"/>
                <w:sz w:val="22"/>
                <w:szCs w:val="22"/>
              </w:rPr>
              <w:t>Zde nahrajte svoji fotografii prosím</w:t>
            </w:r>
            <w:r w:rsidR="00570574" w:rsidRPr="00141730">
              <w:rPr>
                <w:rFonts w:ascii="Arial" w:hAnsi="Arial" w:cs="Arial"/>
                <w:sz w:val="22"/>
                <w:szCs w:val="22"/>
              </w:rPr>
              <w:t>:</w:t>
            </w: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747621593"/>
              <w:showingPlcHdr/>
              <w:picture/>
            </w:sdtPr>
            <w:sdtEndPr/>
            <w:sdtContent>
              <w:p w:rsidR="00570574" w:rsidRPr="00141730" w:rsidRDefault="00570574" w:rsidP="00570574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141730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drawing>
                    <wp:inline distT="0" distB="0" distL="0" distR="0" wp14:anchorId="5AB477EB" wp14:editId="58695C78">
                      <wp:extent cx="1114425" cy="1428750"/>
                      <wp:effectExtent l="0" t="0" r="9525" b="0"/>
                      <wp:docPr id="13" name="obrázek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14425" cy="142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570574" w:rsidRPr="00141730" w:rsidTr="00141730">
        <w:trPr>
          <w:trHeight w:val="593"/>
        </w:trPr>
        <w:tc>
          <w:tcPr>
            <w:tcW w:w="1881" w:type="pct"/>
            <w:vAlign w:val="center"/>
          </w:tcPr>
          <w:p w:rsidR="00AE175E" w:rsidRPr="00141730" w:rsidRDefault="00AE175E" w:rsidP="00AE17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70574" w:rsidRPr="00141730" w:rsidRDefault="00A76F5A" w:rsidP="00A76F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Do 31</w:t>
            </w:r>
            <w:r w:rsidR="00E63D74" w:rsidRPr="00141730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Pr="00141730">
              <w:rPr>
                <w:rFonts w:ascii="Arial" w:hAnsi="Arial" w:cs="Arial"/>
                <w:b/>
                <w:sz w:val="22"/>
                <w:szCs w:val="22"/>
              </w:rPr>
              <w:t>května</w:t>
            </w:r>
            <w:r w:rsidR="00E63D74" w:rsidRPr="00141730">
              <w:rPr>
                <w:rFonts w:ascii="Arial" w:hAnsi="Arial" w:cs="Arial"/>
                <w:b/>
                <w:sz w:val="22"/>
                <w:szCs w:val="22"/>
              </w:rPr>
              <w:t xml:space="preserve"> pro zimní semestr</w:t>
            </w:r>
            <w:r w:rsidR="00570574" w:rsidRPr="00141730">
              <w:rPr>
                <w:rFonts w:ascii="Arial" w:hAnsi="Arial" w:cs="Arial"/>
                <w:b/>
                <w:sz w:val="22"/>
                <w:szCs w:val="22"/>
              </w:rPr>
              <w:t xml:space="preserve"> /</w:t>
            </w:r>
            <w:r w:rsidR="00E63D74" w:rsidRPr="00141730">
              <w:rPr>
                <w:rFonts w:ascii="Arial" w:hAnsi="Arial" w:cs="Arial"/>
                <w:b/>
                <w:sz w:val="22"/>
                <w:szCs w:val="22"/>
              </w:rPr>
              <w:t xml:space="preserve"> celý akademický rok</w:t>
            </w:r>
          </w:p>
        </w:tc>
        <w:tc>
          <w:tcPr>
            <w:tcW w:w="2141" w:type="pct"/>
            <w:vMerge/>
            <w:vAlign w:val="center"/>
          </w:tcPr>
          <w:p w:rsidR="00570574" w:rsidRPr="00141730" w:rsidRDefault="00570574" w:rsidP="005705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8" w:type="pct"/>
            <w:vMerge/>
            <w:vAlign w:val="center"/>
          </w:tcPr>
          <w:p w:rsidR="00570574" w:rsidRPr="00141730" w:rsidRDefault="00570574" w:rsidP="005705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0574" w:rsidRPr="00141730" w:rsidTr="00141730">
        <w:trPr>
          <w:trHeight w:val="403"/>
        </w:trPr>
        <w:tc>
          <w:tcPr>
            <w:tcW w:w="1881" w:type="pct"/>
            <w:vAlign w:val="center"/>
          </w:tcPr>
          <w:p w:rsidR="00570574" w:rsidRPr="00141730" w:rsidRDefault="00E63D74" w:rsidP="00AE17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Do 31. října pro letní semestr</w:t>
            </w:r>
          </w:p>
        </w:tc>
        <w:tc>
          <w:tcPr>
            <w:tcW w:w="2141" w:type="pct"/>
            <w:vMerge/>
            <w:vAlign w:val="center"/>
          </w:tcPr>
          <w:p w:rsidR="00570574" w:rsidRPr="00141730" w:rsidRDefault="00570574" w:rsidP="005705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8" w:type="pct"/>
            <w:vMerge/>
            <w:vAlign w:val="center"/>
          </w:tcPr>
          <w:p w:rsidR="00570574" w:rsidRPr="00141730" w:rsidRDefault="00570574" w:rsidP="005705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F72FF" w:rsidRPr="00141730" w:rsidTr="00141730">
        <w:trPr>
          <w:trHeight w:val="949"/>
        </w:trPr>
        <w:tc>
          <w:tcPr>
            <w:tcW w:w="1881" w:type="pct"/>
          </w:tcPr>
          <w:p w:rsidR="00570574" w:rsidRPr="00141730" w:rsidRDefault="00570574" w:rsidP="00AE17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F72FF" w:rsidRPr="00141730" w:rsidRDefault="00EF72FF" w:rsidP="00AE17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1730">
              <w:rPr>
                <w:rFonts w:ascii="Arial" w:hAnsi="Arial" w:cs="Arial"/>
                <w:sz w:val="22"/>
                <w:szCs w:val="22"/>
              </w:rPr>
              <w:t>(</w:t>
            </w:r>
            <w:r w:rsidR="00E63D74" w:rsidRPr="00141730">
              <w:rPr>
                <w:rFonts w:ascii="Arial" w:hAnsi="Arial" w:cs="Arial"/>
                <w:sz w:val="22"/>
                <w:szCs w:val="22"/>
              </w:rPr>
              <w:t>akceptujeme oskenovaný dokument nebo poštou zaslaný originál</w:t>
            </w:r>
            <w:r w:rsidRPr="00141730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EF72FF" w:rsidRPr="00141730" w:rsidRDefault="00EF72FF" w:rsidP="00AE17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1" w:type="pct"/>
          </w:tcPr>
          <w:p w:rsidR="00570574" w:rsidRPr="00141730" w:rsidRDefault="00570574" w:rsidP="00AE175E">
            <w:pPr>
              <w:rPr>
                <w:rFonts w:ascii="Arial" w:hAnsi="Arial" w:cs="Arial"/>
              </w:rPr>
            </w:pPr>
          </w:p>
          <w:p w:rsidR="00B86C1A" w:rsidRPr="00141730" w:rsidRDefault="00AE175E" w:rsidP="00AE175E">
            <w:pPr>
              <w:rPr>
                <w:rFonts w:ascii="Arial" w:hAnsi="Arial" w:cs="Arial"/>
                <w:sz w:val="22"/>
                <w:szCs w:val="22"/>
              </w:rPr>
            </w:pPr>
            <w:r w:rsidRPr="00141730">
              <w:rPr>
                <w:rFonts w:ascii="Arial" w:hAnsi="Arial" w:cs="Arial"/>
              </w:rPr>
              <w:t xml:space="preserve">     </w:t>
            </w:r>
            <w:r w:rsidR="00EF72FF" w:rsidRPr="00141730"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hyperlink r:id="rId9" w:history="1">
              <w:r w:rsidR="00B86C1A" w:rsidRPr="00141730">
                <w:rPr>
                  <w:rStyle w:val="Hypertextovodkaz"/>
                  <w:rFonts w:ascii="Arial" w:hAnsi="Arial" w:cs="Arial"/>
                  <w:b/>
                  <w:sz w:val="22"/>
                  <w:szCs w:val="22"/>
                </w:rPr>
                <w:t>eva.ohniskova01@upol.cz</w:t>
              </w:r>
            </w:hyperlink>
          </w:p>
          <w:p w:rsidR="00EF72FF" w:rsidRPr="00141730" w:rsidRDefault="00AE175E" w:rsidP="00AE175E">
            <w:pPr>
              <w:rPr>
                <w:rFonts w:ascii="Arial" w:hAnsi="Arial" w:cs="Arial"/>
              </w:rPr>
            </w:pPr>
            <w:r w:rsidRPr="00141730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141730">
              <w:rPr>
                <w:rFonts w:ascii="Arial" w:hAnsi="Arial" w:cs="Arial"/>
                <w:sz w:val="22"/>
                <w:szCs w:val="22"/>
              </w:rPr>
              <w:t xml:space="preserve">tel:       </w:t>
            </w:r>
            <w:r w:rsidR="00EF72FF" w:rsidRPr="00141730">
              <w:rPr>
                <w:rFonts w:ascii="Arial" w:hAnsi="Arial" w:cs="Arial"/>
                <w:sz w:val="22"/>
                <w:szCs w:val="22"/>
              </w:rPr>
              <w:t>+420</w:t>
            </w:r>
            <w:r w:rsidR="001C4740" w:rsidRPr="00141730">
              <w:rPr>
                <w:rFonts w:ascii="Arial" w:hAnsi="Arial" w:cs="Arial"/>
                <w:sz w:val="22"/>
                <w:szCs w:val="22"/>
              </w:rPr>
              <w:t> 58</w:t>
            </w:r>
            <w:r w:rsidR="00EF72FF" w:rsidRPr="00141730">
              <w:rPr>
                <w:rFonts w:ascii="Arial" w:hAnsi="Arial" w:cs="Arial"/>
                <w:sz w:val="22"/>
                <w:szCs w:val="22"/>
              </w:rPr>
              <w:t>5</w:t>
            </w:r>
            <w:r w:rsidR="001C4740" w:rsidRPr="00141730">
              <w:rPr>
                <w:rFonts w:ascii="Arial" w:hAnsi="Arial" w:cs="Arial"/>
                <w:sz w:val="22"/>
                <w:szCs w:val="22"/>
              </w:rPr>
              <w:t> </w:t>
            </w:r>
            <w:r w:rsidR="00EF72FF" w:rsidRPr="00141730">
              <w:rPr>
                <w:rFonts w:ascii="Arial" w:hAnsi="Arial" w:cs="Arial"/>
                <w:sz w:val="22"/>
                <w:szCs w:val="22"/>
              </w:rPr>
              <w:t>631</w:t>
            </w:r>
            <w:r w:rsidR="001C4740" w:rsidRPr="00141730">
              <w:rPr>
                <w:rFonts w:ascii="Arial" w:hAnsi="Arial" w:cs="Arial"/>
                <w:sz w:val="22"/>
                <w:szCs w:val="22"/>
              </w:rPr>
              <w:t xml:space="preserve"> 0</w:t>
            </w:r>
            <w:r w:rsidR="008762CA" w:rsidRPr="00141730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978" w:type="pct"/>
            <w:vMerge/>
            <w:vAlign w:val="center"/>
          </w:tcPr>
          <w:p w:rsidR="00EF72FF" w:rsidRPr="00141730" w:rsidRDefault="00EF72FF" w:rsidP="005705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C3F85" w:rsidRPr="00141730" w:rsidRDefault="00CC3F85" w:rsidP="00F7098D">
      <w:pPr>
        <w:rPr>
          <w:rFonts w:ascii="Arial" w:hAnsi="Arial" w:cs="Arial"/>
          <w:b/>
          <w:sz w:val="22"/>
          <w:szCs w:val="22"/>
        </w:rPr>
      </w:pPr>
    </w:p>
    <w:p w:rsidR="00F7098D" w:rsidRPr="00141730" w:rsidRDefault="00E63D74" w:rsidP="00F7098D">
      <w:pPr>
        <w:rPr>
          <w:rFonts w:ascii="Arial" w:hAnsi="Arial" w:cs="Arial"/>
          <w:b/>
          <w:sz w:val="22"/>
          <w:szCs w:val="22"/>
        </w:rPr>
      </w:pPr>
      <w:r w:rsidRPr="00141730">
        <w:rPr>
          <w:rFonts w:ascii="Arial" w:hAnsi="Arial" w:cs="Arial"/>
          <w:b/>
          <w:sz w:val="22"/>
          <w:szCs w:val="22"/>
        </w:rPr>
        <w:t>STUDIJNÍ OBOR</w:t>
      </w:r>
      <w:r w:rsidR="00F7098D" w:rsidRPr="00141730">
        <w:rPr>
          <w:rFonts w:ascii="Arial" w:hAnsi="Arial" w:cs="Arial"/>
          <w:b/>
          <w:sz w:val="22"/>
          <w:szCs w:val="22"/>
        </w:rPr>
        <w:t xml:space="preserve">: </w:t>
      </w:r>
      <w:sdt>
        <w:sdtPr>
          <w:rPr>
            <w:rFonts w:ascii="Arial" w:hAnsi="Arial" w:cs="Arial"/>
            <w:b/>
            <w:sz w:val="22"/>
            <w:szCs w:val="22"/>
          </w:rPr>
          <w:id w:val="1582867142"/>
          <w:placeholder>
            <w:docPart w:val="BAFF2B8DE7C74D62AD25A9D3FA2DF0B8"/>
          </w:placeholder>
          <w:showingPlcHdr/>
        </w:sdtPr>
        <w:sdtEndPr/>
        <w:sdtContent>
          <w:r w:rsidR="00F7098D" w:rsidRPr="00141730">
            <w:rPr>
              <w:rStyle w:val="Zstupntext"/>
              <w:rFonts w:ascii="Arial" w:hAnsi="Arial" w:cs="Arial"/>
              <w:sz w:val="22"/>
              <w:szCs w:val="22"/>
            </w:rPr>
            <w:t>Klikněte sem a zadejte text.</w:t>
          </w:r>
        </w:sdtContent>
      </w:sdt>
    </w:p>
    <w:p w:rsidR="00F7098D" w:rsidRPr="00141730" w:rsidRDefault="00F7098D" w:rsidP="00F7098D">
      <w:pPr>
        <w:rPr>
          <w:rFonts w:ascii="Arial" w:hAnsi="Arial" w:cs="Arial"/>
          <w:b/>
          <w:sz w:val="22"/>
          <w:szCs w:val="22"/>
        </w:rPr>
      </w:pPr>
    </w:p>
    <w:p w:rsidR="00F7098D" w:rsidRPr="00141730" w:rsidRDefault="00E63D74" w:rsidP="00F7098D">
      <w:pPr>
        <w:rPr>
          <w:rFonts w:ascii="Arial" w:hAnsi="Arial" w:cs="Arial"/>
          <w:b/>
          <w:sz w:val="22"/>
          <w:szCs w:val="22"/>
        </w:rPr>
      </w:pPr>
      <w:r w:rsidRPr="00141730">
        <w:rPr>
          <w:rFonts w:ascii="Arial" w:hAnsi="Arial" w:cs="Arial"/>
          <w:b/>
          <w:sz w:val="22"/>
          <w:szCs w:val="22"/>
        </w:rPr>
        <w:t>OSOBNÍ INFORMACE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112"/>
        <w:gridCol w:w="999"/>
        <w:gridCol w:w="820"/>
        <w:gridCol w:w="3291"/>
      </w:tblGrid>
      <w:tr w:rsidR="00F7098D" w:rsidRPr="00141730" w:rsidTr="00413556">
        <w:trPr>
          <w:trHeight w:val="89"/>
        </w:trPr>
        <w:tc>
          <w:tcPr>
            <w:tcW w:w="1771" w:type="dxa"/>
            <w:vAlign w:val="center"/>
          </w:tcPr>
          <w:p w:rsidR="00F7098D" w:rsidRPr="00141730" w:rsidRDefault="00E63D74" w:rsidP="00A5171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Příjmení</w:t>
            </w:r>
            <w:r w:rsidR="00F7098D" w:rsidRPr="0014173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8222" w:type="dxa"/>
            <w:gridSpan w:val="4"/>
            <w:vAlign w:val="center"/>
          </w:tcPr>
          <w:sdt>
            <w:sdtPr>
              <w:rPr>
                <w:rStyle w:val="Styl1"/>
                <w:rFonts w:cs="Arial"/>
                <w:sz w:val="22"/>
                <w:szCs w:val="22"/>
              </w:rPr>
              <w:id w:val="1479107532"/>
              <w:placeholder>
                <w:docPart w:val="9365249CE9BE4332A483EE51A99097A3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:rsidR="00F7098D" w:rsidRPr="00141730" w:rsidRDefault="00F7098D" w:rsidP="00A51714">
                <w:pPr>
                  <w:spacing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p>
            </w:sdtContent>
          </w:sdt>
        </w:tc>
      </w:tr>
      <w:tr w:rsidR="00F7098D" w:rsidRPr="00141730" w:rsidTr="00413556">
        <w:trPr>
          <w:trHeight w:val="94"/>
        </w:trPr>
        <w:tc>
          <w:tcPr>
            <w:tcW w:w="1771" w:type="dxa"/>
            <w:vAlign w:val="center"/>
          </w:tcPr>
          <w:p w:rsidR="00F7098D" w:rsidRPr="00141730" w:rsidRDefault="00E63D74" w:rsidP="00A5171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Jméno</w:t>
            </w:r>
            <w:r w:rsidR="00F7098D" w:rsidRPr="0014173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758816194"/>
            <w:placeholder>
              <w:docPart w:val="BAFF2B8DE7C74D62AD25A9D3FA2DF0B8"/>
            </w:placeholder>
            <w:showingPlcHdr/>
          </w:sdtPr>
          <w:sdtEndPr/>
          <w:sdtContent>
            <w:tc>
              <w:tcPr>
                <w:tcW w:w="8222" w:type="dxa"/>
                <w:gridSpan w:val="4"/>
                <w:vAlign w:val="center"/>
              </w:tcPr>
              <w:p w:rsidR="00F7098D" w:rsidRPr="00141730" w:rsidRDefault="00F7098D" w:rsidP="00A51714">
                <w:pPr>
                  <w:spacing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p>
            </w:tc>
          </w:sdtContent>
        </w:sdt>
      </w:tr>
      <w:tr w:rsidR="00F7098D" w:rsidRPr="00141730" w:rsidTr="00413556">
        <w:trPr>
          <w:trHeight w:val="89"/>
        </w:trPr>
        <w:tc>
          <w:tcPr>
            <w:tcW w:w="1771" w:type="dxa"/>
            <w:vAlign w:val="center"/>
          </w:tcPr>
          <w:p w:rsidR="00F7098D" w:rsidRPr="00141730" w:rsidRDefault="00E63D74" w:rsidP="00A5171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Pohlaví</w:t>
            </w:r>
            <w:r w:rsidR="00F7098D" w:rsidRPr="0014173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sdt>
          <w:sdtPr>
            <w:rPr>
              <w:rStyle w:val="Styl1"/>
              <w:rFonts w:cs="Arial"/>
              <w:sz w:val="22"/>
              <w:szCs w:val="22"/>
            </w:rPr>
            <w:id w:val="809361156"/>
            <w:placeholder>
              <w:docPart w:val="1805546F1EC24541AD7B3362B15B135F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3112" w:type="dxa"/>
                <w:vAlign w:val="center"/>
              </w:tcPr>
              <w:p w:rsidR="00F7098D" w:rsidRPr="00141730" w:rsidRDefault="00413556" w:rsidP="00A51714">
                <w:pPr>
                  <w:spacing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p>
            </w:tc>
          </w:sdtContent>
        </w:sdt>
        <w:tc>
          <w:tcPr>
            <w:tcW w:w="1819" w:type="dxa"/>
            <w:gridSpan w:val="2"/>
            <w:vAlign w:val="center"/>
          </w:tcPr>
          <w:p w:rsidR="00F7098D" w:rsidRPr="00141730" w:rsidRDefault="00E63D74" w:rsidP="00A5171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Datum narození</w:t>
            </w:r>
            <w:r w:rsidR="00F7098D" w:rsidRPr="0014173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291" w:type="dxa"/>
            <w:vAlign w:val="center"/>
          </w:tcPr>
          <w:p w:rsidR="00F7098D" w:rsidRPr="00141730" w:rsidRDefault="00580435" w:rsidP="00A5171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alias w:val="Choose your date of birth"/>
                <w:tag w:val="Choose your date of birth"/>
                <w:id w:val="-585926155"/>
                <w:placeholder>
                  <w:docPart w:val="3F0C0FF1CDD44A68AD5692495AA0CE03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F7098D"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datum.</w:t>
                </w:r>
              </w:sdtContent>
            </w:sdt>
          </w:p>
        </w:tc>
      </w:tr>
      <w:tr w:rsidR="00F7098D" w:rsidRPr="00141730" w:rsidTr="00413556">
        <w:trPr>
          <w:trHeight w:val="94"/>
        </w:trPr>
        <w:tc>
          <w:tcPr>
            <w:tcW w:w="1771" w:type="dxa"/>
            <w:tcBorders>
              <w:bottom w:val="single" w:sz="4" w:space="0" w:color="auto"/>
            </w:tcBorders>
            <w:vAlign w:val="center"/>
          </w:tcPr>
          <w:p w:rsidR="00F7098D" w:rsidRPr="00141730" w:rsidRDefault="00E63D74" w:rsidP="00E63D7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Číslo pasu</w:t>
            </w:r>
            <w:r w:rsidR="00F7098D" w:rsidRPr="0014173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sdt>
          <w:sdtPr>
            <w:rPr>
              <w:rStyle w:val="Styl1"/>
              <w:rFonts w:cs="Arial"/>
              <w:sz w:val="22"/>
              <w:szCs w:val="22"/>
            </w:rPr>
            <w:id w:val="-158850506"/>
            <w:placeholder>
              <w:docPart w:val="E0ACD872F55540969E3D2CE8C9BF701F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8222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:rsidR="00F7098D" w:rsidRPr="00141730" w:rsidRDefault="00F7098D" w:rsidP="00A51714">
                <w:pPr>
                  <w:spacing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p>
            </w:tc>
          </w:sdtContent>
        </w:sdt>
      </w:tr>
      <w:tr w:rsidR="00F7098D" w:rsidRPr="00141730" w:rsidTr="00413556">
        <w:trPr>
          <w:trHeight w:val="94"/>
        </w:trPr>
        <w:tc>
          <w:tcPr>
            <w:tcW w:w="1771" w:type="dxa"/>
            <w:tcBorders>
              <w:bottom w:val="single" w:sz="4" w:space="0" w:color="auto"/>
            </w:tcBorders>
            <w:vAlign w:val="center"/>
          </w:tcPr>
          <w:p w:rsidR="00F7098D" w:rsidRPr="00141730" w:rsidRDefault="00E63D74" w:rsidP="00A5171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Národnost</w:t>
            </w:r>
            <w:r w:rsidR="00F7098D" w:rsidRPr="0014173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sdt>
          <w:sdtPr>
            <w:rPr>
              <w:rStyle w:val="Styl1"/>
              <w:rFonts w:cs="Arial"/>
              <w:sz w:val="22"/>
              <w:szCs w:val="22"/>
            </w:rPr>
            <w:id w:val="1813134263"/>
            <w:placeholder>
              <w:docPart w:val="7E2C44468DBC471F93A22706A4FB4F4E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8222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:rsidR="00F7098D" w:rsidRPr="00141730" w:rsidRDefault="00F7098D" w:rsidP="00A51714">
                <w:pPr>
                  <w:spacing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p>
            </w:tc>
          </w:sdtContent>
        </w:sdt>
      </w:tr>
      <w:tr w:rsidR="00F7098D" w:rsidRPr="00141730" w:rsidTr="00413556">
        <w:trPr>
          <w:trHeight w:val="89"/>
        </w:trPr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098D" w:rsidRPr="00141730" w:rsidRDefault="00F7098D" w:rsidP="00A5171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098D" w:rsidRPr="00141730" w:rsidRDefault="00F7098D" w:rsidP="00A5171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098D" w:rsidRPr="00141730" w:rsidTr="00413556">
        <w:trPr>
          <w:trHeight w:val="91"/>
        </w:trPr>
        <w:tc>
          <w:tcPr>
            <w:tcW w:w="1771" w:type="dxa"/>
            <w:tcBorders>
              <w:top w:val="single" w:sz="4" w:space="0" w:color="auto"/>
            </w:tcBorders>
            <w:vAlign w:val="center"/>
          </w:tcPr>
          <w:p w:rsidR="00F7098D" w:rsidRPr="00141730" w:rsidRDefault="00E63D74" w:rsidP="00E63D7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Adresa bydliště</w:t>
            </w:r>
            <w:r w:rsidR="00F7098D" w:rsidRPr="0014173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  <w:vAlign w:val="center"/>
          </w:tcPr>
          <w:p w:rsidR="00F7098D" w:rsidRPr="00141730" w:rsidRDefault="00E63D74" w:rsidP="00A5171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41730">
              <w:rPr>
                <w:rFonts w:ascii="Arial" w:hAnsi="Arial" w:cs="Arial"/>
                <w:sz w:val="22"/>
                <w:szCs w:val="22"/>
              </w:rPr>
              <w:t>Ulice</w:t>
            </w:r>
            <w:r w:rsidR="00F7098D" w:rsidRPr="00141730">
              <w:rPr>
                <w:rFonts w:ascii="Arial" w:hAnsi="Arial" w:cs="Arial"/>
                <w:sz w:val="22"/>
                <w:szCs w:val="22"/>
              </w:rPr>
              <w:t xml:space="preserve">: </w:t>
            </w:r>
            <w:sdt>
              <w:sdtPr>
                <w:rPr>
                  <w:rStyle w:val="Styl1"/>
                  <w:rFonts w:cs="Arial"/>
                  <w:sz w:val="22"/>
                  <w:szCs w:val="22"/>
                </w:rPr>
                <w:id w:val="-1259365784"/>
                <w:placeholder>
                  <w:docPart w:val="2773AF8314C54C368630F09D33BF6A8C"/>
                </w:placeholder>
                <w:showingPlcHdr/>
              </w:sdtPr>
              <w:sdtEndPr>
                <w:rPr>
                  <w:rStyle w:val="Standardnpsmoodstavce"/>
                </w:rPr>
              </w:sdtEndPr>
              <w:sdtContent>
                <w:r w:rsidR="00F7098D"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sdtContent>
            </w:sdt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  <w:vAlign w:val="center"/>
          </w:tcPr>
          <w:p w:rsidR="00F7098D" w:rsidRPr="00141730" w:rsidRDefault="00E63D74" w:rsidP="00A5171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41730">
              <w:rPr>
                <w:rFonts w:ascii="Arial" w:hAnsi="Arial" w:cs="Arial"/>
                <w:sz w:val="22"/>
                <w:szCs w:val="22"/>
              </w:rPr>
              <w:t>Číslo popisné</w:t>
            </w:r>
            <w:r w:rsidR="00F7098D" w:rsidRPr="00141730">
              <w:rPr>
                <w:rFonts w:ascii="Arial" w:hAnsi="Arial" w:cs="Arial"/>
                <w:sz w:val="22"/>
                <w:szCs w:val="22"/>
              </w:rPr>
              <w:t xml:space="preserve">: </w:t>
            </w:r>
            <w:sdt>
              <w:sdtPr>
                <w:rPr>
                  <w:rStyle w:val="Styl1"/>
                  <w:rFonts w:cs="Arial"/>
                  <w:sz w:val="22"/>
                  <w:szCs w:val="22"/>
                </w:rPr>
                <w:id w:val="1416593088"/>
                <w:placeholder>
                  <w:docPart w:val="019AB53AB6C343BA81BA86C1161DEAA8"/>
                </w:placeholder>
                <w:showingPlcHdr/>
              </w:sdtPr>
              <w:sdtEndPr>
                <w:rPr>
                  <w:rStyle w:val="Standardnpsmoodstavce"/>
                </w:rPr>
              </w:sdtEndPr>
              <w:sdtContent>
                <w:r w:rsidR="00F7098D"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sdtContent>
            </w:sdt>
          </w:p>
        </w:tc>
      </w:tr>
      <w:tr w:rsidR="00F7098D" w:rsidRPr="00141730" w:rsidTr="00413556">
        <w:trPr>
          <w:trHeight w:val="91"/>
        </w:trPr>
        <w:tc>
          <w:tcPr>
            <w:tcW w:w="1771" w:type="dxa"/>
            <w:vAlign w:val="center"/>
          </w:tcPr>
          <w:p w:rsidR="00F7098D" w:rsidRPr="00141730" w:rsidRDefault="00F7098D" w:rsidP="00A5171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F7098D" w:rsidRPr="00141730" w:rsidRDefault="00E63D74" w:rsidP="00A5171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41730">
              <w:rPr>
                <w:rFonts w:ascii="Arial" w:hAnsi="Arial" w:cs="Arial"/>
                <w:sz w:val="22"/>
                <w:szCs w:val="22"/>
              </w:rPr>
              <w:t>Město</w:t>
            </w:r>
            <w:r w:rsidR="00F7098D" w:rsidRPr="00141730">
              <w:rPr>
                <w:rFonts w:ascii="Arial" w:hAnsi="Arial" w:cs="Arial"/>
                <w:sz w:val="22"/>
                <w:szCs w:val="22"/>
              </w:rPr>
              <w:t xml:space="preserve">: </w:t>
            </w:r>
            <w:sdt>
              <w:sdtPr>
                <w:rPr>
                  <w:rStyle w:val="Styl1"/>
                  <w:rFonts w:cs="Arial"/>
                  <w:sz w:val="22"/>
                  <w:szCs w:val="22"/>
                </w:rPr>
                <w:id w:val="52367867"/>
                <w:placeholder>
                  <w:docPart w:val="73DB61B159EE4FC9825533035ECD0551"/>
                </w:placeholder>
                <w:showingPlcHdr/>
              </w:sdtPr>
              <w:sdtEndPr>
                <w:rPr>
                  <w:rStyle w:val="Standardnpsmoodstavce"/>
                </w:rPr>
              </w:sdtEndPr>
              <w:sdtContent>
                <w:r w:rsidR="00F7098D"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sdtContent>
            </w:sdt>
          </w:p>
        </w:tc>
        <w:tc>
          <w:tcPr>
            <w:tcW w:w="4111" w:type="dxa"/>
            <w:gridSpan w:val="2"/>
            <w:vAlign w:val="center"/>
          </w:tcPr>
          <w:p w:rsidR="00F7098D" w:rsidRPr="00141730" w:rsidRDefault="00E63D74" w:rsidP="00E63D7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41730">
              <w:rPr>
                <w:rFonts w:ascii="Arial" w:hAnsi="Arial" w:cs="Arial"/>
                <w:sz w:val="22"/>
                <w:szCs w:val="22"/>
              </w:rPr>
              <w:t>PSČ</w:t>
            </w:r>
            <w:r w:rsidR="00F7098D" w:rsidRPr="00141730">
              <w:rPr>
                <w:rFonts w:ascii="Arial" w:hAnsi="Arial" w:cs="Arial"/>
                <w:sz w:val="22"/>
                <w:szCs w:val="22"/>
              </w:rPr>
              <w:t xml:space="preserve">: </w:t>
            </w:r>
            <w:sdt>
              <w:sdtPr>
                <w:rPr>
                  <w:rStyle w:val="Styl1"/>
                  <w:rFonts w:cs="Arial"/>
                  <w:sz w:val="22"/>
                  <w:szCs w:val="22"/>
                </w:rPr>
                <w:id w:val="1262025521"/>
                <w:placeholder>
                  <w:docPart w:val="B437877A54CD4F42ACAE3A4FB5492998"/>
                </w:placeholder>
                <w:showingPlcHdr/>
              </w:sdtPr>
              <w:sdtEndPr>
                <w:rPr>
                  <w:rStyle w:val="Standardnpsmoodstavce"/>
                </w:rPr>
              </w:sdtEndPr>
              <w:sdtContent>
                <w:r w:rsidR="00F7098D"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sdtContent>
            </w:sdt>
          </w:p>
        </w:tc>
      </w:tr>
      <w:tr w:rsidR="00F7098D" w:rsidRPr="00141730" w:rsidTr="00413556">
        <w:trPr>
          <w:trHeight w:val="91"/>
        </w:trPr>
        <w:tc>
          <w:tcPr>
            <w:tcW w:w="1771" w:type="dxa"/>
            <w:vAlign w:val="center"/>
          </w:tcPr>
          <w:p w:rsidR="00F7098D" w:rsidRPr="00141730" w:rsidRDefault="00E63D74" w:rsidP="00A5171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Země</w:t>
            </w:r>
            <w:r w:rsidR="00F7098D" w:rsidRPr="0014173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sdt>
          <w:sdtPr>
            <w:rPr>
              <w:rStyle w:val="Styl1"/>
              <w:rFonts w:cs="Arial"/>
              <w:sz w:val="22"/>
              <w:szCs w:val="22"/>
            </w:rPr>
            <w:id w:val="792870352"/>
            <w:placeholder>
              <w:docPart w:val="7E2C44468DBC471F93A22706A4FB4F4E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111" w:type="dxa"/>
                <w:gridSpan w:val="2"/>
                <w:vAlign w:val="center"/>
              </w:tcPr>
              <w:p w:rsidR="00F7098D" w:rsidRPr="00141730" w:rsidRDefault="00F7098D" w:rsidP="00A51714">
                <w:pPr>
                  <w:spacing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p>
            </w:tc>
          </w:sdtContent>
        </w:sdt>
        <w:tc>
          <w:tcPr>
            <w:tcW w:w="4111" w:type="dxa"/>
            <w:gridSpan w:val="2"/>
            <w:vAlign w:val="center"/>
          </w:tcPr>
          <w:p w:rsidR="00F7098D" w:rsidRPr="00141730" w:rsidRDefault="00F7098D" w:rsidP="00A5171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098D" w:rsidRPr="00141730" w:rsidTr="00413556">
        <w:trPr>
          <w:trHeight w:val="91"/>
        </w:trPr>
        <w:tc>
          <w:tcPr>
            <w:tcW w:w="1771" w:type="dxa"/>
            <w:vAlign w:val="center"/>
          </w:tcPr>
          <w:p w:rsidR="00F7098D" w:rsidRPr="00141730" w:rsidRDefault="00F7098D" w:rsidP="00A5171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E-mail</w:t>
            </w:r>
            <w:r w:rsidRPr="00141730">
              <w:rPr>
                <w:rStyle w:val="Znakapoznpodarou"/>
                <w:rFonts w:ascii="Arial" w:hAnsi="Arial" w:cs="Arial"/>
                <w:b/>
                <w:sz w:val="22"/>
                <w:szCs w:val="22"/>
              </w:rPr>
              <w:footnoteReference w:id="1"/>
            </w:r>
            <w:r w:rsidRPr="0014173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sdt>
          <w:sdtPr>
            <w:rPr>
              <w:rStyle w:val="Styl1"/>
              <w:rFonts w:cs="Arial"/>
              <w:sz w:val="22"/>
              <w:szCs w:val="22"/>
            </w:rPr>
            <w:id w:val="1812593010"/>
            <w:placeholder>
              <w:docPart w:val="E0ACD872F55540969E3D2CE8C9BF701F"/>
            </w:placeholder>
            <w:showingPlcHdr/>
          </w:sdtPr>
          <w:sdtEndPr>
            <w:rPr>
              <w:rStyle w:val="Standardnpsmoodstavce"/>
              <w:b/>
            </w:rPr>
          </w:sdtEndPr>
          <w:sdtContent>
            <w:tc>
              <w:tcPr>
                <w:tcW w:w="8222" w:type="dxa"/>
                <w:gridSpan w:val="4"/>
                <w:vAlign w:val="center"/>
              </w:tcPr>
              <w:p w:rsidR="00F7098D" w:rsidRPr="00141730" w:rsidRDefault="00F7098D" w:rsidP="00A51714">
                <w:pPr>
                  <w:spacing w:line="276" w:lineRule="auto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p>
            </w:tc>
          </w:sdtContent>
        </w:sdt>
      </w:tr>
      <w:tr w:rsidR="00F7098D" w:rsidRPr="00141730" w:rsidTr="00413556">
        <w:trPr>
          <w:trHeight w:val="91"/>
        </w:trPr>
        <w:tc>
          <w:tcPr>
            <w:tcW w:w="1771" w:type="dxa"/>
            <w:tcBorders>
              <w:bottom w:val="single" w:sz="4" w:space="0" w:color="auto"/>
            </w:tcBorders>
            <w:vAlign w:val="center"/>
          </w:tcPr>
          <w:p w:rsidR="00F7098D" w:rsidRPr="00141730" w:rsidRDefault="00E63D74" w:rsidP="00E63D7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Telefonní číslo</w:t>
            </w:r>
            <w:r w:rsidR="00F7098D" w:rsidRPr="0014173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sdt>
          <w:sdtPr>
            <w:rPr>
              <w:rStyle w:val="Styl1"/>
              <w:rFonts w:cs="Arial"/>
              <w:sz w:val="22"/>
              <w:szCs w:val="22"/>
            </w:rPr>
            <w:id w:val="-1280645970"/>
            <w:placeholder>
              <w:docPart w:val="E0ACD872F55540969E3D2CE8C9BF701F"/>
            </w:placeholder>
            <w:showingPlcHdr/>
          </w:sdtPr>
          <w:sdtEndPr>
            <w:rPr>
              <w:rStyle w:val="Standardnpsmoodstavce"/>
              <w:b/>
            </w:rPr>
          </w:sdtEndPr>
          <w:sdtContent>
            <w:tc>
              <w:tcPr>
                <w:tcW w:w="8222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:rsidR="00F7098D" w:rsidRPr="00141730" w:rsidRDefault="00F7098D" w:rsidP="00A51714">
                <w:pPr>
                  <w:spacing w:line="276" w:lineRule="auto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p>
            </w:tc>
          </w:sdtContent>
        </w:sdt>
      </w:tr>
    </w:tbl>
    <w:p w:rsidR="007E442B" w:rsidRPr="00141730" w:rsidRDefault="007E442B" w:rsidP="00F7098D">
      <w:pPr>
        <w:rPr>
          <w:rFonts w:ascii="Arial" w:hAnsi="Arial" w:cs="Arial"/>
          <w:b/>
          <w:sz w:val="22"/>
          <w:szCs w:val="22"/>
        </w:rPr>
      </w:pPr>
    </w:p>
    <w:p w:rsidR="00F7098D" w:rsidRPr="00141730" w:rsidRDefault="00E63D74" w:rsidP="00F7098D">
      <w:pPr>
        <w:rPr>
          <w:rFonts w:ascii="Arial" w:hAnsi="Arial" w:cs="Arial"/>
          <w:b/>
          <w:sz w:val="22"/>
          <w:szCs w:val="22"/>
        </w:rPr>
      </w:pPr>
      <w:r w:rsidRPr="00141730">
        <w:rPr>
          <w:rFonts w:ascii="Arial" w:hAnsi="Arial" w:cs="Arial"/>
          <w:b/>
          <w:sz w:val="22"/>
          <w:szCs w:val="22"/>
        </w:rPr>
        <w:t>VYSÍLAJÍCÍ INSTITUCE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5"/>
        <w:gridCol w:w="8108"/>
      </w:tblGrid>
      <w:tr w:rsidR="00F7098D" w:rsidRPr="00141730" w:rsidTr="00CC3F85">
        <w:trPr>
          <w:trHeight w:val="184"/>
        </w:trPr>
        <w:tc>
          <w:tcPr>
            <w:tcW w:w="1885" w:type="dxa"/>
            <w:vAlign w:val="center"/>
          </w:tcPr>
          <w:p w:rsidR="00F7098D" w:rsidRPr="00141730" w:rsidRDefault="00E63D74" w:rsidP="00497D2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Instituce</w:t>
            </w:r>
            <w:r w:rsidR="00F7098D" w:rsidRPr="00141730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497D2E" w:rsidRPr="00141730">
              <w:rPr>
                <w:rStyle w:val="Styl1"/>
                <w:rFonts w:cs="Arial"/>
                <w:sz w:val="22"/>
                <w:szCs w:val="22"/>
              </w:rPr>
              <w:t xml:space="preserve"> </w:t>
            </w:r>
          </w:p>
        </w:tc>
        <w:sdt>
          <w:sdtPr>
            <w:rPr>
              <w:rStyle w:val="Styl1"/>
              <w:rFonts w:cs="Arial"/>
              <w:sz w:val="22"/>
              <w:szCs w:val="22"/>
            </w:rPr>
            <w:id w:val="1290475190"/>
            <w:placeholder>
              <w:docPart w:val="3F68D223E21C4FBFB60B5FE16C87BD72"/>
            </w:placeholder>
          </w:sdtPr>
          <w:sdtEndPr>
            <w:rPr>
              <w:rStyle w:val="Standardnpsmoodstavce"/>
            </w:rPr>
          </w:sdtEndPr>
          <w:sdtContent>
            <w:tc>
              <w:tcPr>
                <w:tcW w:w="8108" w:type="dxa"/>
                <w:vAlign w:val="center"/>
              </w:tcPr>
              <w:p w:rsidR="00F7098D" w:rsidRPr="00141730" w:rsidRDefault="000A1257" w:rsidP="000A1257">
                <w:pPr>
                  <w:spacing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141730">
                  <w:rPr>
                    <w:rStyle w:val="Styl1"/>
                    <w:rFonts w:cs="Arial"/>
                    <w:sz w:val="22"/>
                    <w:szCs w:val="22"/>
                  </w:rPr>
                  <w:t>Palacký University</w:t>
                </w:r>
              </w:p>
            </w:tc>
          </w:sdtContent>
        </w:sdt>
      </w:tr>
      <w:tr w:rsidR="00497D2E" w:rsidRPr="00141730" w:rsidTr="00CC3F85">
        <w:trPr>
          <w:trHeight w:val="184"/>
        </w:trPr>
        <w:tc>
          <w:tcPr>
            <w:tcW w:w="1885" w:type="dxa"/>
            <w:vAlign w:val="center"/>
          </w:tcPr>
          <w:p w:rsidR="00497D2E" w:rsidRPr="00141730" w:rsidRDefault="00497D2E" w:rsidP="00497D2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 xml:space="preserve">Fakulta: </w:t>
            </w:r>
          </w:p>
        </w:tc>
        <w:sdt>
          <w:sdtPr>
            <w:rPr>
              <w:rStyle w:val="Zstupntext"/>
              <w:rFonts w:ascii="Arial" w:hAnsi="Arial" w:cs="Arial"/>
              <w:sz w:val="22"/>
              <w:szCs w:val="22"/>
            </w:rPr>
            <w:id w:val="1323544510"/>
            <w:placeholder>
              <w:docPart w:val="0AAB1D9040944E98AB3B90FC282A9E36"/>
            </w:placeholder>
            <w:showingPlcHdr/>
          </w:sdtPr>
          <w:sdtEndPr>
            <w:rPr>
              <w:rStyle w:val="Zstupntext"/>
            </w:rPr>
          </w:sdtEndPr>
          <w:sdtContent>
            <w:tc>
              <w:tcPr>
                <w:tcW w:w="8108" w:type="dxa"/>
                <w:vAlign w:val="center"/>
              </w:tcPr>
              <w:p w:rsidR="00497D2E" w:rsidRPr="00141730" w:rsidRDefault="00AE175E" w:rsidP="00497D2E">
                <w:pPr>
                  <w:tabs>
                    <w:tab w:val="left" w:pos="1478"/>
                  </w:tabs>
                  <w:spacing w:line="276" w:lineRule="auto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p>
            </w:tc>
          </w:sdtContent>
        </w:sdt>
      </w:tr>
      <w:tr w:rsidR="00B86C1A" w:rsidRPr="00141730" w:rsidTr="00CC3F85">
        <w:trPr>
          <w:trHeight w:val="184"/>
        </w:trPr>
        <w:tc>
          <w:tcPr>
            <w:tcW w:w="1885" w:type="dxa"/>
          </w:tcPr>
          <w:p w:rsidR="00B86C1A" w:rsidRPr="00141730" w:rsidRDefault="00E63D74" w:rsidP="007E442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rPr>
                <w:rFonts w:ascii="Arial" w:hAnsi="Arial" w:cs="Arial"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Kontaktní osoba:</w:t>
            </w:r>
          </w:p>
        </w:tc>
        <w:tc>
          <w:tcPr>
            <w:tcW w:w="8108" w:type="dxa"/>
          </w:tcPr>
          <w:p w:rsidR="00B86C1A" w:rsidRPr="00141730" w:rsidRDefault="00B86C1A" w:rsidP="00A5171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rPr>
                <w:rStyle w:val="Zstupntext"/>
                <w:rFonts w:ascii="Arial" w:hAnsi="Arial" w:cs="Arial"/>
                <w:sz w:val="22"/>
                <w:szCs w:val="22"/>
              </w:rPr>
            </w:pPr>
          </w:p>
        </w:tc>
      </w:tr>
      <w:tr w:rsidR="00B86C1A" w:rsidRPr="00141730" w:rsidTr="00CC3F85">
        <w:trPr>
          <w:trHeight w:val="184"/>
        </w:trPr>
        <w:tc>
          <w:tcPr>
            <w:tcW w:w="1885" w:type="dxa"/>
          </w:tcPr>
          <w:p w:rsidR="00B86C1A" w:rsidRPr="00141730" w:rsidRDefault="00E63D74" w:rsidP="007E442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rPr>
                <w:rFonts w:ascii="Arial" w:hAnsi="Arial" w:cs="Arial"/>
                <w:sz w:val="22"/>
                <w:szCs w:val="22"/>
              </w:rPr>
            </w:pPr>
            <w:r w:rsidRPr="00141730">
              <w:rPr>
                <w:rFonts w:ascii="Arial" w:hAnsi="Arial" w:cs="Arial"/>
                <w:sz w:val="22"/>
                <w:szCs w:val="22"/>
              </w:rPr>
              <w:t>Jméno a příjmení</w:t>
            </w:r>
            <w:r w:rsidR="00B86C1A" w:rsidRPr="0014173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sdt>
          <w:sdtPr>
            <w:rPr>
              <w:rStyle w:val="Zstupntext"/>
              <w:rFonts w:ascii="Arial" w:hAnsi="Arial" w:cs="Arial"/>
              <w:sz w:val="22"/>
              <w:szCs w:val="22"/>
            </w:rPr>
            <w:id w:val="-1757513078"/>
            <w:placeholder>
              <w:docPart w:val="9C4865D0F10C444C95C73A833CD11FAF"/>
            </w:placeholder>
            <w:showingPlcHdr/>
          </w:sdtPr>
          <w:sdtEndPr>
            <w:rPr>
              <w:rStyle w:val="Zstupntext"/>
            </w:rPr>
          </w:sdtEndPr>
          <w:sdtContent>
            <w:tc>
              <w:tcPr>
                <w:tcW w:w="8108" w:type="dxa"/>
              </w:tcPr>
              <w:p w:rsidR="00B86C1A" w:rsidRPr="00141730" w:rsidRDefault="00B86C1A" w:rsidP="00A51714">
                <w:pPr>
                  <w:tabs>
                    <w:tab w:val="left" w:pos="-567"/>
                    <w:tab w:val="left" w:pos="-284"/>
                    <w:tab w:val="left" w:pos="-1"/>
                    <w:tab w:val="left" w:pos="284"/>
                    <w:tab w:val="left" w:pos="566"/>
                    <w:tab w:val="left" w:pos="850"/>
                    <w:tab w:val="left" w:pos="1132"/>
                    <w:tab w:val="left" w:pos="1700"/>
                    <w:tab w:val="left" w:pos="2266"/>
                    <w:tab w:val="left" w:pos="2834"/>
                    <w:tab w:val="left" w:pos="3400"/>
                    <w:tab w:val="left" w:pos="3967"/>
                    <w:tab w:val="left" w:pos="4534"/>
                    <w:tab w:val="left" w:pos="5101"/>
                    <w:tab w:val="left" w:pos="5668"/>
                    <w:tab w:val="left" w:pos="6235"/>
                    <w:tab w:val="left" w:pos="6802"/>
                    <w:tab w:val="left" w:pos="7369"/>
                    <w:tab w:val="left" w:pos="7936"/>
                    <w:tab w:val="left" w:pos="8789"/>
                    <w:tab w:val="left" w:pos="9069"/>
                    <w:tab w:val="left" w:pos="9637"/>
                    <w:tab w:val="left" w:pos="9913"/>
                  </w:tabs>
                  <w:rPr>
                    <w:rStyle w:val="Zstupntext"/>
                    <w:rFonts w:ascii="Arial" w:hAnsi="Arial" w:cs="Arial"/>
                    <w:sz w:val="22"/>
                    <w:szCs w:val="22"/>
                  </w:rPr>
                </w:pPr>
                <w:r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p>
            </w:tc>
          </w:sdtContent>
        </w:sdt>
      </w:tr>
      <w:tr w:rsidR="00B86C1A" w:rsidRPr="00141730" w:rsidTr="00CC3F85">
        <w:trPr>
          <w:trHeight w:val="184"/>
        </w:trPr>
        <w:tc>
          <w:tcPr>
            <w:tcW w:w="1885" w:type="dxa"/>
          </w:tcPr>
          <w:p w:rsidR="00B86C1A" w:rsidRPr="00141730" w:rsidRDefault="00E63D74" w:rsidP="007E442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rPr>
                <w:rFonts w:ascii="Arial" w:hAnsi="Arial" w:cs="Arial"/>
                <w:sz w:val="22"/>
                <w:szCs w:val="22"/>
              </w:rPr>
            </w:pPr>
            <w:r w:rsidRPr="00141730">
              <w:rPr>
                <w:rFonts w:ascii="Arial" w:hAnsi="Arial" w:cs="Arial"/>
                <w:sz w:val="22"/>
                <w:szCs w:val="22"/>
              </w:rPr>
              <w:t>Telefonní číslo</w:t>
            </w:r>
            <w:r w:rsidR="00B86C1A" w:rsidRPr="0014173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sdt>
          <w:sdtPr>
            <w:rPr>
              <w:rStyle w:val="Zstupntext"/>
              <w:rFonts w:ascii="Arial" w:hAnsi="Arial" w:cs="Arial"/>
              <w:sz w:val="22"/>
              <w:szCs w:val="22"/>
            </w:rPr>
            <w:id w:val="1779836239"/>
            <w:placeholder>
              <w:docPart w:val="9C4865D0F10C444C95C73A833CD11FAF"/>
            </w:placeholder>
            <w:showingPlcHdr/>
          </w:sdtPr>
          <w:sdtEndPr>
            <w:rPr>
              <w:rStyle w:val="Zstupntext"/>
            </w:rPr>
          </w:sdtEndPr>
          <w:sdtContent>
            <w:tc>
              <w:tcPr>
                <w:tcW w:w="8108" w:type="dxa"/>
              </w:tcPr>
              <w:p w:rsidR="00B86C1A" w:rsidRPr="00141730" w:rsidRDefault="00B86C1A" w:rsidP="00A51714">
                <w:pPr>
                  <w:tabs>
                    <w:tab w:val="left" w:pos="-567"/>
                    <w:tab w:val="left" w:pos="-284"/>
                    <w:tab w:val="left" w:pos="-1"/>
                    <w:tab w:val="left" w:pos="284"/>
                    <w:tab w:val="left" w:pos="566"/>
                    <w:tab w:val="left" w:pos="850"/>
                    <w:tab w:val="left" w:pos="1132"/>
                    <w:tab w:val="left" w:pos="1700"/>
                    <w:tab w:val="left" w:pos="2266"/>
                    <w:tab w:val="left" w:pos="2834"/>
                    <w:tab w:val="left" w:pos="3400"/>
                    <w:tab w:val="left" w:pos="3967"/>
                    <w:tab w:val="left" w:pos="4534"/>
                    <w:tab w:val="left" w:pos="5101"/>
                    <w:tab w:val="left" w:pos="5668"/>
                    <w:tab w:val="left" w:pos="6235"/>
                    <w:tab w:val="left" w:pos="6802"/>
                    <w:tab w:val="left" w:pos="7369"/>
                    <w:tab w:val="left" w:pos="7936"/>
                    <w:tab w:val="left" w:pos="8789"/>
                    <w:tab w:val="left" w:pos="9069"/>
                    <w:tab w:val="left" w:pos="9637"/>
                    <w:tab w:val="left" w:pos="9913"/>
                  </w:tabs>
                  <w:rPr>
                    <w:rStyle w:val="Zstupntext"/>
                    <w:rFonts w:ascii="Arial" w:hAnsi="Arial" w:cs="Arial"/>
                    <w:sz w:val="22"/>
                    <w:szCs w:val="22"/>
                  </w:rPr>
                </w:pPr>
                <w:r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p>
            </w:tc>
          </w:sdtContent>
        </w:sdt>
      </w:tr>
      <w:tr w:rsidR="00B86C1A" w:rsidRPr="00141730" w:rsidTr="00CC3F85">
        <w:trPr>
          <w:trHeight w:val="184"/>
        </w:trPr>
        <w:tc>
          <w:tcPr>
            <w:tcW w:w="1885" w:type="dxa"/>
          </w:tcPr>
          <w:p w:rsidR="00B86C1A" w:rsidRPr="00141730" w:rsidRDefault="00B86C1A" w:rsidP="007E442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rPr>
                <w:rFonts w:ascii="Arial" w:hAnsi="Arial" w:cs="Arial"/>
                <w:sz w:val="22"/>
                <w:szCs w:val="22"/>
              </w:rPr>
            </w:pPr>
            <w:r w:rsidRPr="00141730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sdt>
          <w:sdtPr>
            <w:rPr>
              <w:rStyle w:val="Zstupntext"/>
              <w:rFonts w:ascii="Arial" w:hAnsi="Arial" w:cs="Arial"/>
              <w:sz w:val="22"/>
              <w:szCs w:val="22"/>
            </w:rPr>
            <w:id w:val="-737854821"/>
            <w:placeholder>
              <w:docPart w:val="AD648791DD834BD194424008984FBF0E"/>
            </w:placeholder>
            <w:showingPlcHdr/>
          </w:sdtPr>
          <w:sdtEndPr>
            <w:rPr>
              <w:rStyle w:val="Zstupntext"/>
            </w:rPr>
          </w:sdtEndPr>
          <w:sdtContent>
            <w:tc>
              <w:tcPr>
                <w:tcW w:w="8108" w:type="dxa"/>
              </w:tcPr>
              <w:p w:rsidR="00B86C1A" w:rsidRPr="00141730" w:rsidRDefault="00AE175E" w:rsidP="00A51714">
                <w:pPr>
                  <w:tabs>
                    <w:tab w:val="left" w:pos="-567"/>
                    <w:tab w:val="left" w:pos="-284"/>
                    <w:tab w:val="left" w:pos="-1"/>
                    <w:tab w:val="left" w:pos="284"/>
                    <w:tab w:val="left" w:pos="566"/>
                    <w:tab w:val="left" w:pos="850"/>
                    <w:tab w:val="left" w:pos="1132"/>
                    <w:tab w:val="left" w:pos="1700"/>
                    <w:tab w:val="left" w:pos="2266"/>
                    <w:tab w:val="left" w:pos="2834"/>
                    <w:tab w:val="left" w:pos="3400"/>
                    <w:tab w:val="left" w:pos="3967"/>
                    <w:tab w:val="left" w:pos="4534"/>
                    <w:tab w:val="left" w:pos="5101"/>
                    <w:tab w:val="left" w:pos="5668"/>
                    <w:tab w:val="left" w:pos="6235"/>
                    <w:tab w:val="left" w:pos="6802"/>
                    <w:tab w:val="left" w:pos="7369"/>
                    <w:tab w:val="left" w:pos="7936"/>
                    <w:tab w:val="left" w:pos="8789"/>
                    <w:tab w:val="left" w:pos="9069"/>
                    <w:tab w:val="left" w:pos="9637"/>
                    <w:tab w:val="left" w:pos="9913"/>
                  </w:tabs>
                  <w:rPr>
                    <w:rStyle w:val="Zstupntext"/>
                    <w:rFonts w:ascii="Arial" w:hAnsi="Arial" w:cs="Arial"/>
                    <w:sz w:val="22"/>
                    <w:szCs w:val="22"/>
                  </w:rPr>
                </w:pPr>
                <w:r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p>
            </w:tc>
          </w:sdtContent>
        </w:sdt>
      </w:tr>
    </w:tbl>
    <w:p w:rsidR="00F7098D" w:rsidRPr="00141730" w:rsidRDefault="00F7098D" w:rsidP="00F7098D">
      <w:pPr>
        <w:pStyle w:val="Zhlav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  <w:lang w:val="cs-CZ"/>
        </w:rPr>
      </w:pPr>
    </w:p>
    <w:p w:rsidR="00141730" w:rsidRDefault="0014173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F7098D" w:rsidRPr="00141730" w:rsidRDefault="00E63D74" w:rsidP="00F7098D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  <w:lang w:val="cs-CZ"/>
        </w:rPr>
      </w:pPr>
      <w:r w:rsidRPr="00141730">
        <w:rPr>
          <w:rFonts w:ascii="Arial" w:hAnsi="Arial" w:cs="Arial"/>
          <w:b/>
          <w:sz w:val="22"/>
          <w:szCs w:val="22"/>
          <w:lang w:val="cs-CZ"/>
        </w:rPr>
        <w:lastRenderedPageBreak/>
        <w:t>PŘIJÍMAJÍCÍ INSTITUCE</w:t>
      </w:r>
    </w:p>
    <w:tbl>
      <w:tblPr>
        <w:tblpPr w:leftFromText="141" w:rightFromText="141" w:vertAnchor="text" w:tblpY="1"/>
        <w:tblOverlap w:val="never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3"/>
        <w:gridCol w:w="3165"/>
        <w:gridCol w:w="2246"/>
        <w:gridCol w:w="3119"/>
      </w:tblGrid>
      <w:tr w:rsidR="00CC3F85" w:rsidRPr="00141730" w:rsidTr="00413556">
        <w:trPr>
          <w:trHeight w:val="277"/>
        </w:trPr>
        <w:tc>
          <w:tcPr>
            <w:tcW w:w="9993" w:type="dxa"/>
            <w:gridSpan w:val="4"/>
            <w:vAlign w:val="center"/>
          </w:tcPr>
          <w:p w:rsidR="00F7098D" w:rsidRPr="00141730" w:rsidRDefault="00E63D74" w:rsidP="00497D2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Instituce</w:t>
            </w:r>
            <w:r w:rsidR="00F7098D" w:rsidRPr="00141730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B86C1A" w:rsidRPr="0014173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Style w:val="Zstupntext"/>
                  <w:rFonts w:ascii="Arial" w:hAnsi="Arial" w:cs="Arial"/>
                  <w:sz w:val="22"/>
                  <w:szCs w:val="22"/>
                </w:rPr>
                <w:id w:val="1195108468"/>
                <w:placeholder>
                  <w:docPart w:val="DefaultPlaceholder_1082065158"/>
                </w:placeholder>
                <w:showingPlcHdr/>
              </w:sdtPr>
              <w:sdtEndPr>
                <w:rPr>
                  <w:rStyle w:val="Zstupntext"/>
                </w:rPr>
              </w:sdtEndPr>
              <w:sdtContent>
                <w:r w:rsidR="00B86C1A"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sdtContent>
            </w:sdt>
          </w:p>
        </w:tc>
      </w:tr>
      <w:tr w:rsidR="00CC3F85" w:rsidRPr="00141730" w:rsidTr="00413556">
        <w:trPr>
          <w:trHeight w:val="277"/>
        </w:trPr>
        <w:tc>
          <w:tcPr>
            <w:tcW w:w="9993" w:type="dxa"/>
            <w:gridSpan w:val="4"/>
            <w:vAlign w:val="center"/>
          </w:tcPr>
          <w:p w:rsidR="00F7098D" w:rsidRPr="00141730" w:rsidRDefault="00E63D74" w:rsidP="00497D2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Fakulta</w:t>
            </w:r>
            <w:r w:rsidR="00B86C1A" w:rsidRPr="00141730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955634850"/>
                <w:placeholder>
                  <w:docPart w:val="DefaultPlaceholder_1082065158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  <w:sz w:val="22"/>
                      <w:szCs w:val="22"/>
                    </w:rPr>
                    <w:id w:val="1775203731"/>
                    <w:placeholder>
                      <w:docPart w:val="DefaultPlaceholder_1082065158"/>
                    </w:placeholder>
                    <w:showingPlcHdr/>
                    <w:text/>
                  </w:sdtPr>
                  <w:sdtEndPr/>
                  <w:sdtContent>
                    <w:r w:rsidRPr="00141730">
                      <w:rPr>
                        <w:rStyle w:val="Zstupntext"/>
                        <w:rFonts w:ascii="Arial" w:hAnsi="Arial" w:cs="Arial"/>
                        <w:sz w:val="22"/>
                        <w:szCs w:val="22"/>
                      </w:rPr>
                      <w:t>Klikněte sem a zadejte text.</w:t>
                    </w:r>
                  </w:sdtContent>
                </w:sdt>
              </w:sdtContent>
            </w:sdt>
          </w:p>
        </w:tc>
      </w:tr>
      <w:tr w:rsidR="00CC3F85" w:rsidRPr="00141730" w:rsidTr="00413556">
        <w:trPr>
          <w:trHeight w:val="184"/>
        </w:trPr>
        <w:tc>
          <w:tcPr>
            <w:tcW w:w="9993" w:type="dxa"/>
            <w:gridSpan w:val="4"/>
          </w:tcPr>
          <w:p w:rsidR="000A1257" w:rsidRPr="00141730" w:rsidRDefault="00E63D74" w:rsidP="00497D2E">
            <w:pPr>
              <w:tabs>
                <w:tab w:val="left" w:pos="-567"/>
                <w:tab w:val="left" w:pos="-284"/>
                <w:tab w:val="left" w:pos="-1"/>
                <w:tab w:val="left" w:pos="141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Kontaktní osoba:</w:t>
            </w:r>
          </w:p>
        </w:tc>
      </w:tr>
      <w:tr w:rsidR="00413556" w:rsidRPr="00141730" w:rsidTr="00413556">
        <w:trPr>
          <w:trHeight w:val="184"/>
        </w:trPr>
        <w:tc>
          <w:tcPr>
            <w:tcW w:w="9993" w:type="dxa"/>
            <w:gridSpan w:val="4"/>
          </w:tcPr>
          <w:p w:rsidR="00413556" w:rsidRPr="00141730" w:rsidRDefault="00413556" w:rsidP="0041355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190"/>
              </w:tabs>
              <w:rPr>
                <w:rStyle w:val="Zstupntext"/>
                <w:rFonts w:ascii="Arial" w:hAnsi="Arial" w:cs="Arial"/>
                <w:sz w:val="22"/>
                <w:szCs w:val="22"/>
              </w:rPr>
            </w:pPr>
            <w:r w:rsidRPr="00141730">
              <w:rPr>
                <w:rFonts w:ascii="Arial" w:hAnsi="Arial" w:cs="Arial"/>
                <w:sz w:val="22"/>
                <w:szCs w:val="22"/>
              </w:rPr>
              <w:t>Jméno a příjmení:</w:t>
            </w:r>
            <w:r w:rsidRPr="00141730">
              <w:rPr>
                <w:rFonts w:ascii="Arial" w:hAnsi="Arial" w:cs="Arial"/>
                <w:sz w:val="22"/>
                <w:szCs w:val="22"/>
              </w:rPr>
              <w:tab/>
            </w:r>
            <w:r w:rsidRPr="00141730">
              <w:rPr>
                <w:rStyle w:val="Zstupntext"/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Zstupntext"/>
                  <w:rFonts w:ascii="Arial" w:hAnsi="Arial" w:cs="Arial"/>
                  <w:sz w:val="22"/>
                  <w:szCs w:val="22"/>
                </w:rPr>
                <w:id w:val="-331450277"/>
                <w:placeholder>
                  <w:docPart w:val="1FEFD952152F42119EFAB01CB4833229"/>
                </w:placeholder>
                <w:showingPlcHdr/>
              </w:sdtPr>
              <w:sdtEndPr>
                <w:rPr>
                  <w:rStyle w:val="Zstupntext"/>
                </w:rPr>
              </w:sdtEndPr>
              <w:sdtContent>
                <w:r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sdtContent>
            </w:sdt>
            <w:r w:rsidRPr="00141730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413556" w:rsidRPr="00141730" w:rsidTr="00413556">
        <w:trPr>
          <w:trHeight w:val="184"/>
        </w:trPr>
        <w:tc>
          <w:tcPr>
            <w:tcW w:w="9993" w:type="dxa"/>
            <w:gridSpan w:val="4"/>
          </w:tcPr>
          <w:p w:rsidR="00413556" w:rsidRPr="00141730" w:rsidRDefault="00413556" w:rsidP="00497D2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rPr>
                <w:rStyle w:val="Zstupntext"/>
                <w:rFonts w:ascii="Arial" w:hAnsi="Arial" w:cs="Arial"/>
                <w:sz w:val="22"/>
                <w:szCs w:val="22"/>
              </w:rPr>
            </w:pPr>
            <w:r w:rsidRPr="00141730">
              <w:rPr>
                <w:rFonts w:ascii="Arial" w:hAnsi="Arial" w:cs="Arial"/>
                <w:sz w:val="22"/>
                <w:szCs w:val="22"/>
              </w:rPr>
              <w:t xml:space="preserve">Telefonní číslo: </w:t>
            </w:r>
            <w:r w:rsidRPr="00141730">
              <w:rPr>
                <w:rStyle w:val="Zstupntext"/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Zstupntext"/>
                  <w:rFonts w:ascii="Arial" w:hAnsi="Arial" w:cs="Arial"/>
                  <w:sz w:val="22"/>
                  <w:szCs w:val="22"/>
                </w:rPr>
                <w:id w:val="-1865742029"/>
                <w:placeholder>
                  <w:docPart w:val="AD0702C10A864FE2973CBE7ECF41BDC8"/>
                </w:placeholder>
                <w:showingPlcHdr/>
              </w:sdtPr>
              <w:sdtEndPr>
                <w:rPr>
                  <w:rStyle w:val="Zstupntext"/>
                </w:rPr>
              </w:sdtEndPr>
              <w:sdtContent>
                <w:r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sdtContent>
            </w:sdt>
          </w:p>
        </w:tc>
      </w:tr>
      <w:tr w:rsidR="00413556" w:rsidRPr="00141730" w:rsidTr="002E2F6F">
        <w:trPr>
          <w:trHeight w:val="184"/>
        </w:trPr>
        <w:tc>
          <w:tcPr>
            <w:tcW w:w="9993" w:type="dxa"/>
            <w:gridSpan w:val="4"/>
          </w:tcPr>
          <w:p w:rsidR="00413556" w:rsidRPr="00141730" w:rsidRDefault="00413556" w:rsidP="00497D2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rPr>
                <w:rStyle w:val="Zstupntext"/>
                <w:rFonts w:ascii="Arial" w:hAnsi="Arial" w:cs="Arial"/>
                <w:sz w:val="22"/>
                <w:szCs w:val="22"/>
              </w:rPr>
            </w:pPr>
            <w:r w:rsidRPr="00141730">
              <w:rPr>
                <w:rFonts w:ascii="Arial" w:hAnsi="Arial" w:cs="Arial"/>
                <w:sz w:val="22"/>
                <w:szCs w:val="22"/>
              </w:rPr>
              <w:t xml:space="preserve">Email: </w:t>
            </w:r>
            <w:r w:rsidRPr="00141730">
              <w:rPr>
                <w:rStyle w:val="Zstupntext"/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Zstupntext"/>
                  <w:rFonts w:ascii="Arial" w:hAnsi="Arial" w:cs="Arial"/>
                  <w:sz w:val="22"/>
                  <w:szCs w:val="22"/>
                </w:rPr>
                <w:id w:val="572549546"/>
                <w:placeholder>
                  <w:docPart w:val="6110639802F243FAA2C50A3397A78180"/>
                </w:placeholder>
                <w:showingPlcHdr/>
              </w:sdtPr>
              <w:sdtEndPr>
                <w:rPr>
                  <w:rStyle w:val="Zstupntext"/>
                </w:rPr>
              </w:sdtEndPr>
              <w:sdtContent>
                <w:r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sdtContent>
            </w:sdt>
          </w:p>
        </w:tc>
      </w:tr>
      <w:tr w:rsidR="00497D2E" w:rsidRPr="00141730" w:rsidTr="00413556">
        <w:trPr>
          <w:trHeight w:val="277"/>
        </w:trPr>
        <w:tc>
          <w:tcPr>
            <w:tcW w:w="1463" w:type="dxa"/>
            <w:vAlign w:val="center"/>
          </w:tcPr>
          <w:p w:rsidR="00044D87" w:rsidRPr="00141730" w:rsidRDefault="00E63D74" w:rsidP="00497D2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Doba studia</w:t>
            </w:r>
            <w:r w:rsidR="00044D87" w:rsidRPr="0014173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165" w:type="dxa"/>
            <w:vAlign w:val="center"/>
          </w:tcPr>
          <w:p w:rsidR="00044D87" w:rsidRPr="00141730" w:rsidRDefault="00E63D74" w:rsidP="00CC3F8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Od</w:t>
            </w:r>
            <w:r w:rsidR="00044D87" w:rsidRPr="00141730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CC3F85" w:rsidRPr="00141730">
              <w:rPr>
                <w:rStyle w:val="Zstupntext"/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Zstupntext"/>
                  <w:rFonts w:ascii="Arial" w:hAnsi="Arial" w:cs="Arial"/>
                  <w:sz w:val="22"/>
                  <w:szCs w:val="22"/>
                </w:rPr>
                <w:id w:val="1316215649"/>
                <w:placeholder>
                  <w:docPart w:val="C9E1E82F8AB747028AFD26F561CB4D05"/>
                </w:placeholder>
                <w:showingPlcHdr/>
              </w:sdtPr>
              <w:sdtEndPr>
                <w:rPr>
                  <w:rStyle w:val="Zstupntext"/>
                </w:rPr>
              </w:sdtEndPr>
              <w:sdtContent>
                <w:r w:rsidR="00CC3F85"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sdtContent>
            </w:sdt>
          </w:p>
        </w:tc>
        <w:tc>
          <w:tcPr>
            <w:tcW w:w="5365" w:type="dxa"/>
            <w:gridSpan w:val="2"/>
            <w:vAlign w:val="center"/>
          </w:tcPr>
          <w:p w:rsidR="00044D87" w:rsidRPr="00141730" w:rsidRDefault="00E63D74" w:rsidP="00CC3F8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Do</w:t>
            </w:r>
            <w:r w:rsidR="00044D87" w:rsidRPr="00141730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CC3F85" w:rsidRPr="00141730">
              <w:rPr>
                <w:rStyle w:val="Zstupntext"/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Zstupntext"/>
                  <w:rFonts w:ascii="Arial" w:hAnsi="Arial" w:cs="Arial"/>
                  <w:sz w:val="22"/>
                  <w:szCs w:val="22"/>
                </w:rPr>
                <w:id w:val="-551305326"/>
                <w:placeholder>
                  <w:docPart w:val="FD62FDD09164489F8C01474F56345E4E"/>
                </w:placeholder>
                <w:showingPlcHdr/>
              </w:sdtPr>
              <w:sdtEndPr>
                <w:rPr>
                  <w:rStyle w:val="Zstupntext"/>
                </w:rPr>
              </w:sdtEndPr>
              <w:sdtContent>
                <w:r w:rsidR="00CC3F85"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sdtContent>
            </w:sdt>
          </w:p>
        </w:tc>
      </w:tr>
      <w:tr w:rsidR="00497D2E" w:rsidRPr="00141730" w:rsidTr="00413556">
        <w:trPr>
          <w:trHeight w:val="277"/>
        </w:trPr>
        <w:tc>
          <w:tcPr>
            <w:tcW w:w="4628" w:type="dxa"/>
            <w:gridSpan w:val="2"/>
            <w:vAlign w:val="center"/>
          </w:tcPr>
          <w:p w:rsidR="00044D87" w:rsidRPr="00141730" w:rsidRDefault="00CC3F85" w:rsidP="00CC3F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 xml:space="preserve">Délka pobytu </w:t>
            </w:r>
            <w:r w:rsidR="00044D87" w:rsidRPr="00141730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E63D74" w:rsidRPr="00141730">
              <w:rPr>
                <w:rFonts w:ascii="Arial" w:hAnsi="Arial" w:cs="Arial"/>
                <w:b/>
                <w:sz w:val="22"/>
                <w:szCs w:val="22"/>
              </w:rPr>
              <w:t>měsíce</w:t>
            </w:r>
            <w:r w:rsidR="00044D87" w:rsidRPr="00141730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  <w:tc>
          <w:tcPr>
            <w:tcW w:w="5365" w:type="dxa"/>
            <w:gridSpan w:val="2"/>
            <w:vAlign w:val="center"/>
          </w:tcPr>
          <w:p w:rsidR="00044D87" w:rsidRPr="00141730" w:rsidRDefault="00580435" w:rsidP="00497D2E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2064747247"/>
                <w:showingPlcHdr/>
              </w:sdtPr>
              <w:sdtEndPr/>
              <w:sdtContent>
                <w:r w:rsidR="00044D87"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sdtContent>
            </w:sdt>
          </w:p>
        </w:tc>
      </w:tr>
      <w:tr w:rsidR="00497D2E" w:rsidRPr="00141730" w:rsidTr="00413556">
        <w:trPr>
          <w:trHeight w:val="277"/>
        </w:trPr>
        <w:tc>
          <w:tcPr>
            <w:tcW w:w="4628" w:type="dxa"/>
            <w:gridSpan w:val="2"/>
            <w:vAlign w:val="center"/>
          </w:tcPr>
          <w:p w:rsidR="00044D87" w:rsidRPr="00141730" w:rsidRDefault="00E63D74" w:rsidP="00497D2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 xml:space="preserve">Počet předpokládaných </w:t>
            </w:r>
            <w:r w:rsidR="00EA7081" w:rsidRPr="00141730">
              <w:rPr>
                <w:rFonts w:ascii="Arial" w:hAnsi="Arial" w:cs="Arial"/>
                <w:b/>
                <w:sz w:val="22"/>
                <w:szCs w:val="22"/>
              </w:rPr>
              <w:t xml:space="preserve">ECTS </w:t>
            </w:r>
            <w:r w:rsidRPr="00141730">
              <w:rPr>
                <w:rFonts w:ascii="Arial" w:hAnsi="Arial" w:cs="Arial"/>
                <w:b/>
                <w:sz w:val="22"/>
                <w:szCs w:val="22"/>
              </w:rPr>
              <w:t>kreditů</w:t>
            </w:r>
            <w:r w:rsidR="00EA7081" w:rsidRPr="0014173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365" w:type="dxa"/>
            <w:gridSpan w:val="2"/>
            <w:vAlign w:val="center"/>
          </w:tcPr>
          <w:p w:rsidR="00044D87" w:rsidRPr="00141730" w:rsidRDefault="00580435" w:rsidP="00497D2E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334849688"/>
                <w:showingPlcHdr/>
              </w:sdtPr>
              <w:sdtEndPr/>
              <w:sdtContent>
                <w:r w:rsidR="006D79DD"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sdtContent>
            </w:sdt>
          </w:p>
        </w:tc>
      </w:tr>
      <w:tr w:rsidR="00497D2E" w:rsidRPr="00141730" w:rsidTr="00413556">
        <w:trPr>
          <w:trHeight w:val="277"/>
        </w:trPr>
        <w:tc>
          <w:tcPr>
            <w:tcW w:w="4628" w:type="dxa"/>
            <w:gridSpan w:val="2"/>
            <w:vAlign w:val="center"/>
          </w:tcPr>
          <w:p w:rsidR="00F7098D" w:rsidRPr="00141730" w:rsidRDefault="00E63D74" w:rsidP="00497D2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Semest</w:t>
            </w:r>
            <w:r w:rsidR="00F7098D" w:rsidRPr="00141730">
              <w:rPr>
                <w:rFonts w:ascii="Arial" w:hAnsi="Arial" w:cs="Arial"/>
                <w:b/>
                <w:sz w:val="22"/>
                <w:szCs w:val="22"/>
              </w:rPr>
              <w:t xml:space="preserve">r </w:t>
            </w:r>
            <w:r w:rsidRPr="00141730">
              <w:rPr>
                <w:rFonts w:ascii="Arial" w:hAnsi="Arial" w:cs="Arial"/>
                <w:sz w:val="22"/>
                <w:szCs w:val="22"/>
              </w:rPr>
              <w:t>(prosím zaznačte</w:t>
            </w:r>
            <w:r w:rsidR="00F7098D" w:rsidRPr="00141730">
              <w:rPr>
                <w:rFonts w:ascii="Arial" w:hAnsi="Arial" w:cs="Arial"/>
                <w:sz w:val="22"/>
                <w:szCs w:val="22"/>
              </w:rPr>
              <w:t>):</w:t>
            </w:r>
          </w:p>
        </w:tc>
        <w:tc>
          <w:tcPr>
            <w:tcW w:w="2246" w:type="dxa"/>
            <w:vAlign w:val="center"/>
          </w:tcPr>
          <w:p w:rsidR="00F7098D" w:rsidRPr="00141730" w:rsidRDefault="00580435" w:rsidP="00497D2E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664287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D74" w:rsidRPr="00141730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7098D" w:rsidRPr="0014173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63D74" w:rsidRPr="00141730">
              <w:rPr>
                <w:rFonts w:ascii="Arial" w:hAnsi="Arial" w:cs="Arial"/>
                <w:sz w:val="22"/>
                <w:szCs w:val="22"/>
              </w:rPr>
              <w:t>Zimní semest</w:t>
            </w:r>
            <w:r w:rsidR="00F7098D" w:rsidRPr="00141730">
              <w:rPr>
                <w:rFonts w:ascii="Arial" w:hAnsi="Arial" w:cs="Arial"/>
                <w:sz w:val="22"/>
                <w:szCs w:val="22"/>
              </w:rPr>
              <w:t xml:space="preserve">r </w:t>
            </w:r>
          </w:p>
        </w:tc>
        <w:tc>
          <w:tcPr>
            <w:tcW w:w="3119" w:type="dxa"/>
            <w:vAlign w:val="center"/>
          </w:tcPr>
          <w:p w:rsidR="00F7098D" w:rsidRPr="00141730" w:rsidRDefault="00580435" w:rsidP="00497D2E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0355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AD7" w:rsidRPr="0014173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63D74" w:rsidRPr="00141730">
              <w:rPr>
                <w:rFonts w:ascii="Arial" w:hAnsi="Arial" w:cs="Arial"/>
                <w:sz w:val="22"/>
                <w:szCs w:val="22"/>
              </w:rPr>
              <w:t xml:space="preserve">  Letní semest</w:t>
            </w:r>
            <w:r w:rsidR="00F7098D" w:rsidRPr="00141730">
              <w:rPr>
                <w:rFonts w:ascii="Arial" w:hAnsi="Arial" w:cs="Arial"/>
                <w:sz w:val="22"/>
                <w:szCs w:val="22"/>
              </w:rPr>
              <w:t xml:space="preserve">r </w:t>
            </w:r>
          </w:p>
        </w:tc>
      </w:tr>
    </w:tbl>
    <w:p w:rsidR="001958EA" w:rsidRPr="00141730" w:rsidRDefault="00497D2E" w:rsidP="00497D2E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  <w:sz w:val="22"/>
          <w:szCs w:val="22"/>
          <w:lang w:val="cs-CZ"/>
        </w:rPr>
      </w:pPr>
      <w:r w:rsidRPr="00141730">
        <w:rPr>
          <w:rFonts w:ascii="Arial" w:hAnsi="Arial" w:cs="Arial"/>
          <w:sz w:val="22"/>
          <w:szCs w:val="22"/>
          <w:lang w:val="cs-CZ"/>
        </w:rPr>
        <w:br w:type="textWrapping" w:clear="all"/>
      </w:r>
    </w:p>
    <w:tbl>
      <w:tblPr>
        <w:tblW w:w="5000" w:type="pct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2"/>
      </w:tblGrid>
      <w:tr w:rsidR="00044D87" w:rsidRPr="00141730" w:rsidTr="00A51714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87" w:rsidRPr="00141730" w:rsidRDefault="00AE175E" w:rsidP="00044D87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>Stručné vysvětlení, proč si přejete studovat v zahraničí</w:t>
            </w:r>
            <w:r w:rsidR="00044D87" w:rsidRPr="00141730">
              <w:rPr>
                <w:rFonts w:ascii="Arial" w:hAnsi="Arial" w:cs="Arial"/>
                <w:sz w:val="22"/>
                <w:szCs w:val="22"/>
                <w:lang w:val="cs-CZ"/>
              </w:rPr>
              <w:t>:</w:t>
            </w:r>
          </w:p>
          <w:sdt>
            <w:sdtPr>
              <w:rPr>
                <w:rFonts w:ascii="Arial" w:hAnsi="Arial" w:cs="Arial"/>
                <w:sz w:val="22"/>
                <w:szCs w:val="22"/>
                <w:lang w:val="cs-CZ"/>
              </w:rPr>
              <w:id w:val="-574659793"/>
              <w:placeholder>
                <w:docPart w:val="BAFF2B8DE7C74D62AD25A9D3FA2DF0B8"/>
              </w:placeholder>
              <w:showingPlcHdr/>
            </w:sdtPr>
            <w:sdtEndPr/>
            <w:sdtContent>
              <w:p w:rsidR="00044D87" w:rsidRPr="00141730" w:rsidRDefault="00044D87" w:rsidP="00044D87">
                <w:pPr>
                  <w:pStyle w:val="Zhlav"/>
                  <w:rPr>
                    <w:rFonts w:ascii="Arial" w:hAnsi="Arial" w:cs="Arial"/>
                    <w:sz w:val="22"/>
                    <w:szCs w:val="22"/>
                    <w:lang w:val="cs-CZ"/>
                  </w:rPr>
                </w:pPr>
                <w:r w:rsidRPr="00141730">
                  <w:rPr>
                    <w:rStyle w:val="Zstupntext"/>
                    <w:rFonts w:ascii="Arial" w:hAnsi="Arial" w:cs="Arial"/>
                    <w:sz w:val="22"/>
                    <w:szCs w:val="22"/>
                    <w:lang w:val="cs-CZ"/>
                  </w:rPr>
                  <w:t>Klikněte sem a zadejte text.</w:t>
                </w:r>
              </w:p>
            </w:sdtContent>
          </w:sdt>
        </w:tc>
      </w:tr>
    </w:tbl>
    <w:p w:rsidR="00044D87" w:rsidRPr="00141730" w:rsidRDefault="00044D87" w:rsidP="00044D87">
      <w:pPr>
        <w:pStyle w:val="Zhlav"/>
        <w:rPr>
          <w:rFonts w:ascii="Arial" w:hAnsi="Arial" w:cs="Arial"/>
          <w:b/>
          <w:sz w:val="22"/>
          <w:szCs w:val="22"/>
          <w:lang w:val="cs-CZ"/>
        </w:rPr>
      </w:pPr>
    </w:p>
    <w:p w:rsidR="00044D87" w:rsidRPr="00141730" w:rsidRDefault="00497D2E" w:rsidP="00044D87">
      <w:pPr>
        <w:pStyle w:val="Zhlav"/>
        <w:rPr>
          <w:rFonts w:ascii="Arial" w:hAnsi="Arial" w:cs="Arial"/>
          <w:sz w:val="22"/>
          <w:szCs w:val="22"/>
          <w:lang w:val="cs-CZ"/>
        </w:rPr>
      </w:pPr>
      <w:r w:rsidRPr="00141730">
        <w:rPr>
          <w:rFonts w:ascii="Arial" w:hAnsi="Arial" w:cs="Arial"/>
          <w:b/>
          <w:sz w:val="22"/>
          <w:szCs w:val="22"/>
          <w:lang w:val="cs-CZ"/>
        </w:rPr>
        <w:t>JAZYKOVÁ ZNALOST</w:t>
      </w:r>
      <w:r w:rsidR="00044D87" w:rsidRPr="00141730">
        <w:rPr>
          <w:rFonts w:ascii="Arial" w:hAnsi="Arial" w:cs="Arial"/>
          <w:b/>
          <w:sz w:val="22"/>
          <w:szCs w:val="22"/>
          <w:lang w:val="cs-CZ"/>
        </w:rPr>
        <w:t xml:space="preserve"> 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775"/>
        <w:gridCol w:w="993"/>
        <w:gridCol w:w="985"/>
        <w:gridCol w:w="985"/>
        <w:gridCol w:w="987"/>
        <w:gridCol w:w="1029"/>
        <w:gridCol w:w="1098"/>
      </w:tblGrid>
      <w:tr w:rsidR="00044D87" w:rsidRPr="00141730" w:rsidTr="0084652A">
        <w:tc>
          <w:tcPr>
            <w:tcW w:w="5000" w:type="pct"/>
            <w:gridSpan w:val="7"/>
          </w:tcPr>
          <w:p w:rsidR="00044D87" w:rsidRPr="00141730" w:rsidRDefault="00497D2E" w:rsidP="0084652A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  <w:lang w:val="cs-CZ"/>
              </w:rPr>
              <w:t>Mateřský jazyk</w:t>
            </w:r>
            <w:r w:rsidR="00044D87" w:rsidRPr="00141730">
              <w:rPr>
                <w:rFonts w:ascii="Arial" w:hAnsi="Arial" w:cs="Arial"/>
                <w:b/>
                <w:sz w:val="22"/>
                <w:szCs w:val="22"/>
                <w:lang w:val="cs-CZ"/>
              </w:rPr>
              <w:t>:</w:t>
            </w:r>
            <w:r w:rsidR="00044D87" w:rsidRPr="00141730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cs-CZ"/>
                </w:rPr>
                <w:id w:val="42877329"/>
                <w:showingPlcHdr/>
              </w:sdtPr>
              <w:sdtEndPr/>
              <w:sdtContent>
                <w:r w:rsidR="00044D87" w:rsidRPr="00141730">
                  <w:rPr>
                    <w:rStyle w:val="Zstupntext"/>
                    <w:rFonts w:ascii="Arial" w:hAnsi="Arial" w:cs="Arial"/>
                    <w:sz w:val="22"/>
                    <w:szCs w:val="22"/>
                    <w:lang w:val="cs-CZ"/>
                  </w:rPr>
                  <w:t>Klikněte sem a zadejte text.</w:t>
                </w:r>
              </w:sdtContent>
            </w:sdt>
          </w:p>
        </w:tc>
      </w:tr>
      <w:tr w:rsidR="0084652A" w:rsidRPr="00141730" w:rsidTr="0084652A">
        <w:tc>
          <w:tcPr>
            <w:tcW w:w="1916" w:type="pct"/>
            <w:tcBorders>
              <w:bottom w:val="single" w:sz="6" w:space="0" w:color="auto"/>
            </w:tcBorders>
          </w:tcPr>
          <w:p w:rsidR="0014435E" w:rsidRPr="00141730" w:rsidRDefault="00413556" w:rsidP="0084652A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>Pracovní</w:t>
            </w:r>
            <w:r w:rsidR="00CC3F85" w:rsidRPr="00141730">
              <w:rPr>
                <w:rFonts w:ascii="Arial" w:hAnsi="Arial" w:cs="Arial"/>
                <w:sz w:val="22"/>
                <w:szCs w:val="22"/>
                <w:lang w:val="cs-CZ"/>
              </w:rPr>
              <w:t xml:space="preserve"> jazyk na přijímající org</w:t>
            </w: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>anizaci</w:t>
            </w:r>
          </w:p>
        </w:tc>
        <w:tc>
          <w:tcPr>
            <w:tcW w:w="3084" w:type="pct"/>
            <w:gridSpan w:val="6"/>
          </w:tcPr>
          <w:p w:rsidR="0014435E" w:rsidRPr="00141730" w:rsidRDefault="00497D2E" w:rsidP="0084652A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 xml:space="preserve">Jazyková úroveň </w:t>
            </w:r>
            <w:r w:rsidR="0014435E" w:rsidRPr="00141730">
              <w:rPr>
                <w:rFonts w:ascii="Arial" w:hAnsi="Arial" w:cs="Arial"/>
                <w:sz w:val="22"/>
                <w:szCs w:val="22"/>
                <w:lang w:val="cs-CZ"/>
              </w:rPr>
              <w:t>(CEFR)</w:t>
            </w:r>
            <w:r w:rsidR="0014435E" w:rsidRPr="00141730">
              <w:rPr>
                <w:rStyle w:val="Znakapoznpodarou"/>
                <w:rFonts w:ascii="Arial" w:hAnsi="Arial" w:cs="Arial"/>
                <w:sz w:val="22"/>
                <w:szCs w:val="22"/>
                <w:lang w:val="cs-CZ"/>
              </w:rPr>
              <w:footnoteReference w:id="2"/>
            </w:r>
          </w:p>
        </w:tc>
      </w:tr>
      <w:tr w:rsidR="0084652A" w:rsidRPr="00141730" w:rsidTr="0084652A">
        <w:tblPrEx>
          <w:tblCellMar>
            <w:left w:w="108" w:type="dxa"/>
            <w:right w:w="108" w:type="dxa"/>
          </w:tblCellMar>
        </w:tblPrEx>
        <w:tc>
          <w:tcPr>
            <w:tcW w:w="1916" w:type="pct"/>
            <w:tcBorders>
              <w:bottom w:val="single" w:sz="6" w:space="0" w:color="auto"/>
            </w:tcBorders>
          </w:tcPr>
          <w:p w:rsidR="00044D87" w:rsidRPr="00141730" w:rsidRDefault="00497D2E" w:rsidP="0084652A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>Cizí jazyk</w:t>
            </w:r>
            <w:r w:rsidR="006C6E6F" w:rsidRPr="00141730">
              <w:rPr>
                <w:rFonts w:ascii="Arial" w:hAnsi="Arial" w:cs="Arial"/>
                <w:sz w:val="22"/>
                <w:szCs w:val="22"/>
                <w:lang w:val="cs-CZ"/>
              </w:rPr>
              <w:t xml:space="preserve"> 1</w:t>
            </w:r>
          </w:p>
        </w:tc>
        <w:tc>
          <w:tcPr>
            <w:tcW w:w="504" w:type="pct"/>
          </w:tcPr>
          <w:p w:rsidR="00044D87" w:rsidRPr="00141730" w:rsidRDefault="0014435E" w:rsidP="0084652A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>A1</w:t>
            </w:r>
          </w:p>
        </w:tc>
        <w:tc>
          <w:tcPr>
            <w:tcW w:w="500" w:type="pct"/>
          </w:tcPr>
          <w:p w:rsidR="00044D87" w:rsidRPr="00141730" w:rsidRDefault="0014435E" w:rsidP="0084652A">
            <w:pPr>
              <w:pStyle w:val="Zhlav"/>
              <w:ind w:left="-93" w:firstLine="93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>A2</w:t>
            </w:r>
          </w:p>
        </w:tc>
        <w:tc>
          <w:tcPr>
            <w:tcW w:w="500" w:type="pct"/>
          </w:tcPr>
          <w:p w:rsidR="00044D87" w:rsidRPr="00141730" w:rsidRDefault="0014435E" w:rsidP="0084652A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>B1</w:t>
            </w:r>
          </w:p>
        </w:tc>
        <w:tc>
          <w:tcPr>
            <w:tcW w:w="501" w:type="pct"/>
          </w:tcPr>
          <w:p w:rsidR="00044D87" w:rsidRPr="00141730" w:rsidRDefault="0014435E" w:rsidP="0084652A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>B2</w:t>
            </w:r>
          </w:p>
        </w:tc>
        <w:tc>
          <w:tcPr>
            <w:tcW w:w="522" w:type="pct"/>
          </w:tcPr>
          <w:p w:rsidR="00044D87" w:rsidRPr="00141730" w:rsidRDefault="0014435E" w:rsidP="0084652A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>C1</w:t>
            </w:r>
          </w:p>
        </w:tc>
        <w:tc>
          <w:tcPr>
            <w:tcW w:w="557" w:type="pct"/>
          </w:tcPr>
          <w:p w:rsidR="00044D87" w:rsidRPr="00141730" w:rsidRDefault="0014435E" w:rsidP="0084652A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>C2</w:t>
            </w:r>
          </w:p>
        </w:tc>
      </w:tr>
      <w:tr w:rsidR="0084652A" w:rsidRPr="00141730" w:rsidTr="0084652A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916" w:type="pct"/>
            <w:tcBorders>
              <w:top w:val="single" w:sz="6" w:space="0" w:color="auto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cs-CZ"/>
              </w:rPr>
              <w:id w:val="1103071336"/>
              <w:showingPlcHdr/>
            </w:sdtPr>
            <w:sdtEndPr/>
            <w:sdtContent>
              <w:p w:rsidR="0014435E" w:rsidRPr="00141730" w:rsidRDefault="0014435E" w:rsidP="0084652A">
                <w:pPr>
                  <w:pStyle w:val="Zhlav"/>
                  <w:rPr>
                    <w:rFonts w:ascii="Arial" w:hAnsi="Arial" w:cs="Arial"/>
                    <w:sz w:val="22"/>
                    <w:szCs w:val="22"/>
                    <w:lang w:val="cs-CZ"/>
                  </w:rPr>
                </w:pPr>
                <w:r w:rsidRPr="00141730">
                  <w:rPr>
                    <w:rStyle w:val="Zstupntext"/>
                    <w:rFonts w:ascii="Arial" w:hAnsi="Arial" w:cs="Arial"/>
                    <w:sz w:val="22"/>
                    <w:szCs w:val="22"/>
                    <w:lang w:val="cs-CZ"/>
                  </w:rPr>
                  <w:t>Klikněte sem a zadejte text.</w:t>
                </w:r>
              </w:p>
            </w:sdtContent>
          </w:sdt>
        </w:tc>
        <w:sdt>
          <w:sdtPr>
            <w:rPr>
              <w:rFonts w:ascii="Arial" w:hAnsi="Arial" w:cs="Arial"/>
              <w:sz w:val="22"/>
              <w:szCs w:val="22"/>
              <w:lang w:val="cs-CZ"/>
            </w:rPr>
            <w:id w:val="1792096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pct"/>
                <w:tcBorders>
                  <w:bottom w:val="single" w:sz="4" w:space="0" w:color="auto"/>
                </w:tcBorders>
              </w:tcPr>
              <w:p w:rsidR="0014435E" w:rsidRPr="00141730" w:rsidRDefault="0014435E" w:rsidP="0084652A">
                <w:pPr>
                  <w:pStyle w:val="Zhlav"/>
                  <w:rPr>
                    <w:rFonts w:ascii="Arial" w:hAnsi="Arial" w:cs="Arial"/>
                    <w:sz w:val="22"/>
                    <w:szCs w:val="22"/>
                    <w:lang w:val="cs-CZ"/>
                  </w:rPr>
                </w:pPr>
                <w:r w:rsidRPr="00141730">
                  <w:rPr>
                    <w:rFonts w:ascii="Segoe UI Symbol" w:eastAsia="MS Mincho" w:hAnsi="Segoe UI Symbol" w:cs="Segoe UI Symbol"/>
                    <w:sz w:val="22"/>
                    <w:szCs w:val="22"/>
                    <w:lang w:val="cs-CZ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408605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pct"/>
                <w:tcBorders>
                  <w:bottom w:val="single" w:sz="4" w:space="0" w:color="auto"/>
                </w:tcBorders>
              </w:tcPr>
              <w:p w:rsidR="0014435E" w:rsidRPr="00141730" w:rsidRDefault="0014435E" w:rsidP="0084652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141730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2131198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pct"/>
                <w:tcBorders>
                  <w:bottom w:val="single" w:sz="4" w:space="0" w:color="auto"/>
                </w:tcBorders>
              </w:tcPr>
              <w:p w:rsidR="0014435E" w:rsidRPr="00141730" w:rsidRDefault="0014435E" w:rsidP="0084652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141730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811290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pct"/>
                <w:tcBorders>
                  <w:bottom w:val="single" w:sz="4" w:space="0" w:color="auto"/>
                </w:tcBorders>
              </w:tcPr>
              <w:p w:rsidR="0014435E" w:rsidRPr="00141730" w:rsidRDefault="00413556" w:rsidP="0084652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14173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val="cs-CZ"/>
            </w:rPr>
            <w:id w:val="-787273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pct"/>
                <w:tcBorders>
                  <w:bottom w:val="single" w:sz="4" w:space="0" w:color="auto"/>
                </w:tcBorders>
              </w:tcPr>
              <w:p w:rsidR="0014435E" w:rsidRPr="00141730" w:rsidRDefault="0084652A" w:rsidP="0084652A">
                <w:pPr>
                  <w:pStyle w:val="Zhlav"/>
                  <w:rPr>
                    <w:rFonts w:ascii="Arial" w:hAnsi="Arial" w:cs="Arial"/>
                    <w:sz w:val="22"/>
                    <w:szCs w:val="22"/>
                    <w:lang w:val="cs-CZ"/>
                  </w:rPr>
                </w:pPr>
                <w:r w:rsidRPr="00141730">
                  <w:rPr>
                    <w:rFonts w:ascii="Segoe UI Symbol" w:eastAsia="MS Gothic" w:hAnsi="Segoe UI Symbol" w:cs="Segoe UI Symbol"/>
                    <w:sz w:val="22"/>
                    <w:szCs w:val="22"/>
                    <w:lang w:val="cs-CZ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265239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pct"/>
                <w:tcBorders>
                  <w:bottom w:val="single" w:sz="4" w:space="0" w:color="auto"/>
                </w:tcBorders>
              </w:tcPr>
              <w:p w:rsidR="0014435E" w:rsidRPr="00141730" w:rsidRDefault="0084652A" w:rsidP="0084652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14173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4652A" w:rsidRPr="00141730" w:rsidTr="0084652A">
        <w:tblPrEx>
          <w:tblCellMar>
            <w:left w:w="108" w:type="dxa"/>
            <w:right w:w="108" w:type="dxa"/>
          </w:tblCellMar>
        </w:tblPrEx>
        <w:tc>
          <w:tcPr>
            <w:tcW w:w="1916" w:type="pct"/>
            <w:tcBorders>
              <w:bottom w:val="single" w:sz="6" w:space="0" w:color="auto"/>
            </w:tcBorders>
          </w:tcPr>
          <w:p w:rsidR="0014435E" w:rsidRPr="00141730" w:rsidRDefault="00497D2E" w:rsidP="0084652A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>Cizí jazyk</w:t>
            </w:r>
            <w:r w:rsidR="006C6E6F" w:rsidRPr="00141730">
              <w:rPr>
                <w:rFonts w:ascii="Arial" w:hAnsi="Arial" w:cs="Arial"/>
                <w:sz w:val="22"/>
                <w:szCs w:val="22"/>
                <w:lang w:val="cs-CZ"/>
              </w:rPr>
              <w:t xml:space="preserve"> 2</w:t>
            </w:r>
          </w:p>
        </w:tc>
        <w:tc>
          <w:tcPr>
            <w:tcW w:w="504" w:type="pct"/>
          </w:tcPr>
          <w:p w:rsidR="0014435E" w:rsidRPr="00141730" w:rsidRDefault="0014435E" w:rsidP="0084652A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>A1</w:t>
            </w:r>
          </w:p>
        </w:tc>
        <w:tc>
          <w:tcPr>
            <w:tcW w:w="500" w:type="pct"/>
          </w:tcPr>
          <w:p w:rsidR="0014435E" w:rsidRPr="00141730" w:rsidRDefault="0014435E" w:rsidP="0084652A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>A2</w:t>
            </w:r>
          </w:p>
        </w:tc>
        <w:tc>
          <w:tcPr>
            <w:tcW w:w="500" w:type="pct"/>
          </w:tcPr>
          <w:p w:rsidR="0014435E" w:rsidRPr="00141730" w:rsidRDefault="0014435E" w:rsidP="0084652A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>B1</w:t>
            </w:r>
          </w:p>
        </w:tc>
        <w:tc>
          <w:tcPr>
            <w:tcW w:w="501" w:type="pct"/>
          </w:tcPr>
          <w:p w:rsidR="0014435E" w:rsidRPr="00141730" w:rsidRDefault="0014435E" w:rsidP="0084652A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>B2</w:t>
            </w:r>
          </w:p>
        </w:tc>
        <w:tc>
          <w:tcPr>
            <w:tcW w:w="522" w:type="pct"/>
          </w:tcPr>
          <w:p w:rsidR="0014435E" w:rsidRPr="00141730" w:rsidRDefault="0014435E" w:rsidP="0084652A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>C1</w:t>
            </w:r>
          </w:p>
        </w:tc>
        <w:tc>
          <w:tcPr>
            <w:tcW w:w="557" w:type="pct"/>
          </w:tcPr>
          <w:p w:rsidR="0014435E" w:rsidRPr="00141730" w:rsidRDefault="0014435E" w:rsidP="0084652A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>C2</w:t>
            </w:r>
          </w:p>
        </w:tc>
      </w:tr>
      <w:tr w:rsidR="0084652A" w:rsidRPr="00141730" w:rsidTr="0084652A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916" w:type="pct"/>
            <w:tcBorders>
              <w:top w:val="single" w:sz="6" w:space="0" w:color="auto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cs-CZ"/>
              </w:rPr>
              <w:id w:val="-554544656"/>
              <w:showingPlcHdr/>
            </w:sdtPr>
            <w:sdtEndPr/>
            <w:sdtContent>
              <w:p w:rsidR="0014435E" w:rsidRPr="00141730" w:rsidRDefault="0014435E" w:rsidP="0084652A">
                <w:pPr>
                  <w:pStyle w:val="Zhlav"/>
                  <w:rPr>
                    <w:rFonts w:ascii="Arial" w:hAnsi="Arial" w:cs="Arial"/>
                    <w:sz w:val="22"/>
                    <w:szCs w:val="22"/>
                    <w:lang w:val="cs-CZ"/>
                  </w:rPr>
                </w:pPr>
                <w:r w:rsidRPr="00141730">
                  <w:rPr>
                    <w:rStyle w:val="Zstupntext"/>
                    <w:rFonts w:ascii="Arial" w:hAnsi="Arial" w:cs="Arial"/>
                    <w:sz w:val="22"/>
                    <w:szCs w:val="22"/>
                    <w:lang w:val="cs-CZ"/>
                  </w:rPr>
                  <w:t>Klikněte sem a zadejte text.</w:t>
                </w:r>
              </w:p>
            </w:sdtContent>
          </w:sdt>
        </w:tc>
        <w:sdt>
          <w:sdtPr>
            <w:rPr>
              <w:rFonts w:ascii="Arial" w:hAnsi="Arial" w:cs="Arial"/>
              <w:sz w:val="22"/>
              <w:szCs w:val="22"/>
              <w:lang w:val="cs-CZ"/>
            </w:rPr>
            <w:id w:val="-1021769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pct"/>
                <w:tcBorders>
                  <w:bottom w:val="single" w:sz="4" w:space="0" w:color="auto"/>
                </w:tcBorders>
              </w:tcPr>
              <w:p w:rsidR="0014435E" w:rsidRPr="00141730" w:rsidRDefault="0014435E" w:rsidP="0084652A">
                <w:pPr>
                  <w:pStyle w:val="Zhlav"/>
                  <w:rPr>
                    <w:rFonts w:ascii="Arial" w:hAnsi="Arial" w:cs="Arial"/>
                    <w:sz w:val="22"/>
                    <w:szCs w:val="22"/>
                    <w:lang w:val="cs-CZ"/>
                  </w:rPr>
                </w:pPr>
                <w:r w:rsidRPr="00141730">
                  <w:rPr>
                    <w:rFonts w:ascii="Segoe UI Symbol" w:eastAsia="MS Mincho" w:hAnsi="Segoe UI Symbol" w:cs="Segoe UI Symbol"/>
                    <w:sz w:val="22"/>
                    <w:szCs w:val="22"/>
                    <w:lang w:val="cs-CZ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814953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pct"/>
                <w:tcBorders>
                  <w:bottom w:val="single" w:sz="4" w:space="0" w:color="auto"/>
                </w:tcBorders>
              </w:tcPr>
              <w:p w:rsidR="0014435E" w:rsidRPr="00141730" w:rsidRDefault="0014435E" w:rsidP="0084652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141730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394551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pct"/>
                <w:tcBorders>
                  <w:bottom w:val="single" w:sz="4" w:space="0" w:color="auto"/>
                </w:tcBorders>
              </w:tcPr>
              <w:p w:rsidR="0014435E" w:rsidRPr="00141730" w:rsidRDefault="0014435E" w:rsidP="0084652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141730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145785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pct"/>
                <w:tcBorders>
                  <w:bottom w:val="single" w:sz="4" w:space="0" w:color="auto"/>
                </w:tcBorders>
              </w:tcPr>
              <w:p w:rsidR="0014435E" w:rsidRPr="00141730" w:rsidRDefault="0014435E" w:rsidP="0084652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141730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val="cs-CZ"/>
            </w:rPr>
            <w:id w:val="-393731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pct"/>
                <w:tcBorders>
                  <w:bottom w:val="single" w:sz="4" w:space="0" w:color="auto"/>
                </w:tcBorders>
              </w:tcPr>
              <w:p w:rsidR="0014435E" w:rsidRPr="00141730" w:rsidRDefault="0014435E" w:rsidP="0084652A">
                <w:pPr>
                  <w:pStyle w:val="Zhlav"/>
                  <w:rPr>
                    <w:rFonts w:ascii="Arial" w:hAnsi="Arial" w:cs="Arial"/>
                    <w:sz w:val="22"/>
                    <w:szCs w:val="22"/>
                    <w:lang w:val="cs-CZ"/>
                  </w:rPr>
                </w:pPr>
                <w:r w:rsidRPr="00141730">
                  <w:rPr>
                    <w:rFonts w:ascii="Segoe UI Symbol" w:eastAsia="MS Mincho" w:hAnsi="Segoe UI Symbol" w:cs="Segoe UI Symbol"/>
                    <w:sz w:val="22"/>
                    <w:szCs w:val="22"/>
                    <w:lang w:val="cs-CZ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579804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pct"/>
                <w:tcBorders>
                  <w:bottom w:val="single" w:sz="4" w:space="0" w:color="auto"/>
                </w:tcBorders>
              </w:tcPr>
              <w:p w:rsidR="0014435E" w:rsidRPr="00141730" w:rsidRDefault="0014435E" w:rsidP="0084652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141730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044D87" w:rsidRPr="00141730" w:rsidRDefault="0084652A" w:rsidP="00044D87">
      <w:pPr>
        <w:pStyle w:val="Zhlav"/>
        <w:rPr>
          <w:rFonts w:ascii="Arial" w:hAnsi="Arial" w:cs="Arial"/>
          <w:b/>
          <w:sz w:val="22"/>
          <w:szCs w:val="22"/>
          <w:lang w:val="cs-CZ"/>
        </w:rPr>
      </w:pPr>
      <w:r w:rsidRPr="00141730">
        <w:rPr>
          <w:rFonts w:ascii="Arial" w:hAnsi="Arial" w:cs="Arial"/>
          <w:b/>
          <w:sz w:val="22"/>
          <w:szCs w:val="22"/>
          <w:lang w:val="cs-CZ"/>
        </w:rPr>
        <w:br w:type="textWrapping" w:clear="all"/>
      </w:r>
    </w:p>
    <w:p w:rsidR="00044D87" w:rsidRPr="00141730" w:rsidRDefault="00AE175E" w:rsidP="00044D87">
      <w:pPr>
        <w:pStyle w:val="Zhlav"/>
        <w:rPr>
          <w:rFonts w:ascii="Arial" w:hAnsi="Arial" w:cs="Arial"/>
          <w:sz w:val="22"/>
          <w:szCs w:val="22"/>
          <w:lang w:val="cs-CZ"/>
        </w:rPr>
      </w:pPr>
      <w:r w:rsidRPr="00141730">
        <w:rPr>
          <w:rFonts w:ascii="Arial" w:hAnsi="Arial" w:cs="Arial"/>
          <w:b/>
          <w:sz w:val="22"/>
          <w:szCs w:val="22"/>
          <w:lang w:val="cs-CZ"/>
        </w:rPr>
        <w:t>PŘEDEŠLÉ A SOUČASNÉ STUDIUM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854"/>
      </w:tblGrid>
      <w:tr w:rsidR="00044D87" w:rsidRPr="00141730" w:rsidTr="006D79DD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87" w:rsidRPr="00141730" w:rsidRDefault="00171AD7" w:rsidP="00171AD7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  <w:lang w:val="cs-CZ"/>
              </w:rPr>
              <w:t>Současný typ studia</w:t>
            </w:r>
            <w:r w:rsidR="00044D87" w:rsidRPr="00141730">
              <w:rPr>
                <w:rFonts w:ascii="Arial" w:hAnsi="Arial" w:cs="Arial"/>
                <w:sz w:val="22"/>
                <w:szCs w:val="22"/>
                <w:lang w:val="cs-CZ"/>
              </w:rPr>
              <w:t xml:space="preserve">: </w:t>
            </w:r>
            <w:sdt>
              <w:sdtPr>
                <w:rPr>
                  <w:rFonts w:ascii="Arial" w:hAnsi="Arial" w:cs="Arial"/>
                  <w:sz w:val="22"/>
                  <w:szCs w:val="22"/>
                  <w:lang w:val="cs-CZ"/>
                </w:rPr>
                <w:id w:val="2117022148"/>
                <w:showingPlcHdr/>
              </w:sdtPr>
              <w:sdtEndPr/>
              <w:sdtContent>
                <w:r w:rsidRPr="00141730">
                  <w:rPr>
                    <w:rStyle w:val="Zstupntext"/>
                    <w:rFonts w:ascii="Arial" w:hAnsi="Arial" w:cs="Arial"/>
                    <w:sz w:val="22"/>
                    <w:szCs w:val="22"/>
                    <w:lang w:val="cs-CZ"/>
                  </w:rPr>
                  <w:t>Klikněte sem a zadejte text.</w:t>
                </w:r>
              </w:sdtContent>
            </w:sdt>
          </w:p>
        </w:tc>
      </w:tr>
      <w:tr w:rsidR="00EA7081" w:rsidRPr="00141730" w:rsidTr="006D79DD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081" w:rsidRPr="00141730" w:rsidRDefault="00CC3F85" w:rsidP="00171AD7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  <w:lang w:val="cs-CZ"/>
              </w:rPr>
              <w:t>Počet let vyššího vzdělání</w:t>
            </w:r>
            <w:r w:rsidR="00171AD7" w:rsidRPr="00141730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 (předcházející studiu v zahraničí)</w:t>
            </w:r>
            <w:r w:rsidR="00EA7081" w:rsidRPr="00141730">
              <w:rPr>
                <w:rFonts w:ascii="Arial" w:hAnsi="Arial" w:cs="Arial"/>
                <w:sz w:val="22"/>
                <w:szCs w:val="22"/>
                <w:lang w:val="cs-CZ"/>
              </w:rPr>
              <w:t xml:space="preserve">: </w:t>
            </w:r>
            <w:sdt>
              <w:sdtPr>
                <w:rPr>
                  <w:rFonts w:ascii="Arial" w:hAnsi="Arial" w:cs="Arial"/>
                  <w:sz w:val="22"/>
                  <w:szCs w:val="22"/>
                  <w:lang w:val="cs-CZ"/>
                </w:rPr>
                <w:id w:val="1751157005"/>
                <w:showingPlcHdr/>
              </w:sdtPr>
              <w:sdtEndPr/>
              <w:sdtContent>
                <w:r w:rsidR="00EA7081" w:rsidRPr="00141730">
                  <w:rPr>
                    <w:rStyle w:val="Zstupntext"/>
                    <w:rFonts w:ascii="Arial" w:hAnsi="Arial" w:cs="Arial"/>
                    <w:sz w:val="22"/>
                    <w:szCs w:val="22"/>
                    <w:lang w:val="cs-CZ"/>
                  </w:rPr>
                  <w:t>Klikněte sem a zadejte text.</w:t>
                </w:r>
              </w:sdtContent>
            </w:sdt>
          </w:p>
        </w:tc>
      </w:tr>
      <w:tr w:rsidR="00EA7081" w:rsidRPr="00141730" w:rsidTr="006D79DD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081" w:rsidRPr="00141730" w:rsidRDefault="00AE175E" w:rsidP="00AE175E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  <w:lang w:val="cs-CZ"/>
              </w:rPr>
              <w:t>Studoval/a jste již někdy v zahraničí</w:t>
            </w:r>
            <w:r w:rsidR="00EA7081" w:rsidRPr="00141730">
              <w:rPr>
                <w:rFonts w:ascii="Arial" w:hAnsi="Arial" w:cs="Arial"/>
                <w:b/>
                <w:sz w:val="22"/>
                <w:szCs w:val="22"/>
                <w:lang w:val="cs-CZ"/>
              </w:rPr>
              <w:t>?</w:t>
            </w:r>
            <w:r w:rsidR="00EA7081" w:rsidRPr="00141730">
              <w:rPr>
                <w:rFonts w:ascii="Arial" w:hAnsi="Arial" w:cs="Arial"/>
                <w:sz w:val="22"/>
                <w:szCs w:val="22"/>
                <w:lang w:val="cs-CZ"/>
              </w:rPr>
              <w:t xml:space="preserve">                </w:t>
            </w: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>Ano</w:t>
            </w:r>
            <w:r w:rsidR="00EA7081" w:rsidRPr="00141730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cs-CZ"/>
                </w:rPr>
                <w:id w:val="-680577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730">
                  <w:rPr>
                    <w:rFonts w:ascii="MS Gothic" w:eastAsia="MS Gothic" w:hAnsi="MS Gothic" w:cs="Arial" w:hint="eastAsia"/>
                    <w:sz w:val="22"/>
                    <w:szCs w:val="22"/>
                    <w:lang w:val="cs-CZ"/>
                  </w:rPr>
                  <w:t>☐</w:t>
                </w:r>
              </w:sdtContent>
            </w:sdt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 xml:space="preserve">            Ne</w:t>
            </w:r>
            <w:r w:rsidR="00EA7081" w:rsidRPr="00141730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cs-CZ"/>
                </w:rPr>
                <w:id w:val="161824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081" w:rsidRPr="00141730">
                  <w:rPr>
                    <w:rFonts w:ascii="Segoe UI Symbol" w:eastAsia="MS Mincho" w:hAnsi="Segoe UI Symbol" w:cs="Segoe UI Symbol"/>
                    <w:sz w:val="22"/>
                    <w:szCs w:val="22"/>
                    <w:lang w:val="cs-CZ"/>
                  </w:rPr>
                  <w:t>☐</w:t>
                </w:r>
              </w:sdtContent>
            </w:sdt>
          </w:p>
        </w:tc>
      </w:tr>
      <w:tr w:rsidR="00EA7081" w:rsidRPr="00141730" w:rsidTr="006D79DD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081" w:rsidRPr="00141730" w:rsidRDefault="00AE175E" w:rsidP="00AE175E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  <w:lang w:val="cs-CZ"/>
              </w:rPr>
              <w:t>Pokud ano, kdy</w:t>
            </w:r>
            <w:r w:rsidR="00EA7081" w:rsidRPr="00141730">
              <w:rPr>
                <w:rFonts w:ascii="Arial" w:hAnsi="Arial" w:cs="Arial"/>
                <w:b/>
                <w:sz w:val="22"/>
                <w:szCs w:val="22"/>
                <w:lang w:val="cs-CZ"/>
              </w:rPr>
              <w:t>?</w:t>
            </w:r>
            <w:r w:rsidRPr="00141730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 V jaké organizaci? </w:t>
            </w:r>
            <w:sdt>
              <w:sdtPr>
                <w:rPr>
                  <w:rFonts w:ascii="Arial" w:hAnsi="Arial" w:cs="Arial"/>
                  <w:sz w:val="22"/>
                  <w:szCs w:val="22"/>
                  <w:lang w:val="cs-CZ"/>
                </w:rPr>
                <w:id w:val="-299070987"/>
                <w:showingPlcHdr/>
              </w:sdtPr>
              <w:sdtEndPr/>
              <w:sdtContent>
                <w:r w:rsidR="00EA7081" w:rsidRPr="00141730">
                  <w:rPr>
                    <w:rStyle w:val="Zstupntext"/>
                    <w:rFonts w:ascii="Arial" w:hAnsi="Arial" w:cs="Arial"/>
                    <w:sz w:val="22"/>
                    <w:szCs w:val="22"/>
                    <w:lang w:val="cs-CZ"/>
                  </w:rPr>
                  <w:t>Klikněte sem a zadejte text.</w:t>
                </w:r>
              </w:sdtContent>
            </w:sdt>
          </w:p>
        </w:tc>
      </w:tr>
    </w:tbl>
    <w:p w:rsidR="00044D87" w:rsidRPr="00141730" w:rsidRDefault="00044D87" w:rsidP="00044D87">
      <w:pPr>
        <w:pStyle w:val="Zhlav"/>
        <w:rPr>
          <w:rFonts w:ascii="Arial" w:hAnsi="Arial" w:cs="Arial"/>
          <w:sz w:val="22"/>
          <w:szCs w:val="22"/>
          <w:lang w:val="cs-CZ"/>
        </w:rPr>
      </w:pPr>
    </w:p>
    <w:tbl>
      <w:tblPr>
        <w:tblW w:w="5000" w:type="pct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42"/>
        <w:gridCol w:w="5210"/>
      </w:tblGrid>
      <w:tr w:rsidR="00044D87" w:rsidRPr="00141730" w:rsidTr="00A51714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7081" w:rsidRPr="00141730" w:rsidRDefault="00CC3F85" w:rsidP="00EA7081">
            <w:pPr>
              <w:pStyle w:val="Zhlav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  <w:lang w:val="cs-CZ"/>
              </w:rPr>
              <w:t>Pošlete tuto přihlášku s následujícími dokumenty</w:t>
            </w:r>
            <w:r w:rsidR="00044D87" w:rsidRPr="00141730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: </w:t>
            </w:r>
          </w:p>
          <w:p w:rsidR="006D79DD" w:rsidRPr="00141730" w:rsidRDefault="00B03BA5" w:rsidP="006D79DD">
            <w:pPr>
              <w:pStyle w:val="Zhlav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 xml:space="preserve">ECTS </w:t>
            </w:r>
            <w:r w:rsidR="006D79DD" w:rsidRPr="00141730">
              <w:rPr>
                <w:rFonts w:ascii="Arial" w:hAnsi="Arial" w:cs="Arial"/>
                <w:sz w:val="22"/>
                <w:szCs w:val="22"/>
                <w:lang w:val="cs-CZ"/>
              </w:rPr>
              <w:t>Learning Agreement</w:t>
            </w:r>
          </w:p>
          <w:p w:rsidR="00B03BA5" w:rsidRPr="00141730" w:rsidRDefault="00B03BA5" w:rsidP="00B86C1A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044D87" w:rsidRPr="00141730" w:rsidTr="00EA7081">
        <w:tc>
          <w:tcPr>
            <w:tcW w:w="2356" w:type="pct"/>
            <w:tcBorders>
              <w:left w:val="single" w:sz="6" w:space="0" w:color="auto"/>
              <w:bottom w:val="single" w:sz="6" w:space="0" w:color="auto"/>
            </w:tcBorders>
          </w:tcPr>
          <w:p w:rsidR="006D79DD" w:rsidRPr="00141730" w:rsidRDefault="006D79DD" w:rsidP="00044D87">
            <w:pPr>
              <w:pStyle w:val="Zhlav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</w:p>
          <w:p w:rsidR="00044D87" w:rsidRPr="00141730" w:rsidRDefault="00AE175E" w:rsidP="00044D87">
            <w:pPr>
              <w:pStyle w:val="Zhlav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  <w:lang w:val="cs-CZ"/>
              </w:rPr>
              <w:t>e</w:t>
            </w:r>
            <w:r w:rsidR="00044D87" w:rsidRPr="00141730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-mail: </w:t>
            </w:r>
            <w:hyperlink r:id="rId10" w:history="1">
              <w:r w:rsidR="008762CA" w:rsidRPr="00141730">
                <w:rPr>
                  <w:rStyle w:val="Hypertextovodkaz"/>
                  <w:rFonts w:ascii="Arial" w:hAnsi="Arial" w:cs="Arial"/>
                  <w:b/>
                  <w:sz w:val="22"/>
                  <w:szCs w:val="22"/>
                  <w:lang w:val="cs-CZ"/>
                </w:rPr>
                <w:t>eva.ohniskova01@upol.cz</w:t>
              </w:r>
            </w:hyperlink>
          </w:p>
          <w:p w:rsidR="00044D87" w:rsidRPr="00141730" w:rsidRDefault="00CC3F85" w:rsidP="00044D87">
            <w:pPr>
              <w:pStyle w:val="Zhlav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>(Erasmus+ koordinátor</w:t>
            </w:r>
            <w:r w:rsidR="00044D87" w:rsidRPr="00141730">
              <w:rPr>
                <w:rFonts w:ascii="Arial" w:hAnsi="Arial" w:cs="Arial"/>
                <w:b/>
                <w:sz w:val="22"/>
                <w:szCs w:val="22"/>
                <w:lang w:val="cs-CZ"/>
              </w:rPr>
              <w:t>)</w:t>
            </w:r>
          </w:p>
          <w:p w:rsidR="00044D87" w:rsidRPr="00141730" w:rsidRDefault="00044D87" w:rsidP="00044D87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  <w:tc>
          <w:tcPr>
            <w:tcW w:w="2644" w:type="pct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44D87" w:rsidRPr="00141730" w:rsidRDefault="00497D2E" w:rsidP="00044D87">
            <w:pPr>
              <w:pStyle w:val="Zhlav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  <w:lang w:val="cs-CZ"/>
              </w:rPr>
              <w:t>Termíny uzávěrek:</w:t>
            </w:r>
          </w:p>
          <w:p w:rsidR="00AE175E" w:rsidRPr="00141730" w:rsidRDefault="00497D2E" w:rsidP="00AE175E">
            <w:pPr>
              <w:pStyle w:val="Zhlav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>Zimní</w:t>
            </w:r>
            <w:r w:rsidR="00044D87" w:rsidRPr="00141730">
              <w:rPr>
                <w:rFonts w:ascii="Arial" w:hAnsi="Arial" w:cs="Arial"/>
                <w:sz w:val="22"/>
                <w:szCs w:val="22"/>
                <w:lang w:val="cs-CZ"/>
              </w:rPr>
              <w:t xml:space="preserve"> seme</w:t>
            </w: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>st</w:t>
            </w:r>
            <w:r w:rsidR="000A1257" w:rsidRPr="00141730">
              <w:rPr>
                <w:rFonts w:ascii="Arial" w:hAnsi="Arial" w:cs="Arial"/>
                <w:sz w:val="22"/>
                <w:szCs w:val="22"/>
                <w:lang w:val="cs-CZ"/>
              </w:rPr>
              <w:t xml:space="preserve">r / </w:t>
            </w: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 xml:space="preserve">celý akademický rok </w:t>
            </w:r>
            <w:r w:rsidR="000A1257" w:rsidRPr="00141730">
              <w:rPr>
                <w:rFonts w:ascii="Arial" w:hAnsi="Arial" w:cs="Arial"/>
                <w:sz w:val="22"/>
                <w:szCs w:val="22"/>
                <w:lang w:val="cs-CZ"/>
              </w:rPr>
              <w:t xml:space="preserve">– </w:t>
            </w:r>
            <w:r w:rsidR="00A76F5A" w:rsidRPr="00141730">
              <w:rPr>
                <w:rFonts w:ascii="Arial" w:hAnsi="Arial" w:cs="Arial"/>
                <w:b/>
                <w:sz w:val="22"/>
                <w:szCs w:val="22"/>
                <w:lang w:val="cs-CZ"/>
              </w:rPr>
              <w:t>31</w:t>
            </w:r>
            <w:r w:rsidR="00AE175E" w:rsidRPr="00141730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. </w:t>
            </w:r>
            <w:r w:rsidR="00A76F5A" w:rsidRPr="00141730">
              <w:rPr>
                <w:rFonts w:ascii="Arial" w:hAnsi="Arial" w:cs="Arial"/>
                <w:b/>
                <w:sz w:val="22"/>
                <w:szCs w:val="22"/>
                <w:lang w:val="cs-CZ"/>
              </w:rPr>
              <w:t>květen</w:t>
            </w:r>
          </w:p>
          <w:p w:rsidR="00044D87" w:rsidRPr="00141730" w:rsidRDefault="00AE175E" w:rsidP="00AE175E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>Letní semest</w:t>
            </w:r>
            <w:r w:rsidR="00044D87" w:rsidRPr="00141730">
              <w:rPr>
                <w:rFonts w:ascii="Arial" w:hAnsi="Arial" w:cs="Arial"/>
                <w:sz w:val="22"/>
                <w:szCs w:val="22"/>
                <w:lang w:val="cs-CZ"/>
              </w:rPr>
              <w:t xml:space="preserve">r – </w:t>
            </w:r>
            <w:r w:rsidRPr="00141730">
              <w:rPr>
                <w:rFonts w:ascii="Arial" w:hAnsi="Arial" w:cs="Arial"/>
                <w:b/>
                <w:sz w:val="22"/>
                <w:szCs w:val="22"/>
                <w:lang w:val="cs-CZ"/>
              </w:rPr>
              <w:t>31</w:t>
            </w: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 xml:space="preserve">. </w:t>
            </w:r>
            <w:r w:rsidRPr="00141730">
              <w:rPr>
                <w:rFonts w:ascii="Arial" w:hAnsi="Arial" w:cs="Arial"/>
                <w:b/>
                <w:sz w:val="22"/>
                <w:szCs w:val="22"/>
                <w:lang w:val="cs-CZ"/>
              </w:rPr>
              <w:t>říjen</w:t>
            </w:r>
          </w:p>
        </w:tc>
      </w:tr>
    </w:tbl>
    <w:p w:rsidR="00044D87" w:rsidRPr="00141730" w:rsidRDefault="00044D87" w:rsidP="00044D8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  <w:lang w:val="cs-CZ"/>
        </w:rPr>
      </w:pPr>
    </w:p>
    <w:sectPr w:rsidR="00044D87" w:rsidRPr="00141730" w:rsidSect="008C3665">
      <w:headerReference w:type="default" r:id="rId11"/>
      <w:footerReference w:type="default" r:id="rId12"/>
      <w:pgSz w:w="11906" w:h="16838"/>
      <w:pgMar w:top="1134" w:right="1134" w:bottom="1134" w:left="1134" w:header="283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435" w:rsidRDefault="00580435">
      <w:r>
        <w:separator/>
      </w:r>
    </w:p>
  </w:endnote>
  <w:endnote w:type="continuationSeparator" w:id="0">
    <w:p w:rsidR="00580435" w:rsidRDefault="00580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9579829"/>
      <w:docPartObj>
        <w:docPartGallery w:val="Page Numbers (Bottom of Page)"/>
        <w:docPartUnique/>
      </w:docPartObj>
    </w:sdtPr>
    <w:sdtEndPr/>
    <w:sdtContent>
      <w:p w:rsidR="001958EA" w:rsidRDefault="001958E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730">
          <w:rPr>
            <w:noProof/>
          </w:rPr>
          <w:t>1</w:t>
        </w:r>
        <w:r>
          <w:fldChar w:fldCharType="end"/>
        </w:r>
      </w:p>
    </w:sdtContent>
  </w:sdt>
  <w:p w:rsidR="001958EA" w:rsidRDefault="001958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435" w:rsidRDefault="00580435">
      <w:r>
        <w:separator/>
      </w:r>
    </w:p>
  </w:footnote>
  <w:footnote w:type="continuationSeparator" w:id="0">
    <w:p w:rsidR="00580435" w:rsidRDefault="00580435">
      <w:r>
        <w:continuationSeparator/>
      </w:r>
    </w:p>
  </w:footnote>
  <w:footnote w:id="1">
    <w:p w:rsidR="00F7098D" w:rsidRPr="00141730" w:rsidRDefault="00F7098D" w:rsidP="00F7098D">
      <w:pPr>
        <w:pStyle w:val="Textpoznpodarou"/>
        <w:rPr>
          <w:rFonts w:asciiTheme="minorHAnsi" w:hAnsiTheme="minorHAnsi"/>
        </w:rPr>
      </w:pPr>
      <w:r w:rsidRPr="0014435E">
        <w:rPr>
          <w:rStyle w:val="Znakapoznpodarou"/>
          <w:rFonts w:asciiTheme="minorHAnsi" w:hAnsiTheme="minorHAnsi"/>
        </w:rPr>
        <w:footnoteRef/>
      </w:r>
      <w:r w:rsidRPr="0014435E">
        <w:rPr>
          <w:rFonts w:asciiTheme="minorHAnsi" w:hAnsiTheme="minorHAnsi"/>
        </w:rPr>
        <w:t xml:space="preserve"> </w:t>
      </w:r>
      <w:r w:rsidR="00CC3F85" w:rsidRPr="00141730">
        <w:rPr>
          <w:rFonts w:asciiTheme="minorHAnsi" w:hAnsiTheme="minorHAnsi"/>
        </w:rPr>
        <w:t>Prosím používejte jednoduchou emailovou adresu, která zahrnuje vaše jméno a příjmení.</w:t>
      </w:r>
    </w:p>
  </w:footnote>
  <w:footnote w:id="2">
    <w:p w:rsidR="0014435E" w:rsidRPr="00141730" w:rsidRDefault="0014435E">
      <w:pPr>
        <w:pStyle w:val="Textpoznpodarou"/>
        <w:rPr>
          <w:rFonts w:ascii="Arial" w:hAnsi="Arial" w:cs="Arial"/>
        </w:rPr>
      </w:pPr>
      <w:r>
        <w:rPr>
          <w:rStyle w:val="Znakapoznpodarou"/>
        </w:rPr>
        <w:footnoteRef/>
      </w:r>
      <w:r>
        <w:t xml:space="preserve"> </w:t>
      </w:r>
      <w:r w:rsidR="00413556" w:rsidRPr="00141730">
        <w:rPr>
          <w:rFonts w:ascii="Arial" w:hAnsi="Arial" w:cs="Arial"/>
        </w:rPr>
        <w:t xml:space="preserve">Popis evropského rozdělení úrovně jazyků </w:t>
      </w:r>
      <w:r w:rsidRPr="00141730">
        <w:rPr>
          <w:rFonts w:ascii="Arial" w:eastAsia="Calibri" w:hAnsi="Arial" w:cs="Arial"/>
          <w:lang w:eastAsia="en-US"/>
        </w:rPr>
        <w:t xml:space="preserve">(CEFR) </w:t>
      </w:r>
      <w:r w:rsidR="00497D2E" w:rsidRPr="00141730">
        <w:rPr>
          <w:rFonts w:ascii="Arial" w:eastAsia="Calibri" w:hAnsi="Arial" w:cs="Arial"/>
          <w:lang w:eastAsia="en-US"/>
        </w:rPr>
        <w:t>je</w:t>
      </w:r>
      <w:r w:rsidRPr="00141730">
        <w:rPr>
          <w:rFonts w:ascii="Arial" w:eastAsia="Calibri" w:hAnsi="Arial" w:cs="Arial"/>
          <w:lang w:eastAsia="en-US"/>
        </w:rPr>
        <w:t xml:space="preserve"> </w:t>
      </w:r>
      <w:r w:rsidR="00413556" w:rsidRPr="00141730">
        <w:rPr>
          <w:rFonts w:ascii="Arial" w:eastAsia="Calibri" w:hAnsi="Arial" w:cs="Arial"/>
          <w:lang w:eastAsia="en-US"/>
        </w:rPr>
        <w:t>dostupný</w:t>
      </w:r>
      <w:r w:rsidR="00497D2E" w:rsidRPr="00141730">
        <w:rPr>
          <w:rFonts w:ascii="Arial" w:eastAsia="Calibri" w:hAnsi="Arial" w:cs="Arial"/>
          <w:lang w:eastAsia="en-US"/>
        </w:rPr>
        <w:t xml:space="preserve"> na</w:t>
      </w:r>
      <w:r w:rsidR="0084652A" w:rsidRPr="00141730">
        <w:rPr>
          <w:rFonts w:ascii="Arial" w:eastAsia="Calibri" w:hAnsi="Arial" w:cs="Arial"/>
          <w:lang w:eastAsia="en-US"/>
        </w:rPr>
        <w:t>:</w:t>
      </w:r>
      <w:r w:rsidRPr="00141730">
        <w:rPr>
          <w:rFonts w:ascii="Arial" w:eastAsia="Calibri" w:hAnsi="Arial" w:cs="Arial"/>
          <w:lang w:eastAsia="en-US"/>
        </w:rPr>
        <w:t xml:space="preserve"> https://europass.cedefop.europa.eu/en/resources/european-language-levels-cefr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665" w:rsidRDefault="008C3665">
    <w:pPr>
      <w:pStyle w:val="Zhlav"/>
    </w:pPr>
  </w:p>
  <w:tbl>
    <w:tblPr>
      <w:tblStyle w:val="Mkatabulky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7"/>
      <w:gridCol w:w="2281"/>
      <w:gridCol w:w="4176"/>
    </w:tblGrid>
    <w:tr w:rsidR="008C3665" w:rsidTr="008C3665">
      <w:tc>
        <w:tcPr>
          <w:tcW w:w="1693" w:type="pct"/>
          <w:vMerge w:val="restart"/>
          <w:vAlign w:val="center"/>
        </w:tcPr>
        <w:p w:rsidR="008C3665" w:rsidRDefault="00141730" w:rsidP="008C3665">
          <w:pPr>
            <w:pStyle w:val="Zhlav"/>
            <w:jc w:val="center"/>
          </w:pPr>
          <w:r>
            <w:rPr>
              <w:noProof/>
              <w:lang w:val="cs-CZ"/>
            </w:rPr>
            <w:drawing>
              <wp:inline distT="0" distB="0" distL="0" distR="0">
                <wp:extent cx="2020147" cy="714375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P_logo_horizont_cz.jpg"/>
                        <pic:cNvPicPr/>
                      </pic:nvPicPr>
                      <pic:blipFill rotWithShape="1">
                        <a:blip r:embed="rId1" cstate="print">
                          <a:clrChange>
                            <a:clrFrom>
                              <a:srgbClr val="FEFEFE"/>
                            </a:clrFrom>
                            <a:clrTo>
                              <a:srgbClr val="FEFEFE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370" t="11398" r="4999" b="13368"/>
                        <a:stretch/>
                      </pic:blipFill>
                      <pic:spPr bwMode="auto">
                        <a:xfrm>
                          <a:off x="0" y="0"/>
                          <a:ext cx="2052517" cy="7258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73" w:type="pct"/>
          <w:vAlign w:val="center"/>
        </w:tcPr>
        <w:p w:rsidR="008C3665" w:rsidRPr="008C3665" w:rsidRDefault="008C3665" w:rsidP="008C3665">
          <w:pPr>
            <w:jc w:val="center"/>
            <w:rPr>
              <w:rFonts w:ascii="Arial" w:hAnsi="Arial" w:cs="Arial"/>
              <w:b/>
              <w:caps/>
            </w:rPr>
          </w:pPr>
          <w:r w:rsidRPr="00AB69BE">
            <w:rPr>
              <w:rFonts w:ascii="Arial" w:hAnsi="Arial" w:cs="Arial"/>
              <w:b/>
              <w:caps/>
            </w:rPr>
            <w:t>Erasmus+ Programme</w:t>
          </w:r>
        </w:p>
      </w:tc>
      <w:tc>
        <w:tcPr>
          <w:tcW w:w="2134" w:type="pct"/>
          <w:vMerge w:val="restart"/>
          <w:vAlign w:val="center"/>
        </w:tcPr>
        <w:p w:rsidR="008C3665" w:rsidRDefault="008C3665" w:rsidP="008C3665">
          <w:pPr>
            <w:pStyle w:val="Zhlav"/>
            <w:jc w:val="center"/>
          </w:pPr>
          <w:r>
            <w:rPr>
              <w:rFonts w:ascii="Arial" w:hAnsi="Arial" w:cs="Arial"/>
              <w:noProof/>
              <w:lang w:val="cs-CZ"/>
            </w:rPr>
            <w:drawing>
              <wp:inline distT="0" distB="0" distL="0" distR="0" wp14:anchorId="79F002D8" wp14:editId="07AA1108">
                <wp:extent cx="2145387" cy="647664"/>
                <wp:effectExtent l="0" t="0" r="7620" b="635"/>
                <wp:docPr id="19" name="Obrázek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6809" cy="6541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C3665" w:rsidTr="008C3665">
      <w:tc>
        <w:tcPr>
          <w:tcW w:w="1693" w:type="pct"/>
          <w:vMerge/>
          <w:vAlign w:val="center"/>
        </w:tcPr>
        <w:p w:rsidR="008C3665" w:rsidRDefault="008C3665" w:rsidP="008C3665">
          <w:pPr>
            <w:pStyle w:val="Zhlav"/>
            <w:jc w:val="center"/>
          </w:pPr>
        </w:p>
      </w:tc>
      <w:tc>
        <w:tcPr>
          <w:tcW w:w="1173" w:type="pct"/>
          <w:vAlign w:val="center"/>
        </w:tcPr>
        <w:p w:rsidR="008C3665" w:rsidRPr="00141730" w:rsidRDefault="00141730" w:rsidP="00141730">
          <w:pPr>
            <w:pStyle w:val="Zhlav"/>
            <w:jc w:val="center"/>
            <w:rPr>
              <w:sz w:val="22"/>
            </w:rPr>
          </w:pPr>
          <w:r w:rsidRPr="00141730">
            <w:rPr>
              <w:rFonts w:ascii="Arial" w:hAnsi="Arial" w:cs="Arial"/>
              <w:caps/>
              <w:sz w:val="22"/>
            </w:rPr>
            <w:t>MEZINÁRODNÍ KREDITOVÁ MOBILITA (KA107)</w:t>
          </w:r>
        </w:p>
      </w:tc>
      <w:tc>
        <w:tcPr>
          <w:tcW w:w="2134" w:type="pct"/>
          <w:vMerge/>
          <w:vAlign w:val="center"/>
        </w:tcPr>
        <w:p w:rsidR="008C3665" w:rsidRDefault="008C3665" w:rsidP="008C3665">
          <w:pPr>
            <w:pStyle w:val="Zhlav"/>
            <w:jc w:val="center"/>
          </w:pPr>
        </w:p>
      </w:tc>
    </w:tr>
  </w:tbl>
  <w:p w:rsidR="002E2A0E" w:rsidRDefault="008C3665">
    <w:pPr>
      <w:pStyle w:val="Zhlav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67611"/>
    <w:multiLevelType w:val="hybridMultilevel"/>
    <w:tmpl w:val="5E2ACF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9A2335"/>
    <w:multiLevelType w:val="hybridMultilevel"/>
    <w:tmpl w:val="A896F6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H5YdaJXsAQ9pl5RTJz7rQpgdObCWYWU4zwfE83E+3MYmM0gw8fMVmaF/er5FqwuZV+HB0Aq1Z4U2q/cgR4Hvw==" w:salt="FoBwLzuDFQ0p39A8k81Tf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FC4"/>
    <w:rsid w:val="00032F3D"/>
    <w:rsid w:val="000336C1"/>
    <w:rsid w:val="00034EBD"/>
    <w:rsid w:val="00044D87"/>
    <w:rsid w:val="0009795B"/>
    <w:rsid w:val="000A1257"/>
    <w:rsid w:val="000A2BEF"/>
    <w:rsid w:val="000C3035"/>
    <w:rsid w:val="000F4529"/>
    <w:rsid w:val="00141730"/>
    <w:rsid w:val="0014435E"/>
    <w:rsid w:val="00171AD7"/>
    <w:rsid w:val="001901BC"/>
    <w:rsid w:val="001958EA"/>
    <w:rsid w:val="00196C6B"/>
    <w:rsid w:val="00197D5D"/>
    <w:rsid w:val="001C4740"/>
    <w:rsid w:val="001E1088"/>
    <w:rsid w:val="00215847"/>
    <w:rsid w:val="0024247B"/>
    <w:rsid w:val="002462CF"/>
    <w:rsid w:val="00256713"/>
    <w:rsid w:val="00264E85"/>
    <w:rsid w:val="002E2A0E"/>
    <w:rsid w:val="00344C82"/>
    <w:rsid w:val="00350527"/>
    <w:rsid w:val="003E46A0"/>
    <w:rsid w:val="003F5402"/>
    <w:rsid w:val="003F6B1C"/>
    <w:rsid w:val="00413556"/>
    <w:rsid w:val="00415289"/>
    <w:rsid w:val="004152E1"/>
    <w:rsid w:val="00426B26"/>
    <w:rsid w:val="00453CE0"/>
    <w:rsid w:val="00475549"/>
    <w:rsid w:val="004809AA"/>
    <w:rsid w:val="004928DD"/>
    <w:rsid w:val="0049349C"/>
    <w:rsid w:val="00497D2E"/>
    <w:rsid w:val="004D6F35"/>
    <w:rsid w:val="004E6C18"/>
    <w:rsid w:val="005126AC"/>
    <w:rsid w:val="00526FC4"/>
    <w:rsid w:val="005519D1"/>
    <w:rsid w:val="00566A55"/>
    <w:rsid w:val="00570574"/>
    <w:rsid w:val="00573D33"/>
    <w:rsid w:val="00580435"/>
    <w:rsid w:val="005A0180"/>
    <w:rsid w:val="005B42E1"/>
    <w:rsid w:val="005D315D"/>
    <w:rsid w:val="005E7F81"/>
    <w:rsid w:val="00611859"/>
    <w:rsid w:val="00624F06"/>
    <w:rsid w:val="00645E50"/>
    <w:rsid w:val="00651370"/>
    <w:rsid w:val="00656FE8"/>
    <w:rsid w:val="00675DB7"/>
    <w:rsid w:val="00676379"/>
    <w:rsid w:val="006768B7"/>
    <w:rsid w:val="006B4541"/>
    <w:rsid w:val="006C6E6F"/>
    <w:rsid w:val="006D79DD"/>
    <w:rsid w:val="00724856"/>
    <w:rsid w:val="007B1AF6"/>
    <w:rsid w:val="007D6AD0"/>
    <w:rsid w:val="007E442B"/>
    <w:rsid w:val="007E7B9C"/>
    <w:rsid w:val="00813054"/>
    <w:rsid w:val="008134A1"/>
    <w:rsid w:val="00840517"/>
    <w:rsid w:val="0084652A"/>
    <w:rsid w:val="008762CA"/>
    <w:rsid w:val="00890CCA"/>
    <w:rsid w:val="008B55E2"/>
    <w:rsid w:val="008C3665"/>
    <w:rsid w:val="00911B5B"/>
    <w:rsid w:val="0096200D"/>
    <w:rsid w:val="009B11F0"/>
    <w:rsid w:val="00A36D76"/>
    <w:rsid w:val="00A56C3B"/>
    <w:rsid w:val="00A76F5A"/>
    <w:rsid w:val="00AA1759"/>
    <w:rsid w:val="00AE175E"/>
    <w:rsid w:val="00AE7DE8"/>
    <w:rsid w:val="00B03BA5"/>
    <w:rsid w:val="00B15753"/>
    <w:rsid w:val="00B204C7"/>
    <w:rsid w:val="00B359FD"/>
    <w:rsid w:val="00B778A2"/>
    <w:rsid w:val="00B86C1A"/>
    <w:rsid w:val="00BA5851"/>
    <w:rsid w:val="00BB4A6F"/>
    <w:rsid w:val="00BF3465"/>
    <w:rsid w:val="00CC3F85"/>
    <w:rsid w:val="00CE41C5"/>
    <w:rsid w:val="00D43521"/>
    <w:rsid w:val="00D87EBE"/>
    <w:rsid w:val="00D924D8"/>
    <w:rsid w:val="00DE28C3"/>
    <w:rsid w:val="00E63D74"/>
    <w:rsid w:val="00EA5339"/>
    <w:rsid w:val="00EA7081"/>
    <w:rsid w:val="00EB6B16"/>
    <w:rsid w:val="00EF033A"/>
    <w:rsid w:val="00EF72FF"/>
    <w:rsid w:val="00F23E4C"/>
    <w:rsid w:val="00F61ADC"/>
    <w:rsid w:val="00F7098D"/>
    <w:rsid w:val="00F836B8"/>
    <w:rsid w:val="00F911C7"/>
    <w:rsid w:val="00FB12F7"/>
    <w:rsid w:val="00FD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41DEAA"/>
  <w15:docId w15:val="{055C08C2-9F71-44ED-A6DC-F56E91B8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lang w:val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rsid w:val="00BB4A6F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336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336C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C3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rsid w:val="00EF72FF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EF72FF"/>
  </w:style>
  <w:style w:type="character" w:styleId="Znakapoznpodarou">
    <w:name w:val="footnote reference"/>
    <w:basedOn w:val="Standardnpsmoodstavce"/>
    <w:rsid w:val="00EF72FF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EF72FF"/>
    <w:rPr>
      <w:color w:val="808080"/>
    </w:rPr>
  </w:style>
  <w:style w:type="character" w:customStyle="1" w:styleId="ZpatChar">
    <w:name w:val="Zápatí Char"/>
    <w:basedOn w:val="Standardnpsmoodstavce"/>
    <w:link w:val="Zpat"/>
    <w:uiPriority w:val="99"/>
    <w:rsid w:val="001958EA"/>
    <w:rPr>
      <w:sz w:val="24"/>
    </w:rPr>
  </w:style>
  <w:style w:type="character" w:customStyle="1" w:styleId="Styl1">
    <w:name w:val="Styl1"/>
    <w:basedOn w:val="Standardnpsmoodstavce"/>
    <w:rsid w:val="00034EBD"/>
    <w:rPr>
      <w:rFonts w:ascii="Arial" w:hAnsi="Arial"/>
      <w:sz w:val="20"/>
    </w:rPr>
  </w:style>
  <w:style w:type="character" w:customStyle="1" w:styleId="ZhlavChar">
    <w:name w:val="Záhlaví Char"/>
    <w:basedOn w:val="Standardnpsmoodstavce"/>
    <w:link w:val="Zhlav"/>
    <w:rsid w:val="00B86C1A"/>
    <w:rPr>
      <w:sz w:val="24"/>
      <w:lang w:val="en-US"/>
    </w:rPr>
  </w:style>
  <w:style w:type="paragraph" w:styleId="Textvysvtlivek">
    <w:name w:val="endnote text"/>
    <w:basedOn w:val="Normln"/>
    <w:link w:val="TextvysvtlivekChar"/>
    <w:rsid w:val="0014435E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14435E"/>
  </w:style>
  <w:style w:type="character" w:styleId="Odkaznavysvtlivky">
    <w:name w:val="endnote reference"/>
    <w:basedOn w:val="Standardnpsmoodstavce"/>
    <w:rsid w:val="001443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va.ohniskova01@upol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a.ohniskova01@upol.cz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036317\Desktop\DOKUMENTY%20PRO%20STUDENTY\APP_Form_ERASMUS+_2015_2016_20150930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FF2B8DE7C74D62AD25A9D3FA2DF0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F20CDA-D0C4-441D-A504-D87F93025FEF}"/>
      </w:docPartPr>
      <w:docPartBody>
        <w:p w:rsidR="00CB2D26" w:rsidRDefault="00893219">
          <w:pPr>
            <w:pStyle w:val="BAFF2B8DE7C74D62AD25A9D3FA2DF0B8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9365249CE9BE4332A483EE51A99097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17C19F-1856-4D76-9BEF-27BF13DBFBE4}"/>
      </w:docPartPr>
      <w:docPartBody>
        <w:p w:rsidR="00CB2D26" w:rsidRDefault="00893219">
          <w:pPr>
            <w:pStyle w:val="9365249CE9BE4332A483EE51A99097A3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3F0C0FF1CDD44A68AD5692495AA0CE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53EFEA-5533-4558-AC23-B443E143C82A}"/>
      </w:docPartPr>
      <w:docPartBody>
        <w:p w:rsidR="00CB2D26" w:rsidRDefault="00893219">
          <w:pPr>
            <w:pStyle w:val="3F0C0FF1CDD44A68AD5692495AA0CE03"/>
          </w:pPr>
          <w:r w:rsidRPr="00B530CB">
            <w:rPr>
              <w:rStyle w:val="Zstupntext"/>
            </w:rPr>
            <w:t>Klikněte sem a zadejte datum.</w:t>
          </w:r>
        </w:p>
      </w:docPartBody>
    </w:docPart>
    <w:docPart>
      <w:docPartPr>
        <w:name w:val="E0ACD872F55540969E3D2CE8C9BF70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974994-DB2E-4076-A52F-C33F64D69E27}"/>
      </w:docPartPr>
      <w:docPartBody>
        <w:p w:rsidR="00CB2D26" w:rsidRDefault="00893219">
          <w:pPr>
            <w:pStyle w:val="E0ACD872F55540969E3D2CE8C9BF701F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7E2C44468DBC471F93A22706A4FB4F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C17384-1535-4ED9-B0C4-B48B856A4D3A}"/>
      </w:docPartPr>
      <w:docPartBody>
        <w:p w:rsidR="00CB2D26" w:rsidRDefault="00893219">
          <w:pPr>
            <w:pStyle w:val="7E2C44468DBC471F93A22706A4FB4F4E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2773AF8314C54C368630F09D33BF6A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8D8C55-C5F2-40B8-914B-5987051F4E99}"/>
      </w:docPartPr>
      <w:docPartBody>
        <w:p w:rsidR="00CB2D26" w:rsidRDefault="00893219">
          <w:pPr>
            <w:pStyle w:val="2773AF8314C54C368630F09D33BF6A8C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019AB53AB6C343BA81BA86C1161DEA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6D5D45-4BB8-4EE8-8219-E60E2F0C0F30}"/>
      </w:docPartPr>
      <w:docPartBody>
        <w:p w:rsidR="00CB2D26" w:rsidRDefault="00893219">
          <w:pPr>
            <w:pStyle w:val="019AB53AB6C343BA81BA86C1161DEAA8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73DB61B159EE4FC9825533035ECD05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610B05-ADD8-4046-B73B-948DE145FA1F}"/>
      </w:docPartPr>
      <w:docPartBody>
        <w:p w:rsidR="00CB2D26" w:rsidRDefault="00893219">
          <w:pPr>
            <w:pStyle w:val="73DB61B159EE4FC9825533035ECD0551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B437877A54CD4F42ACAE3A4FB54929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C7AE52-6534-4A42-B4CB-89B878AEFF5A}"/>
      </w:docPartPr>
      <w:docPartBody>
        <w:p w:rsidR="00CB2D26" w:rsidRDefault="00893219">
          <w:pPr>
            <w:pStyle w:val="B437877A54CD4F42ACAE3A4FB5492998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3F68D223E21C4FBFB60B5FE16C87BD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908B7B-8C1C-40BD-94AC-B79D3106EE25}"/>
      </w:docPartPr>
      <w:docPartBody>
        <w:p w:rsidR="00CB2D26" w:rsidRDefault="00893219">
          <w:pPr>
            <w:pStyle w:val="3F68D223E21C4FBFB60B5FE16C87BD72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9C4865D0F10C444C95C73A833CD11F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BEF158-96A9-4811-AF06-7536892F3A12}"/>
      </w:docPartPr>
      <w:docPartBody>
        <w:p w:rsidR="00833C55" w:rsidRDefault="00F4110B" w:rsidP="00F4110B">
          <w:pPr>
            <w:pStyle w:val="9C4865D0F10C444C95C73A833CD11FAF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762D8E-5553-43B1-A1B1-0A7D877162AC}"/>
      </w:docPartPr>
      <w:docPartBody>
        <w:p w:rsidR="00833C55" w:rsidRDefault="00F4110B">
          <w:r w:rsidRPr="00C472EE">
            <w:rPr>
              <w:rStyle w:val="Zstupntext"/>
            </w:rPr>
            <w:t>Klikněte sem a zadejte text.</w:t>
          </w:r>
        </w:p>
      </w:docPartBody>
    </w:docPart>
    <w:docPart>
      <w:docPartPr>
        <w:name w:val="AD648791DD834BD194424008984FBF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97D600-6C7F-46AD-AA97-E0D70A3473A9}"/>
      </w:docPartPr>
      <w:docPartBody>
        <w:p w:rsidR="001377AF" w:rsidRDefault="00833C55" w:rsidP="00833C55">
          <w:pPr>
            <w:pStyle w:val="AD648791DD834BD194424008984FBF0E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0AAB1D9040944E98AB3B90FC282A9E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101116-5AA4-43F9-B9D6-4434D86F6D79}"/>
      </w:docPartPr>
      <w:docPartBody>
        <w:p w:rsidR="001377AF" w:rsidRDefault="00833C55" w:rsidP="00833C55">
          <w:pPr>
            <w:pStyle w:val="0AAB1D9040944E98AB3B90FC282A9E36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C9E1E82F8AB747028AFD26F561CB4D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B66CA4-5A62-4F62-8BED-2A0C8A1CC7CE}"/>
      </w:docPartPr>
      <w:docPartBody>
        <w:p w:rsidR="001377AF" w:rsidRDefault="00833C55" w:rsidP="00833C55">
          <w:pPr>
            <w:pStyle w:val="C9E1E82F8AB747028AFD26F561CB4D05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FD62FDD09164489F8C01474F56345E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EAE5C9-B255-4B60-8718-B8282D65DCA2}"/>
      </w:docPartPr>
      <w:docPartBody>
        <w:p w:rsidR="001377AF" w:rsidRDefault="00833C55" w:rsidP="00833C55">
          <w:pPr>
            <w:pStyle w:val="FD62FDD09164489F8C01474F56345E4E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1805546F1EC24541AD7B3362B15B13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92334F-74F7-4343-83BD-15E4524D6199}"/>
      </w:docPartPr>
      <w:docPartBody>
        <w:p w:rsidR="001377AF" w:rsidRDefault="00833C55" w:rsidP="00833C55">
          <w:pPr>
            <w:pStyle w:val="1805546F1EC24541AD7B3362B15B135F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1FEFD952152F42119EFAB01CB48332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337670-799B-4792-A40C-97D0251B0291}"/>
      </w:docPartPr>
      <w:docPartBody>
        <w:p w:rsidR="001377AF" w:rsidRDefault="00833C55" w:rsidP="00833C55">
          <w:pPr>
            <w:pStyle w:val="1FEFD952152F42119EFAB01CB4833229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AD0702C10A864FE2973CBE7ECF41BD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341BBC-5561-43DD-94CB-809EF66E17BF}"/>
      </w:docPartPr>
      <w:docPartBody>
        <w:p w:rsidR="001377AF" w:rsidRDefault="00833C55" w:rsidP="00833C55">
          <w:pPr>
            <w:pStyle w:val="AD0702C10A864FE2973CBE7ECF41BDC8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6110639802F243FAA2C50A3397A781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4C4AE9-D715-46FE-A507-ED270D233568}"/>
      </w:docPartPr>
      <w:docPartBody>
        <w:p w:rsidR="001377AF" w:rsidRDefault="00833C55" w:rsidP="00833C55">
          <w:pPr>
            <w:pStyle w:val="6110639802F243FAA2C50A3397A78180"/>
          </w:pPr>
          <w:r w:rsidRPr="00B530CB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219"/>
    <w:rsid w:val="00072C97"/>
    <w:rsid w:val="001377AF"/>
    <w:rsid w:val="002151F9"/>
    <w:rsid w:val="00243378"/>
    <w:rsid w:val="00314348"/>
    <w:rsid w:val="004B051B"/>
    <w:rsid w:val="00545BA3"/>
    <w:rsid w:val="00673CD5"/>
    <w:rsid w:val="00833C55"/>
    <w:rsid w:val="00893219"/>
    <w:rsid w:val="009673C0"/>
    <w:rsid w:val="00CB2D26"/>
    <w:rsid w:val="00F177DF"/>
    <w:rsid w:val="00F329AF"/>
    <w:rsid w:val="00F4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33C55"/>
    <w:rPr>
      <w:color w:val="808080"/>
    </w:rPr>
  </w:style>
  <w:style w:type="paragraph" w:customStyle="1" w:styleId="BAFF2B8DE7C74D62AD25A9D3FA2DF0B8">
    <w:name w:val="BAFF2B8DE7C74D62AD25A9D3FA2DF0B8"/>
  </w:style>
  <w:style w:type="paragraph" w:customStyle="1" w:styleId="9365249CE9BE4332A483EE51A99097A3">
    <w:name w:val="9365249CE9BE4332A483EE51A99097A3"/>
  </w:style>
  <w:style w:type="paragraph" w:customStyle="1" w:styleId="F2FCD11224D1453FBA983EA9975F375A">
    <w:name w:val="F2FCD11224D1453FBA983EA9975F375A"/>
  </w:style>
  <w:style w:type="paragraph" w:customStyle="1" w:styleId="3F0C0FF1CDD44A68AD5692495AA0CE03">
    <w:name w:val="3F0C0FF1CDD44A68AD5692495AA0CE03"/>
  </w:style>
  <w:style w:type="paragraph" w:customStyle="1" w:styleId="65C3A4D1C6F1471FAFF0CA7DF2872485">
    <w:name w:val="65C3A4D1C6F1471FAFF0CA7DF2872485"/>
  </w:style>
  <w:style w:type="paragraph" w:customStyle="1" w:styleId="E0ACD872F55540969E3D2CE8C9BF701F">
    <w:name w:val="E0ACD872F55540969E3D2CE8C9BF701F"/>
  </w:style>
  <w:style w:type="paragraph" w:customStyle="1" w:styleId="7E2C44468DBC471F93A22706A4FB4F4E">
    <w:name w:val="7E2C44468DBC471F93A22706A4FB4F4E"/>
  </w:style>
  <w:style w:type="paragraph" w:customStyle="1" w:styleId="2773AF8314C54C368630F09D33BF6A8C">
    <w:name w:val="2773AF8314C54C368630F09D33BF6A8C"/>
  </w:style>
  <w:style w:type="paragraph" w:customStyle="1" w:styleId="019AB53AB6C343BA81BA86C1161DEAA8">
    <w:name w:val="019AB53AB6C343BA81BA86C1161DEAA8"/>
  </w:style>
  <w:style w:type="paragraph" w:customStyle="1" w:styleId="73DB61B159EE4FC9825533035ECD0551">
    <w:name w:val="73DB61B159EE4FC9825533035ECD0551"/>
  </w:style>
  <w:style w:type="paragraph" w:customStyle="1" w:styleId="B437877A54CD4F42ACAE3A4FB5492998">
    <w:name w:val="B437877A54CD4F42ACAE3A4FB5492998"/>
  </w:style>
  <w:style w:type="paragraph" w:customStyle="1" w:styleId="3F68D223E21C4FBFB60B5FE16C87BD72">
    <w:name w:val="3F68D223E21C4FBFB60B5FE16C87BD72"/>
  </w:style>
  <w:style w:type="paragraph" w:customStyle="1" w:styleId="92369517CC294FE492D4749A8916C10D">
    <w:name w:val="92369517CC294FE492D4749A8916C10D"/>
  </w:style>
  <w:style w:type="paragraph" w:customStyle="1" w:styleId="F9FF4C2302B94B39846207A20BD8869E">
    <w:name w:val="F9FF4C2302B94B39846207A20BD8869E"/>
  </w:style>
  <w:style w:type="paragraph" w:customStyle="1" w:styleId="674980CEC98F431CA6D38ADE5EC42416">
    <w:name w:val="674980CEC98F431CA6D38ADE5EC42416"/>
  </w:style>
  <w:style w:type="paragraph" w:customStyle="1" w:styleId="05D66541F4FA4D758C1D7CEDC270C9DA">
    <w:name w:val="05D66541F4FA4D758C1D7CEDC270C9DA"/>
  </w:style>
  <w:style w:type="paragraph" w:customStyle="1" w:styleId="F75CB10764C947CEB777582B09BCD664">
    <w:name w:val="F75CB10764C947CEB777582B09BCD664"/>
  </w:style>
  <w:style w:type="paragraph" w:customStyle="1" w:styleId="996341A4AF5948419316B28248DF3E77">
    <w:name w:val="996341A4AF5948419316B28248DF3E77"/>
  </w:style>
  <w:style w:type="paragraph" w:customStyle="1" w:styleId="BFFE2E0E2ABF4882934B5E68D1E75BC5">
    <w:name w:val="BFFE2E0E2ABF4882934B5E68D1E75BC5"/>
  </w:style>
  <w:style w:type="paragraph" w:customStyle="1" w:styleId="13D70BD17EAB48E596A8ECFAEBEA4AA8">
    <w:name w:val="13D70BD17EAB48E596A8ECFAEBEA4AA8"/>
  </w:style>
  <w:style w:type="paragraph" w:customStyle="1" w:styleId="905663363DB144A8B1F7DDE50BBE5F66">
    <w:name w:val="905663363DB144A8B1F7DDE50BBE5F66"/>
  </w:style>
  <w:style w:type="paragraph" w:customStyle="1" w:styleId="443A605B970A429ABE604DECCC463035">
    <w:name w:val="443A605B970A429ABE604DECCC463035"/>
  </w:style>
  <w:style w:type="paragraph" w:customStyle="1" w:styleId="90065303204749FCA97AC59744B08C7D">
    <w:name w:val="90065303204749FCA97AC59744B08C7D"/>
  </w:style>
  <w:style w:type="paragraph" w:customStyle="1" w:styleId="179276FED10148EFB2CF6D5055323F34">
    <w:name w:val="179276FED10148EFB2CF6D5055323F34"/>
  </w:style>
  <w:style w:type="paragraph" w:customStyle="1" w:styleId="F1F93F9C499A4A7EA5D3C75EB96A2524">
    <w:name w:val="F1F93F9C499A4A7EA5D3C75EB96A2524"/>
    <w:rsid w:val="00243378"/>
  </w:style>
  <w:style w:type="paragraph" w:customStyle="1" w:styleId="A49B248A85E14E77BA6D2DA95F50D13B">
    <w:name w:val="A49B248A85E14E77BA6D2DA95F50D13B"/>
    <w:rsid w:val="00243378"/>
  </w:style>
  <w:style w:type="paragraph" w:customStyle="1" w:styleId="8111EB4D8B004837BCC5F02831DC8681">
    <w:name w:val="8111EB4D8B004837BCC5F02831DC8681"/>
    <w:rsid w:val="00243378"/>
  </w:style>
  <w:style w:type="paragraph" w:customStyle="1" w:styleId="11C61BF5EA1B4162B61001AFB5C8CAE5">
    <w:name w:val="11C61BF5EA1B4162B61001AFB5C8CAE5"/>
    <w:rsid w:val="00243378"/>
  </w:style>
  <w:style w:type="paragraph" w:customStyle="1" w:styleId="A1CB6E5573C744CB9CE4D007B7B30C65">
    <w:name w:val="A1CB6E5573C744CB9CE4D007B7B30C65"/>
    <w:rsid w:val="00243378"/>
  </w:style>
  <w:style w:type="paragraph" w:customStyle="1" w:styleId="7938106A1E62484AA58EFB6BD7D4A473">
    <w:name w:val="7938106A1E62484AA58EFB6BD7D4A473"/>
    <w:rsid w:val="00243378"/>
  </w:style>
  <w:style w:type="paragraph" w:customStyle="1" w:styleId="9C4865D0F10C444C95C73A833CD11FAF">
    <w:name w:val="9C4865D0F10C444C95C73A833CD11FAF"/>
    <w:rsid w:val="00F4110B"/>
  </w:style>
  <w:style w:type="paragraph" w:customStyle="1" w:styleId="7C94600B1D754E5590722A1BD38122EC">
    <w:name w:val="7C94600B1D754E5590722A1BD38122EC"/>
    <w:rsid w:val="00F4110B"/>
  </w:style>
  <w:style w:type="paragraph" w:customStyle="1" w:styleId="3D4EE128B1A045FBAE8F48073A7D79C1">
    <w:name w:val="3D4EE128B1A045FBAE8F48073A7D79C1"/>
    <w:rsid w:val="00833C55"/>
  </w:style>
  <w:style w:type="paragraph" w:customStyle="1" w:styleId="21C0E6EE71BA461A842AAC86984CB9AD">
    <w:name w:val="21C0E6EE71BA461A842AAC86984CB9AD"/>
    <w:rsid w:val="00833C55"/>
  </w:style>
  <w:style w:type="paragraph" w:customStyle="1" w:styleId="F099A1DEF0964CE9B67EB4A7849AEF23">
    <w:name w:val="F099A1DEF0964CE9B67EB4A7849AEF23"/>
    <w:rsid w:val="00833C55"/>
  </w:style>
  <w:style w:type="paragraph" w:customStyle="1" w:styleId="798A6776E3754BF4B035F682F61C9A87">
    <w:name w:val="798A6776E3754BF4B035F682F61C9A87"/>
    <w:rsid w:val="00833C55"/>
  </w:style>
  <w:style w:type="paragraph" w:customStyle="1" w:styleId="6B35EA9C933B481FAC8A9421B5FC3CEA">
    <w:name w:val="6B35EA9C933B481FAC8A9421B5FC3CEA"/>
    <w:rsid w:val="00833C55"/>
  </w:style>
  <w:style w:type="paragraph" w:customStyle="1" w:styleId="1F76D8BFBF15431090BB04B14F61AF7B">
    <w:name w:val="1F76D8BFBF15431090BB04B14F61AF7B"/>
    <w:rsid w:val="00833C55"/>
  </w:style>
  <w:style w:type="paragraph" w:customStyle="1" w:styleId="BBD0E322E5B545D689D13E143F9F0A64">
    <w:name w:val="BBD0E322E5B545D689D13E143F9F0A64"/>
    <w:rsid w:val="00833C55"/>
  </w:style>
  <w:style w:type="paragraph" w:customStyle="1" w:styleId="4DA4C73A435A4D2F8752C7D4579FC388">
    <w:name w:val="4DA4C73A435A4D2F8752C7D4579FC388"/>
    <w:rsid w:val="00833C55"/>
  </w:style>
  <w:style w:type="paragraph" w:customStyle="1" w:styleId="D92105DCE9F84BA7BBAA97890A60FB97">
    <w:name w:val="D92105DCE9F84BA7BBAA97890A60FB97"/>
    <w:rsid w:val="00833C55"/>
  </w:style>
  <w:style w:type="paragraph" w:customStyle="1" w:styleId="B53507E5381C428695DAA095C32D9C39">
    <w:name w:val="B53507E5381C428695DAA095C32D9C39"/>
    <w:rsid w:val="00833C55"/>
  </w:style>
  <w:style w:type="paragraph" w:customStyle="1" w:styleId="A59FBFBBC95147F1B8DD03BF636F5644">
    <w:name w:val="A59FBFBBC95147F1B8DD03BF636F5644"/>
    <w:rsid w:val="00833C55"/>
  </w:style>
  <w:style w:type="paragraph" w:customStyle="1" w:styleId="26813D8B0C5248E18C2EE3EED3840D1D">
    <w:name w:val="26813D8B0C5248E18C2EE3EED3840D1D"/>
    <w:rsid w:val="00833C55"/>
  </w:style>
  <w:style w:type="paragraph" w:customStyle="1" w:styleId="AD648791DD834BD194424008984FBF0E">
    <w:name w:val="AD648791DD834BD194424008984FBF0E"/>
    <w:rsid w:val="00833C55"/>
  </w:style>
  <w:style w:type="paragraph" w:customStyle="1" w:styleId="0AAB1D9040944E98AB3B90FC282A9E36">
    <w:name w:val="0AAB1D9040944E98AB3B90FC282A9E36"/>
    <w:rsid w:val="00833C55"/>
  </w:style>
  <w:style w:type="paragraph" w:customStyle="1" w:styleId="C9E1E82F8AB747028AFD26F561CB4D05">
    <w:name w:val="C9E1E82F8AB747028AFD26F561CB4D05"/>
    <w:rsid w:val="00833C55"/>
  </w:style>
  <w:style w:type="paragraph" w:customStyle="1" w:styleId="FD62FDD09164489F8C01474F56345E4E">
    <w:name w:val="FD62FDD09164489F8C01474F56345E4E"/>
    <w:rsid w:val="00833C55"/>
  </w:style>
  <w:style w:type="paragraph" w:customStyle="1" w:styleId="E79A754F84034394A1332CDEEB57F7BA">
    <w:name w:val="E79A754F84034394A1332CDEEB57F7BA"/>
    <w:rsid w:val="00833C55"/>
  </w:style>
  <w:style w:type="paragraph" w:customStyle="1" w:styleId="187B64D4E4E943DAB83BF53715EE1810">
    <w:name w:val="187B64D4E4E943DAB83BF53715EE1810"/>
    <w:rsid w:val="00833C55"/>
  </w:style>
  <w:style w:type="paragraph" w:customStyle="1" w:styleId="435271123CAA4F7B868928A35AAF9731">
    <w:name w:val="435271123CAA4F7B868928A35AAF9731"/>
    <w:rsid w:val="00833C55"/>
  </w:style>
  <w:style w:type="paragraph" w:customStyle="1" w:styleId="E7A09C72F92B4DF593549ECD343B7843">
    <w:name w:val="E7A09C72F92B4DF593549ECD343B7843"/>
    <w:rsid w:val="00833C55"/>
  </w:style>
  <w:style w:type="paragraph" w:customStyle="1" w:styleId="A954CE80E3224653A21546B4EB47F170">
    <w:name w:val="A954CE80E3224653A21546B4EB47F170"/>
    <w:rsid w:val="00833C55"/>
  </w:style>
  <w:style w:type="paragraph" w:customStyle="1" w:styleId="1D13A2914758420CA49CDEEDB30A36A7">
    <w:name w:val="1D13A2914758420CA49CDEEDB30A36A7"/>
    <w:rsid w:val="00833C55"/>
  </w:style>
  <w:style w:type="paragraph" w:customStyle="1" w:styleId="1805546F1EC24541AD7B3362B15B135F">
    <w:name w:val="1805546F1EC24541AD7B3362B15B135F"/>
    <w:rsid w:val="00833C55"/>
  </w:style>
  <w:style w:type="paragraph" w:customStyle="1" w:styleId="1FEFD952152F42119EFAB01CB4833229">
    <w:name w:val="1FEFD952152F42119EFAB01CB4833229"/>
    <w:rsid w:val="00833C55"/>
  </w:style>
  <w:style w:type="paragraph" w:customStyle="1" w:styleId="AD0702C10A864FE2973CBE7ECF41BDC8">
    <w:name w:val="AD0702C10A864FE2973CBE7ECF41BDC8"/>
    <w:rsid w:val="00833C55"/>
  </w:style>
  <w:style w:type="paragraph" w:customStyle="1" w:styleId="6110639802F243FAA2C50A3397A78180">
    <w:name w:val="6110639802F243FAA2C50A3397A78180"/>
    <w:rsid w:val="00833C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0EEC5-5D93-49B2-92CD-8527E7B24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APP_Form_ERASMUS+_2015_2016_20150930.dotm</Template>
  <TotalTime>2</TotalTime>
  <Pages>2</Pages>
  <Words>430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SOCRATES-ERASMUS PROGRAMME</vt:lpstr>
    </vt:vector>
  </TitlesOfParts>
  <Company>Kanc. zahr. styků UP Olomouc</Company>
  <LinksUpToDate>false</LinksUpToDate>
  <CharactersWithSpaces>2967</CharactersWithSpaces>
  <SharedDoc>false</SharedDoc>
  <HLinks>
    <vt:vector size="6" baseType="variant">
      <vt:variant>
        <vt:i4>1245294</vt:i4>
      </vt:variant>
      <vt:variant>
        <vt:i4>0</vt:i4>
      </vt:variant>
      <vt:variant>
        <vt:i4>0</vt:i4>
      </vt:variant>
      <vt:variant>
        <vt:i4>5</vt:i4>
      </vt:variant>
      <vt:variant>
        <vt:lpwstr>mailto:zuzana.hamdanieh@upol.cz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SOCRATES-ERASMUS PROGRAMME</dc:title>
  <dc:creator>Bublikova Stepanka</dc:creator>
  <cp:lastModifiedBy>Bublikova Stepanka</cp:lastModifiedBy>
  <cp:revision>2</cp:revision>
  <cp:lastPrinted>2015-09-02T07:53:00Z</cp:lastPrinted>
  <dcterms:created xsi:type="dcterms:W3CDTF">2017-01-04T09:29:00Z</dcterms:created>
  <dcterms:modified xsi:type="dcterms:W3CDTF">2017-01-04T09:29:00Z</dcterms:modified>
</cp:coreProperties>
</file>