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0E" w:rsidRPr="00141730" w:rsidRDefault="00AE175E" w:rsidP="002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4"/>
          <w:szCs w:val="22"/>
        </w:rPr>
      </w:pPr>
      <w:r w:rsidRPr="00141730">
        <w:rPr>
          <w:rFonts w:ascii="Arial" w:hAnsi="Arial" w:cs="Arial"/>
          <w:b/>
          <w:sz w:val="44"/>
          <w:szCs w:val="22"/>
        </w:rPr>
        <w:t>PŘIHLÁŠKA ke studiu v zahraničí</w:t>
      </w:r>
      <w:r w:rsidR="00BF3465" w:rsidRPr="00141730">
        <w:rPr>
          <w:rFonts w:ascii="Arial" w:hAnsi="Arial" w:cs="Arial"/>
          <w:b/>
          <w:sz w:val="44"/>
          <w:szCs w:val="22"/>
        </w:rPr>
        <w:t xml:space="preserve"> </w:t>
      </w:r>
    </w:p>
    <w:p w:rsidR="00EF72FF" w:rsidRPr="00141730" w:rsidRDefault="00EF72FF" w:rsidP="00EF033A">
      <w:pPr>
        <w:jc w:val="center"/>
        <w:rPr>
          <w:rFonts w:ascii="Arial" w:hAnsi="Arial" w:cs="Arial"/>
          <w:b/>
          <w:sz w:val="22"/>
          <w:szCs w:val="22"/>
        </w:rPr>
      </w:pPr>
    </w:p>
    <w:p w:rsidR="002E2A0E" w:rsidRPr="00141730" w:rsidRDefault="00E63D74" w:rsidP="00EF033A">
      <w:pPr>
        <w:jc w:val="center"/>
        <w:rPr>
          <w:rFonts w:ascii="Arial" w:hAnsi="Arial" w:cs="Arial"/>
          <w:b/>
          <w:sz w:val="32"/>
          <w:szCs w:val="22"/>
        </w:rPr>
      </w:pPr>
      <w:r w:rsidRPr="00141730">
        <w:rPr>
          <w:rFonts w:ascii="Arial" w:hAnsi="Arial" w:cs="Arial"/>
          <w:b/>
          <w:sz w:val="32"/>
          <w:szCs w:val="22"/>
        </w:rPr>
        <w:t>AKADEMICKÝ ROK</w:t>
      </w:r>
      <w:r w:rsidR="002E2A0E" w:rsidRPr="00141730">
        <w:rPr>
          <w:rFonts w:ascii="Arial" w:hAnsi="Arial" w:cs="Arial"/>
          <w:b/>
          <w:sz w:val="32"/>
          <w:szCs w:val="22"/>
        </w:rPr>
        <w:t xml:space="preserve"> </w:t>
      </w:r>
      <w:r w:rsidR="00FB1717">
        <w:rPr>
          <w:rFonts w:ascii="Arial" w:hAnsi="Arial" w:cs="Arial"/>
          <w:b/>
          <w:sz w:val="32"/>
          <w:szCs w:val="22"/>
        </w:rPr>
        <w:t>2018</w:t>
      </w:r>
      <w:r w:rsidR="00813054" w:rsidRPr="00141730">
        <w:rPr>
          <w:rFonts w:ascii="Arial" w:hAnsi="Arial" w:cs="Arial"/>
          <w:b/>
          <w:sz w:val="32"/>
          <w:szCs w:val="22"/>
        </w:rPr>
        <w:t>/201</w:t>
      </w:r>
      <w:r w:rsidR="00FB1717">
        <w:rPr>
          <w:rFonts w:ascii="Arial" w:hAnsi="Arial" w:cs="Arial"/>
          <w:b/>
          <w:sz w:val="32"/>
          <w:szCs w:val="22"/>
        </w:rPr>
        <w:t>9</w:t>
      </w:r>
    </w:p>
    <w:p w:rsidR="002E2A0E" w:rsidRPr="00141730" w:rsidRDefault="002E2A0E">
      <w:pPr>
        <w:rPr>
          <w:rFonts w:ascii="Arial" w:hAnsi="Arial" w:cs="Arial"/>
          <w:b/>
          <w:sz w:val="22"/>
          <w:szCs w:val="22"/>
        </w:rPr>
      </w:pPr>
    </w:p>
    <w:p w:rsidR="00413556" w:rsidRPr="00141730" w:rsidRDefault="00413556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4115"/>
        <w:gridCol w:w="1910"/>
      </w:tblGrid>
      <w:tr w:rsidR="00570574" w:rsidRPr="00141730" w:rsidTr="00141730">
        <w:tc>
          <w:tcPr>
            <w:tcW w:w="1881" w:type="pct"/>
            <w:vAlign w:val="center"/>
          </w:tcPr>
          <w:p w:rsidR="00570574" w:rsidRPr="00141730" w:rsidRDefault="00AE175E" w:rsidP="00141730">
            <w:pPr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Prosím vyplňte v českém jazyce a ve stanoveném termínu zašlete </w:t>
            </w:r>
            <w:proofErr w:type="gramStart"/>
            <w:r w:rsidRPr="00141730">
              <w:rPr>
                <w:rFonts w:ascii="Arial" w:hAnsi="Arial" w:cs="Arial"/>
                <w:sz w:val="22"/>
                <w:szCs w:val="22"/>
              </w:rPr>
              <w:t>na</w:t>
            </w:r>
            <w:proofErr w:type="gramEnd"/>
            <w:r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41" w:type="pct"/>
            <w:vMerge w:val="restart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0574" w:rsidRPr="00141730" w:rsidRDefault="00AE175E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Zahraniční oddělení</w:t>
            </w:r>
          </w:p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Palacký University</w:t>
            </w:r>
          </w:p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Křížkovského 8</w:t>
            </w:r>
          </w:p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771 47 Olomouc</w:t>
            </w:r>
          </w:p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Czech Republic</w:t>
            </w:r>
          </w:p>
        </w:tc>
        <w:tc>
          <w:tcPr>
            <w:tcW w:w="978" w:type="pct"/>
            <w:vMerge w:val="restart"/>
            <w:vAlign w:val="center"/>
          </w:tcPr>
          <w:p w:rsidR="00570574" w:rsidRPr="00141730" w:rsidRDefault="00E63D74" w:rsidP="00570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Zde nahrajte svoji fotografii prosím</w:t>
            </w:r>
            <w:r w:rsidR="00570574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747621593"/>
              <w:showingPlcHdr/>
              <w:picture/>
            </w:sdtPr>
            <w:sdtEndPr/>
            <w:sdtContent>
              <w:p w:rsidR="00570574" w:rsidRPr="00141730" w:rsidRDefault="00570574" w:rsidP="0057057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5AB477EB" wp14:editId="58695C78">
                      <wp:extent cx="1114425" cy="1428750"/>
                      <wp:effectExtent l="0" t="0" r="9525" b="0"/>
                      <wp:docPr id="13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70574" w:rsidRPr="00141730" w:rsidTr="00141730">
        <w:trPr>
          <w:trHeight w:val="593"/>
        </w:trPr>
        <w:tc>
          <w:tcPr>
            <w:tcW w:w="1881" w:type="pct"/>
            <w:vAlign w:val="center"/>
          </w:tcPr>
          <w:p w:rsidR="00AE175E" w:rsidRPr="00141730" w:rsidRDefault="00AE175E" w:rsidP="00AE1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0574" w:rsidRPr="00141730" w:rsidRDefault="00A76F5A" w:rsidP="00A76F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Do 31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května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 xml:space="preserve"> pro zimní semestr</w:t>
            </w:r>
            <w:r w:rsidR="00570574" w:rsidRPr="00141730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 xml:space="preserve"> celý akademický rok</w:t>
            </w:r>
          </w:p>
        </w:tc>
        <w:tc>
          <w:tcPr>
            <w:tcW w:w="2141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574" w:rsidRPr="00141730" w:rsidTr="00141730">
        <w:trPr>
          <w:trHeight w:val="403"/>
        </w:trPr>
        <w:tc>
          <w:tcPr>
            <w:tcW w:w="1881" w:type="pct"/>
            <w:vAlign w:val="center"/>
          </w:tcPr>
          <w:p w:rsidR="00570574" w:rsidRPr="00141730" w:rsidRDefault="00E63D74" w:rsidP="00AE17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Do 31. října pro letní semestr</w:t>
            </w:r>
          </w:p>
        </w:tc>
        <w:tc>
          <w:tcPr>
            <w:tcW w:w="2141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" w:type="pct"/>
            <w:vMerge/>
            <w:vAlign w:val="center"/>
          </w:tcPr>
          <w:p w:rsidR="00570574" w:rsidRPr="00141730" w:rsidRDefault="00570574" w:rsidP="00570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2FF" w:rsidRPr="00141730" w:rsidTr="00141730">
        <w:trPr>
          <w:trHeight w:val="949"/>
        </w:trPr>
        <w:tc>
          <w:tcPr>
            <w:tcW w:w="1881" w:type="pct"/>
          </w:tcPr>
          <w:p w:rsidR="00570574" w:rsidRPr="00141730" w:rsidRDefault="00570574" w:rsidP="00AE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72FF" w:rsidRPr="00141730" w:rsidRDefault="00EF72FF" w:rsidP="00AE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(</w:t>
            </w:r>
            <w:r w:rsidR="00E63D74" w:rsidRPr="00141730">
              <w:rPr>
                <w:rFonts w:ascii="Arial" w:hAnsi="Arial" w:cs="Arial"/>
                <w:sz w:val="22"/>
                <w:szCs w:val="22"/>
              </w:rPr>
              <w:t>akceptujeme oskenovaný dokument nebo poštou zaslaný originál</w:t>
            </w:r>
            <w:r w:rsidRPr="0014173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F72FF" w:rsidRPr="00141730" w:rsidRDefault="00EF72FF" w:rsidP="00AE1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pct"/>
          </w:tcPr>
          <w:p w:rsidR="00570574" w:rsidRPr="00141730" w:rsidRDefault="00570574" w:rsidP="00AE175E">
            <w:pPr>
              <w:rPr>
                <w:rFonts w:ascii="Arial" w:hAnsi="Arial" w:cs="Arial"/>
              </w:rPr>
            </w:pPr>
          </w:p>
          <w:p w:rsidR="00B86C1A" w:rsidRPr="00141730" w:rsidRDefault="00AE175E" w:rsidP="00AE175E">
            <w:pPr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</w:rPr>
              <w:t xml:space="preserve">     </w:t>
            </w:r>
            <w:r w:rsidR="00EF72FF" w:rsidRPr="00141730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9" w:history="1">
              <w:r w:rsidR="00FB1717" w:rsidRPr="00141682">
                <w:rPr>
                  <w:rStyle w:val="Hypertextovodkaz"/>
                  <w:rFonts w:ascii="Arial" w:hAnsi="Arial" w:cs="Arial"/>
                  <w:b/>
                  <w:sz w:val="22"/>
                  <w:szCs w:val="22"/>
                </w:rPr>
                <w:t>eva.ohniskova@upol.cz</w:t>
              </w:r>
            </w:hyperlink>
          </w:p>
          <w:p w:rsidR="00EF72FF" w:rsidRPr="00141730" w:rsidRDefault="00AE175E" w:rsidP="00AE175E">
            <w:pPr>
              <w:rPr>
                <w:rFonts w:ascii="Arial" w:hAnsi="Arial" w:cs="Arial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41730">
              <w:rPr>
                <w:rFonts w:ascii="Arial" w:hAnsi="Arial" w:cs="Arial"/>
                <w:sz w:val="22"/>
                <w:szCs w:val="22"/>
              </w:rPr>
              <w:t xml:space="preserve">tel:       </w:t>
            </w:r>
            <w:r w:rsidR="00EF72FF" w:rsidRPr="00141730">
              <w:rPr>
                <w:rFonts w:ascii="Arial" w:hAnsi="Arial" w:cs="Arial"/>
                <w:sz w:val="22"/>
                <w:szCs w:val="22"/>
              </w:rPr>
              <w:t>+420</w:t>
            </w:r>
            <w:r w:rsidR="001C4740" w:rsidRPr="00141730">
              <w:rPr>
                <w:rFonts w:ascii="Arial" w:hAnsi="Arial" w:cs="Arial"/>
                <w:sz w:val="22"/>
                <w:szCs w:val="22"/>
              </w:rPr>
              <w:t> 58</w:t>
            </w:r>
            <w:r w:rsidR="00EF72FF" w:rsidRPr="00141730">
              <w:rPr>
                <w:rFonts w:ascii="Arial" w:hAnsi="Arial" w:cs="Arial"/>
                <w:sz w:val="22"/>
                <w:szCs w:val="22"/>
              </w:rPr>
              <w:t>5</w:t>
            </w:r>
            <w:r w:rsidR="001C4740" w:rsidRPr="00141730">
              <w:rPr>
                <w:rFonts w:ascii="Arial" w:hAnsi="Arial" w:cs="Arial"/>
                <w:sz w:val="22"/>
                <w:szCs w:val="22"/>
              </w:rPr>
              <w:t> </w:t>
            </w:r>
            <w:r w:rsidR="00EF72FF" w:rsidRPr="00141730">
              <w:rPr>
                <w:rFonts w:ascii="Arial" w:hAnsi="Arial" w:cs="Arial"/>
                <w:sz w:val="22"/>
                <w:szCs w:val="22"/>
              </w:rPr>
              <w:t>631</w:t>
            </w:r>
            <w:r w:rsidR="001C4740" w:rsidRPr="00141730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8762CA" w:rsidRPr="00141730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978" w:type="pct"/>
            <w:vMerge/>
            <w:vAlign w:val="center"/>
          </w:tcPr>
          <w:p w:rsidR="00EF72FF" w:rsidRPr="00141730" w:rsidRDefault="00EF72FF" w:rsidP="005705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3F85" w:rsidRPr="00141730" w:rsidRDefault="00CC3F85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STUDIJNÍ OBOR</w:t>
      </w:r>
      <w:r w:rsidR="00F7098D" w:rsidRPr="00141730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1582867142"/>
          <w:placeholder>
            <w:docPart w:val="BAFF2B8DE7C74D62AD25A9D3FA2DF0B8"/>
          </w:placeholder>
          <w:showingPlcHdr/>
        </w:sdtPr>
        <w:sdtEndPr/>
        <w:sdtContent>
          <w:r w:rsidR="00F7098D" w:rsidRPr="00141730">
            <w:rPr>
              <w:rStyle w:val="Zstupntext"/>
              <w:rFonts w:ascii="Arial" w:hAnsi="Arial" w:cs="Arial"/>
              <w:sz w:val="22"/>
              <w:szCs w:val="22"/>
            </w:rPr>
            <w:t>Klikněte sem a zadejte text.</w:t>
          </w:r>
        </w:sdtContent>
      </w:sdt>
    </w:p>
    <w:p w:rsidR="00F7098D" w:rsidRPr="00141730" w:rsidRDefault="00F7098D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OSOBNÍ INFORMACE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2"/>
        <w:gridCol w:w="999"/>
        <w:gridCol w:w="820"/>
        <w:gridCol w:w="3291"/>
      </w:tblGrid>
      <w:tr w:rsidR="00F7098D" w:rsidRPr="00141730" w:rsidTr="00413556">
        <w:trPr>
          <w:trHeight w:val="89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222" w:type="dxa"/>
            <w:gridSpan w:val="4"/>
            <w:vAlign w:val="center"/>
          </w:tcPr>
          <w:sdt>
            <w:sdtPr>
              <w:rPr>
                <w:rStyle w:val="Styl1"/>
                <w:rFonts w:cs="Arial"/>
                <w:sz w:val="22"/>
                <w:szCs w:val="22"/>
              </w:rPr>
              <w:id w:val="1479107532"/>
              <w:placeholder>
                <w:docPart w:val="9365249CE9BE4332A483EE51A99097A3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bookmarkStart w:id="0" w:name="_GoBack" w:displacedByCustomXml="prev"/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  <w:bookmarkEnd w:id="0" w:displacedByCustomXml="next"/>
            </w:sdtContent>
          </w:sdt>
        </w:tc>
      </w:tr>
      <w:tr w:rsidR="00F7098D" w:rsidRPr="00141730" w:rsidTr="00413556">
        <w:trPr>
          <w:trHeight w:val="94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Jméno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58816194"/>
            <w:placeholder>
              <w:docPart w:val="BAFF2B8DE7C74D62AD25A9D3FA2DF0B8"/>
            </w:placeholder>
            <w:showingPlcHdr/>
          </w:sdtPr>
          <w:sdtEndPr/>
          <w:sdtContent>
            <w:tc>
              <w:tcPr>
                <w:tcW w:w="8222" w:type="dxa"/>
                <w:gridSpan w:val="4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89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Pohlaví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809361156"/>
            <w:placeholder>
              <w:docPart w:val="1805546F1EC24541AD7B3362B15B135F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3112" w:type="dxa"/>
                <w:vAlign w:val="center"/>
              </w:tcPr>
              <w:p w:rsidR="00F7098D" w:rsidRPr="00141730" w:rsidRDefault="00413556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  <w:tc>
          <w:tcPr>
            <w:tcW w:w="1819" w:type="dxa"/>
            <w:gridSpan w:val="2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Datum narození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91" w:type="dxa"/>
            <w:vAlign w:val="center"/>
          </w:tcPr>
          <w:p w:rsidR="00F7098D" w:rsidRPr="00141730" w:rsidRDefault="009561FA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hoose your date of birth"/>
                <w:tag w:val="Choose your date of birth"/>
                <w:id w:val="-585926155"/>
                <w:placeholder>
                  <w:docPart w:val="3F0C0FF1CDD44A68AD5692495AA0CE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datum.</w:t>
                </w:r>
              </w:sdtContent>
            </w:sdt>
          </w:p>
        </w:tc>
      </w:tr>
      <w:tr w:rsidR="00F7098D" w:rsidRPr="00141730" w:rsidTr="00413556">
        <w:trPr>
          <w:trHeight w:val="94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Číslo pasu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-158850506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94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Národnost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813134263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89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98D" w:rsidRPr="00141730" w:rsidTr="00413556">
        <w:trPr>
          <w:trHeight w:val="91"/>
        </w:trPr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Adresa bydliště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Ulice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-1259365784"/>
                <w:placeholder>
                  <w:docPart w:val="2773AF8314C54C368630F09D33BF6A8C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b/>
                <w:sz w:val="22"/>
                <w:szCs w:val="22"/>
              </w:rPr>
              <w:t>Číslo popisné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1416593088"/>
                <w:placeholder>
                  <w:docPart w:val="019AB53AB6C343BA81BA86C1161DEAA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F7098D" w:rsidRPr="00141730" w:rsidTr="00413556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Město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52367867"/>
                <w:placeholder>
                  <w:docPart w:val="73DB61B159EE4FC9825533035ECD0551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1717">
              <w:rPr>
                <w:rFonts w:ascii="Arial" w:hAnsi="Arial" w:cs="Arial"/>
                <w:b/>
                <w:sz w:val="22"/>
                <w:szCs w:val="22"/>
              </w:rPr>
              <w:t>PSČ</w:t>
            </w:r>
            <w:r w:rsidR="00F7098D" w:rsidRPr="00FB17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1"/>
                  <w:rFonts w:cs="Arial"/>
                  <w:sz w:val="22"/>
                  <w:szCs w:val="22"/>
                </w:rPr>
                <w:id w:val="1262025521"/>
                <w:placeholder>
                  <w:docPart w:val="B437877A54CD4F42ACAE3A4FB549299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F7098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F7098D" w:rsidRPr="00141730" w:rsidTr="00413556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E63D74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Země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792870352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4111" w:type="dxa"/>
                <w:gridSpan w:val="2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  <w:tc>
          <w:tcPr>
            <w:tcW w:w="4111" w:type="dxa"/>
            <w:gridSpan w:val="2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98D" w:rsidRPr="00141730" w:rsidTr="00413556">
        <w:trPr>
          <w:trHeight w:val="91"/>
        </w:trPr>
        <w:tc>
          <w:tcPr>
            <w:tcW w:w="1771" w:type="dxa"/>
            <w:vAlign w:val="center"/>
          </w:tcPr>
          <w:p w:rsidR="00F7098D" w:rsidRPr="00141730" w:rsidRDefault="00F7098D" w:rsidP="00A517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141730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81259301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  <w:b/>
            </w:rPr>
          </w:sdtEndPr>
          <w:sdtContent>
            <w:tc>
              <w:tcPr>
                <w:tcW w:w="8222" w:type="dxa"/>
                <w:gridSpan w:val="4"/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F7098D" w:rsidRPr="00141730" w:rsidTr="00413556">
        <w:trPr>
          <w:trHeight w:val="91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F7098D" w:rsidRPr="00141730" w:rsidRDefault="00E63D74" w:rsidP="00E63D7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Telefonní číslo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-128064597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/>
              <w:b/>
            </w:rPr>
          </w:sdtEndPr>
          <w:sdtContent>
            <w:tc>
              <w:tcPr>
                <w:tcW w:w="822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141730" w:rsidRDefault="00F7098D" w:rsidP="00A51714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7E442B" w:rsidRPr="00141730" w:rsidRDefault="007E442B" w:rsidP="00F7098D">
      <w:pPr>
        <w:rPr>
          <w:rFonts w:ascii="Arial" w:hAnsi="Arial" w:cs="Arial"/>
          <w:b/>
          <w:sz w:val="22"/>
          <w:szCs w:val="22"/>
        </w:rPr>
      </w:pPr>
    </w:p>
    <w:p w:rsidR="00F7098D" w:rsidRPr="00141730" w:rsidRDefault="00E63D74" w:rsidP="00F7098D">
      <w:pPr>
        <w:rPr>
          <w:rFonts w:ascii="Arial" w:hAnsi="Arial" w:cs="Arial"/>
          <w:b/>
          <w:sz w:val="22"/>
          <w:szCs w:val="22"/>
        </w:rPr>
      </w:pPr>
      <w:r w:rsidRPr="00141730">
        <w:rPr>
          <w:rFonts w:ascii="Arial" w:hAnsi="Arial" w:cs="Arial"/>
          <w:b/>
          <w:sz w:val="22"/>
          <w:szCs w:val="22"/>
        </w:rPr>
        <w:t>VYSÍLAJÍCÍ INSTITUCE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08"/>
      </w:tblGrid>
      <w:tr w:rsidR="00F7098D" w:rsidRPr="00141730" w:rsidTr="00CC3F85">
        <w:trPr>
          <w:trHeight w:val="184"/>
        </w:trPr>
        <w:tc>
          <w:tcPr>
            <w:tcW w:w="1885" w:type="dxa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Instituce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97D2E" w:rsidRPr="00141730">
              <w:rPr>
                <w:rStyle w:val="Styl1"/>
                <w:rFonts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1"/>
              <w:rFonts w:cs="Arial"/>
              <w:sz w:val="22"/>
              <w:szCs w:val="22"/>
            </w:rPr>
            <w:id w:val="1290475190"/>
            <w:placeholder>
              <w:docPart w:val="3F68D223E21C4FBFB60B5FE16C87BD72"/>
            </w:placeholder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8108" w:type="dxa"/>
                <w:vAlign w:val="center"/>
              </w:tcPr>
              <w:p w:rsidR="00F7098D" w:rsidRPr="00141730" w:rsidRDefault="000A1257" w:rsidP="000A125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Styl1"/>
                    <w:rFonts w:cs="Arial"/>
                    <w:sz w:val="22"/>
                    <w:szCs w:val="22"/>
                  </w:rPr>
                  <w:t>Palacký University</w:t>
                </w:r>
              </w:p>
            </w:tc>
          </w:sdtContent>
        </w:sdt>
      </w:tr>
      <w:tr w:rsidR="00497D2E" w:rsidRPr="00141730" w:rsidTr="00CC3F85">
        <w:trPr>
          <w:trHeight w:val="184"/>
        </w:trPr>
        <w:tc>
          <w:tcPr>
            <w:tcW w:w="1885" w:type="dxa"/>
            <w:vAlign w:val="center"/>
          </w:tcPr>
          <w:p w:rsidR="00497D2E" w:rsidRPr="00141730" w:rsidRDefault="00497D2E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Fakulta: 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1323544510"/>
            <w:placeholder>
              <w:docPart w:val="0AAB1D9040944E98AB3B90FC282A9E36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  <w:vAlign w:val="center"/>
              </w:tcPr>
              <w:p w:rsidR="00497D2E" w:rsidRPr="00141730" w:rsidRDefault="00AE175E" w:rsidP="00497D2E">
                <w:pPr>
                  <w:tabs>
                    <w:tab w:val="left" w:pos="1478"/>
                  </w:tabs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8108" w:type="dxa"/>
          </w:tcPr>
          <w:p w:rsidR="00B86C1A" w:rsidRPr="00141730" w:rsidRDefault="00B86C1A" w:rsidP="00A5171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</w:p>
        </w:tc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="00B86C1A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-1757513078"/>
            <w:placeholder>
              <w:docPart w:val="9C4865D0F10C444C95C73A833CD11FAF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B86C1A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E63D74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Telefonní číslo</w:t>
            </w:r>
            <w:r w:rsidR="00B86C1A" w:rsidRPr="001417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1779836239"/>
            <w:placeholder>
              <w:docPart w:val="9C4865D0F10C444C95C73A833CD11FAF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B86C1A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B86C1A" w:rsidRPr="00141730" w:rsidTr="00CC3F85">
        <w:trPr>
          <w:trHeight w:val="184"/>
        </w:trPr>
        <w:tc>
          <w:tcPr>
            <w:tcW w:w="1885" w:type="dxa"/>
          </w:tcPr>
          <w:p w:rsidR="00B86C1A" w:rsidRPr="00141730" w:rsidRDefault="00B86C1A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</w:rPr>
            <w:id w:val="-737854821"/>
            <w:placeholder>
              <w:docPart w:val="AD648791DD834BD194424008984FBF0E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8108" w:type="dxa"/>
              </w:tcPr>
              <w:p w:rsidR="00B86C1A" w:rsidRPr="00141730" w:rsidRDefault="00AE175E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F7098D" w:rsidRPr="00141730" w:rsidRDefault="00F7098D" w:rsidP="00F7098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cs-CZ"/>
        </w:rPr>
      </w:pPr>
    </w:p>
    <w:p w:rsidR="00141730" w:rsidRDefault="001417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7098D" w:rsidRPr="00141730" w:rsidRDefault="00E63D74" w:rsidP="00F7098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lastRenderedPageBreak/>
        <w:t>PŘIJÍMAJÍCÍ INSTITUCE</w:t>
      </w:r>
    </w:p>
    <w:tbl>
      <w:tblPr>
        <w:tblpPr w:leftFromText="141" w:rightFromText="141" w:vertAnchor="text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3165"/>
        <w:gridCol w:w="2246"/>
        <w:gridCol w:w="3119"/>
      </w:tblGrid>
      <w:tr w:rsidR="00CC3F85" w:rsidRPr="00141730" w:rsidTr="00413556">
        <w:trPr>
          <w:trHeight w:val="277"/>
        </w:trPr>
        <w:tc>
          <w:tcPr>
            <w:tcW w:w="9993" w:type="dxa"/>
            <w:gridSpan w:val="4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Instituce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86C1A" w:rsidRPr="001417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1195108468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B86C1A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CC3F85" w:rsidRPr="00141730" w:rsidTr="00413556">
        <w:trPr>
          <w:trHeight w:val="277"/>
        </w:trPr>
        <w:tc>
          <w:tcPr>
            <w:tcW w:w="9993" w:type="dxa"/>
            <w:gridSpan w:val="4"/>
            <w:vAlign w:val="center"/>
          </w:tcPr>
          <w:p w:rsidR="00F7098D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Fakulta</w:t>
            </w:r>
            <w:r w:rsidR="00B86C1A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5563485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1775203731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Pr="00141730">
                      <w:rPr>
                        <w:rStyle w:val="Zstupntext"/>
                        <w:rFonts w:ascii="Arial" w:hAnsi="Arial" w:cs="Arial"/>
                        <w:sz w:val="22"/>
                        <w:szCs w:val="22"/>
                      </w:rPr>
                      <w:t>Klikněte sem a zadejte text.</w:t>
                    </w:r>
                  </w:sdtContent>
                </w:sdt>
              </w:sdtContent>
            </w:sdt>
          </w:p>
        </w:tc>
      </w:tr>
      <w:tr w:rsidR="00CC3F85" w:rsidRPr="00141730" w:rsidTr="00413556">
        <w:trPr>
          <w:trHeight w:val="184"/>
        </w:trPr>
        <w:tc>
          <w:tcPr>
            <w:tcW w:w="9993" w:type="dxa"/>
            <w:gridSpan w:val="4"/>
          </w:tcPr>
          <w:p w:rsidR="000A1257" w:rsidRPr="00141730" w:rsidRDefault="00E63D74" w:rsidP="00497D2E">
            <w:pPr>
              <w:tabs>
                <w:tab w:val="left" w:pos="-567"/>
                <w:tab w:val="left" w:pos="-284"/>
                <w:tab w:val="left" w:pos="-1"/>
                <w:tab w:val="left" w:pos="14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</w:tr>
      <w:tr w:rsidR="00413556" w:rsidRPr="00141730" w:rsidTr="00413556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1355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190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>Jméno a příjmení:</w:t>
            </w:r>
            <w:r w:rsidRPr="00141730">
              <w:rPr>
                <w:rFonts w:ascii="Arial" w:hAnsi="Arial" w:cs="Arial"/>
                <w:sz w:val="22"/>
                <w:szCs w:val="22"/>
              </w:rPr>
              <w:tab/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331450277"/>
                <w:placeholder>
                  <w:docPart w:val="1FEFD952152F42119EFAB01CB4833229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  <w:r w:rsidRPr="0014173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13556" w:rsidRPr="00141730" w:rsidTr="00413556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97D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Telefonní číslo: </w:t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1865742029"/>
                <w:placeholder>
                  <w:docPart w:val="AD0702C10A864FE2973CBE7ECF41BDC8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13556" w:rsidRPr="00141730" w:rsidTr="002E2F6F">
        <w:trPr>
          <w:trHeight w:val="184"/>
        </w:trPr>
        <w:tc>
          <w:tcPr>
            <w:tcW w:w="9993" w:type="dxa"/>
            <w:gridSpan w:val="4"/>
          </w:tcPr>
          <w:p w:rsidR="00413556" w:rsidRPr="00141730" w:rsidRDefault="00413556" w:rsidP="00497D2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Style w:val="Zstupntext"/>
                <w:rFonts w:ascii="Arial" w:hAnsi="Arial" w:cs="Arial"/>
                <w:sz w:val="22"/>
                <w:szCs w:val="22"/>
              </w:rPr>
            </w:pPr>
            <w:r w:rsidRPr="00141730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572549546"/>
                <w:placeholder>
                  <w:docPart w:val="6110639802F243FAA2C50A3397A78180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413556">
        <w:trPr>
          <w:trHeight w:val="277"/>
        </w:trPr>
        <w:tc>
          <w:tcPr>
            <w:tcW w:w="1463" w:type="dxa"/>
            <w:vAlign w:val="center"/>
          </w:tcPr>
          <w:p w:rsidR="00044D87" w:rsidRPr="00141730" w:rsidRDefault="00E63D74" w:rsidP="00497D2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Doba studia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65" w:type="dxa"/>
            <w:vAlign w:val="center"/>
          </w:tcPr>
          <w:p w:rsidR="00044D87" w:rsidRPr="00141730" w:rsidRDefault="00E63D74" w:rsidP="00CC3F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41730">
              <w:rPr>
                <w:rFonts w:ascii="Arial" w:hAnsi="Arial" w:cs="Arial"/>
                <w:b/>
                <w:sz w:val="22"/>
                <w:szCs w:val="22"/>
              </w:rPr>
              <w:t>Od</w:t>
            </w:r>
            <w:proofErr w:type="gramEnd"/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C3F85"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1316215649"/>
                <w:placeholder>
                  <w:docPart w:val="C9E1E82F8AB747028AFD26F561CB4D05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CC3F85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  <w:tc>
          <w:tcPr>
            <w:tcW w:w="5365" w:type="dxa"/>
            <w:gridSpan w:val="2"/>
            <w:vAlign w:val="center"/>
          </w:tcPr>
          <w:p w:rsidR="00044D87" w:rsidRPr="00141730" w:rsidRDefault="00E63D74" w:rsidP="00CC3F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41730"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C3F85" w:rsidRPr="00141730">
              <w:rPr>
                <w:rStyle w:val="Zstupntext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Zstupntext"/>
                  <w:rFonts w:ascii="Arial" w:hAnsi="Arial" w:cs="Arial"/>
                  <w:sz w:val="22"/>
                  <w:szCs w:val="22"/>
                </w:rPr>
                <w:id w:val="-551305326"/>
                <w:placeholder>
                  <w:docPart w:val="FD62FDD09164489F8C01474F56345E4E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r w:rsidR="00CC3F85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413556">
        <w:trPr>
          <w:trHeight w:val="277"/>
        </w:trPr>
        <w:tc>
          <w:tcPr>
            <w:tcW w:w="4628" w:type="dxa"/>
            <w:gridSpan w:val="2"/>
            <w:vAlign w:val="center"/>
          </w:tcPr>
          <w:p w:rsidR="00044D87" w:rsidRPr="00141730" w:rsidRDefault="00CC3F85" w:rsidP="00CC3F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Délka pobytu 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63D74" w:rsidRPr="00141730">
              <w:rPr>
                <w:rFonts w:ascii="Arial" w:hAnsi="Arial" w:cs="Arial"/>
                <w:b/>
                <w:sz w:val="22"/>
                <w:szCs w:val="22"/>
              </w:rPr>
              <w:t>měsíce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5365" w:type="dxa"/>
            <w:gridSpan w:val="2"/>
            <w:vAlign w:val="center"/>
          </w:tcPr>
          <w:p w:rsidR="00044D87" w:rsidRPr="00141730" w:rsidRDefault="009561FA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64747247"/>
                <w:showingPlcHdr/>
              </w:sdtPr>
              <w:sdtEndPr/>
              <w:sdtContent>
                <w:r w:rsidR="00044D87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413556">
        <w:trPr>
          <w:trHeight w:val="277"/>
        </w:trPr>
        <w:tc>
          <w:tcPr>
            <w:tcW w:w="4628" w:type="dxa"/>
            <w:gridSpan w:val="2"/>
            <w:vAlign w:val="center"/>
          </w:tcPr>
          <w:p w:rsidR="00044D87" w:rsidRPr="00141730" w:rsidRDefault="00E63D74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 xml:space="preserve">Počet předpokládaných 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</w:rPr>
              <w:t xml:space="preserve">ECTS </w:t>
            </w:r>
            <w:r w:rsidRPr="00141730">
              <w:rPr>
                <w:rFonts w:ascii="Arial" w:hAnsi="Arial" w:cs="Arial"/>
                <w:b/>
                <w:sz w:val="22"/>
                <w:szCs w:val="22"/>
              </w:rPr>
              <w:t>kreditů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65" w:type="dxa"/>
            <w:gridSpan w:val="2"/>
            <w:vAlign w:val="center"/>
          </w:tcPr>
          <w:p w:rsidR="00044D87" w:rsidRPr="00141730" w:rsidRDefault="009561FA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34849688"/>
                <w:showingPlcHdr/>
              </w:sdtPr>
              <w:sdtEndPr/>
              <w:sdtContent>
                <w:r w:rsidR="006D79DD" w:rsidRPr="00141730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 w:rsidR="00497D2E" w:rsidRPr="00141730" w:rsidTr="00413556">
        <w:trPr>
          <w:trHeight w:val="277"/>
        </w:trPr>
        <w:tc>
          <w:tcPr>
            <w:tcW w:w="4628" w:type="dxa"/>
            <w:gridSpan w:val="2"/>
            <w:vAlign w:val="center"/>
          </w:tcPr>
          <w:p w:rsidR="00F7098D" w:rsidRPr="00141730" w:rsidRDefault="00E63D74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</w:rPr>
              <w:t>Semest</w:t>
            </w:r>
            <w:r w:rsidR="00F7098D" w:rsidRPr="00141730"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Pr="00141730">
              <w:rPr>
                <w:rFonts w:ascii="Arial" w:hAnsi="Arial" w:cs="Arial"/>
                <w:sz w:val="22"/>
                <w:szCs w:val="22"/>
              </w:rPr>
              <w:t>(prosím zaznačte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246" w:type="dxa"/>
            <w:vAlign w:val="center"/>
          </w:tcPr>
          <w:p w:rsidR="00F7098D" w:rsidRPr="00141730" w:rsidRDefault="009561FA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642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74"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3D74" w:rsidRPr="00141730">
              <w:rPr>
                <w:rFonts w:ascii="Arial" w:hAnsi="Arial" w:cs="Arial"/>
                <w:sz w:val="22"/>
                <w:szCs w:val="22"/>
              </w:rPr>
              <w:t>Zimní semest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  <w:tc>
          <w:tcPr>
            <w:tcW w:w="3119" w:type="dxa"/>
            <w:vAlign w:val="center"/>
          </w:tcPr>
          <w:p w:rsidR="00F7098D" w:rsidRPr="00141730" w:rsidRDefault="009561FA" w:rsidP="00497D2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035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AD7"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63D74" w:rsidRPr="00141730">
              <w:rPr>
                <w:rFonts w:ascii="Arial" w:hAnsi="Arial" w:cs="Arial"/>
                <w:sz w:val="22"/>
                <w:szCs w:val="22"/>
              </w:rPr>
              <w:t xml:space="preserve">  Letní semest</w:t>
            </w:r>
            <w:r w:rsidR="00F7098D" w:rsidRPr="00141730">
              <w:rPr>
                <w:rFonts w:ascii="Arial" w:hAnsi="Arial" w:cs="Arial"/>
                <w:sz w:val="22"/>
                <w:szCs w:val="22"/>
              </w:rPr>
              <w:t xml:space="preserve">r </w:t>
            </w:r>
          </w:p>
        </w:tc>
      </w:tr>
    </w:tbl>
    <w:p w:rsidR="001958EA" w:rsidRPr="00141730" w:rsidRDefault="00497D2E" w:rsidP="00497D2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sz w:val="22"/>
          <w:szCs w:val="22"/>
          <w:lang w:val="cs-CZ"/>
        </w:rPr>
        <w:br w:type="textWrapping" w:clear="all"/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22"/>
      </w:tblGrid>
      <w:tr w:rsidR="00044D87" w:rsidRPr="00141730" w:rsidTr="00A5171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7" w:rsidRPr="00FB1717" w:rsidRDefault="00AE175E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FB1717">
              <w:rPr>
                <w:rFonts w:ascii="Arial" w:hAnsi="Arial" w:cs="Arial"/>
                <w:b/>
                <w:sz w:val="22"/>
                <w:szCs w:val="22"/>
                <w:lang w:val="cs-CZ"/>
              </w:rPr>
              <w:t>Stručné vysvětlení, proč si přejete studovat v zahraničí</w:t>
            </w:r>
            <w:r w:rsidR="00044D87" w:rsidRPr="00FB1717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-574659793"/>
              <w:placeholder>
                <w:docPart w:val="BAFF2B8DE7C74D62AD25A9D3FA2DF0B8"/>
              </w:placeholder>
              <w:showingPlcHdr/>
            </w:sdtPr>
            <w:sdtEndPr/>
            <w:sdtContent>
              <w:p w:rsidR="00044D87" w:rsidRPr="00141730" w:rsidRDefault="00044D87" w:rsidP="00044D87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</w:tr>
    </w:tbl>
    <w:p w:rsidR="00044D87" w:rsidRPr="00141730" w:rsidRDefault="00044D87" w:rsidP="00044D87">
      <w:pPr>
        <w:pStyle w:val="Zhlav"/>
        <w:rPr>
          <w:rFonts w:ascii="Arial" w:hAnsi="Arial" w:cs="Arial"/>
          <w:b/>
          <w:sz w:val="22"/>
          <w:szCs w:val="22"/>
          <w:lang w:val="cs-CZ"/>
        </w:rPr>
      </w:pPr>
    </w:p>
    <w:p w:rsidR="00044D87" w:rsidRPr="00141730" w:rsidRDefault="00497D2E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t>JAZYKOVÁ ZNALOST</w:t>
      </w:r>
      <w:r w:rsidR="00044D87" w:rsidRPr="0014173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7"/>
        <w:gridCol w:w="970"/>
        <w:gridCol w:w="962"/>
        <w:gridCol w:w="962"/>
        <w:gridCol w:w="964"/>
        <w:gridCol w:w="1005"/>
        <w:gridCol w:w="1072"/>
      </w:tblGrid>
      <w:tr w:rsidR="00044D87" w:rsidRPr="00141730" w:rsidTr="0084652A">
        <w:tc>
          <w:tcPr>
            <w:tcW w:w="5000" w:type="pct"/>
            <w:gridSpan w:val="7"/>
          </w:tcPr>
          <w:p w:rsidR="00044D87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Mateřský jazyk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42877329"/>
                <w:showingPlcHdr/>
              </w:sdtPr>
              <w:sdtEndPr/>
              <w:sdtContent>
                <w:r w:rsidR="00044D87"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84652A" w:rsidRPr="00141730" w:rsidTr="0084652A">
        <w:tc>
          <w:tcPr>
            <w:tcW w:w="1916" w:type="pct"/>
            <w:tcBorders>
              <w:bottom w:val="single" w:sz="6" w:space="0" w:color="auto"/>
            </w:tcBorders>
          </w:tcPr>
          <w:p w:rsidR="0014435E" w:rsidRPr="00141730" w:rsidRDefault="00413556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Pracovní</w:t>
            </w:r>
            <w:r w:rsidR="00CC3F85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jazyk na přijímající org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anizaci</w:t>
            </w:r>
          </w:p>
        </w:tc>
        <w:tc>
          <w:tcPr>
            <w:tcW w:w="3084" w:type="pct"/>
            <w:gridSpan w:val="6"/>
          </w:tcPr>
          <w:p w:rsidR="0014435E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Jazyková úroveň </w:t>
            </w:r>
            <w:r w:rsidR="0014435E" w:rsidRPr="00141730">
              <w:rPr>
                <w:rFonts w:ascii="Arial" w:hAnsi="Arial" w:cs="Arial"/>
                <w:sz w:val="22"/>
                <w:szCs w:val="22"/>
                <w:lang w:val="cs-CZ"/>
              </w:rPr>
              <w:t>(CEFR)</w:t>
            </w:r>
            <w:r w:rsidR="0014435E" w:rsidRPr="00141730">
              <w:rPr>
                <w:rStyle w:val="Znakapoznpodarou"/>
                <w:rFonts w:ascii="Arial" w:hAnsi="Arial" w:cs="Arial"/>
                <w:sz w:val="22"/>
                <w:szCs w:val="22"/>
                <w:lang w:val="cs-CZ"/>
              </w:rPr>
              <w:footnoteReference w:id="2"/>
            </w:r>
          </w:p>
        </w:tc>
      </w:tr>
      <w:tr w:rsidR="0084652A" w:rsidRPr="00141730" w:rsidTr="0084652A">
        <w:tblPrEx>
          <w:tblCellMar>
            <w:left w:w="108" w:type="dxa"/>
            <w:right w:w="108" w:type="dxa"/>
          </w:tblCellMar>
        </w:tblPrEx>
        <w:tc>
          <w:tcPr>
            <w:tcW w:w="1916" w:type="pct"/>
            <w:tcBorders>
              <w:bottom w:val="single" w:sz="6" w:space="0" w:color="auto"/>
            </w:tcBorders>
          </w:tcPr>
          <w:p w:rsidR="00044D87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Cizí jazyk</w:t>
            </w:r>
            <w:r w:rsidR="006C6E6F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1</w:t>
            </w:r>
          </w:p>
        </w:tc>
        <w:tc>
          <w:tcPr>
            <w:tcW w:w="504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A1</w:t>
            </w:r>
          </w:p>
        </w:tc>
        <w:tc>
          <w:tcPr>
            <w:tcW w:w="500" w:type="pct"/>
          </w:tcPr>
          <w:p w:rsidR="00044D87" w:rsidRPr="00141730" w:rsidRDefault="0014435E" w:rsidP="0084652A">
            <w:pPr>
              <w:pStyle w:val="Zhlav"/>
              <w:ind w:left="-93" w:firstLine="93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A2</w:t>
            </w:r>
          </w:p>
        </w:tc>
        <w:tc>
          <w:tcPr>
            <w:tcW w:w="500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B1</w:t>
            </w:r>
          </w:p>
        </w:tc>
        <w:tc>
          <w:tcPr>
            <w:tcW w:w="501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B2</w:t>
            </w:r>
          </w:p>
        </w:tc>
        <w:tc>
          <w:tcPr>
            <w:tcW w:w="522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C1</w:t>
            </w:r>
          </w:p>
        </w:tc>
        <w:tc>
          <w:tcPr>
            <w:tcW w:w="557" w:type="pct"/>
          </w:tcPr>
          <w:p w:rsidR="00044D87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C2</w:t>
            </w:r>
          </w:p>
        </w:tc>
      </w:tr>
      <w:tr w:rsidR="0084652A" w:rsidRPr="00141730" w:rsidTr="0084652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916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1103071336"/>
              <w:showingPlcHdr/>
            </w:sdtPr>
            <w:sdtEndPr/>
            <w:sdtContent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179209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086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3119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1129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  <w:tcBorders>
                  <w:bottom w:val="single" w:sz="4" w:space="0" w:color="auto"/>
                </w:tcBorders>
              </w:tcPr>
              <w:p w:rsidR="0014435E" w:rsidRPr="00141730" w:rsidRDefault="00413556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78727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  <w:tcBorders>
                  <w:bottom w:val="single" w:sz="4" w:space="0" w:color="auto"/>
                </w:tcBorders>
              </w:tcPr>
              <w:p w:rsidR="0014435E" w:rsidRPr="00141730" w:rsidRDefault="0084652A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6523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auto"/>
                </w:tcBorders>
              </w:tcPr>
              <w:p w:rsidR="0014435E" w:rsidRPr="00141730" w:rsidRDefault="0084652A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4652A" w:rsidRPr="00141730" w:rsidTr="0084652A">
        <w:tblPrEx>
          <w:tblCellMar>
            <w:left w:w="108" w:type="dxa"/>
            <w:right w:w="108" w:type="dxa"/>
          </w:tblCellMar>
        </w:tblPrEx>
        <w:tc>
          <w:tcPr>
            <w:tcW w:w="1916" w:type="pct"/>
            <w:tcBorders>
              <w:bottom w:val="single" w:sz="6" w:space="0" w:color="auto"/>
            </w:tcBorders>
          </w:tcPr>
          <w:p w:rsidR="0014435E" w:rsidRPr="00141730" w:rsidRDefault="00497D2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Cizí jazyk</w:t>
            </w:r>
            <w:r w:rsidR="006C6E6F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2</w:t>
            </w:r>
          </w:p>
        </w:tc>
        <w:tc>
          <w:tcPr>
            <w:tcW w:w="504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A1</w:t>
            </w:r>
          </w:p>
        </w:tc>
        <w:tc>
          <w:tcPr>
            <w:tcW w:w="500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A2</w:t>
            </w:r>
          </w:p>
        </w:tc>
        <w:tc>
          <w:tcPr>
            <w:tcW w:w="500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B1</w:t>
            </w:r>
          </w:p>
        </w:tc>
        <w:tc>
          <w:tcPr>
            <w:tcW w:w="501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B2</w:t>
            </w:r>
          </w:p>
        </w:tc>
        <w:tc>
          <w:tcPr>
            <w:tcW w:w="522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C1</w:t>
            </w:r>
          </w:p>
        </w:tc>
        <w:tc>
          <w:tcPr>
            <w:tcW w:w="557" w:type="pct"/>
          </w:tcPr>
          <w:p w:rsidR="0014435E" w:rsidRPr="00141730" w:rsidRDefault="0014435E" w:rsidP="0084652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C2</w:t>
            </w:r>
          </w:p>
        </w:tc>
      </w:tr>
      <w:tr w:rsidR="0084652A" w:rsidRPr="00141730" w:rsidTr="0084652A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916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cs-CZ"/>
              </w:rPr>
              <w:id w:val="-554544656"/>
              <w:showingPlcHdr/>
            </w:sdtPr>
            <w:sdtEndPr/>
            <w:sdtContent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102176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1495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9455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4578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cs-CZ"/>
            </w:rPr>
            <w:id w:val="-39373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pStyle w:val="Zhlav"/>
                  <w:rPr>
                    <w:rFonts w:ascii="Arial" w:hAnsi="Arial" w:cs="Arial"/>
                    <w:sz w:val="22"/>
                    <w:szCs w:val="22"/>
                    <w:lang w:val="cs-CZ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7980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auto"/>
                </w:tcBorders>
              </w:tcPr>
              <w:p w:rsidR="0014435E" w:rsidRPr="00141730" w:rsidRDefault="0014435E" w:rsidP="0084652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1730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44D87" w:rsidRPr="00141730" w:rsidRDefault="0084652A" w:rsidP="00044D87">
      <w:pPr>
        <w:pStyle w:val="Zhlav"/>
        <w:rPr>
          <w:rFonts w:ascii="Arial" w:hAnsi="Arial" w:cs="Arial"/>
          <w:b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br w:type="textWrapping" w:clear="all"/>
      </w:r>
    </w:p>
    <w:p w:rsidR="00044D87" w:rsidRPr="00141730" w:rsidRDefault="00AE175E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  <w:r w:rsidRPr="00141730">
        <w:rPr>
          <w:rFonts w:ascii="Arial" w:hAnsi="Arial" w:cs="Arial"/>
          <w:b/>
          <w:sz w:val="22"/>
          <w:szCs w:val="22"/>
          <w:lang w:val="cs-CZ"/>
        </w:rPr>
        <w:t>PŘEDEŠLÉ A SOUČASNÉ STUDIUM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22"/>
      </w:tblGrid>
      <w:tr w:rsidR="00044D87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7" w:rsidRPr="00141730" w:rsidRDefault="00171AD7" w:rsidP="00171AD7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Současný typ studia</w:t>
            </w:r>
            <w:r w:rsidR="00FB171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(Bc., Mgr., PhD.)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2117022148"/>
                <w:showingPlcHdr/>
              </w:sdtPr>
              <w:sdtEndPr/>
              <w:sdtContent>
                <w:r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EA7081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141730" w:rsidRDefault="00CC3F85" w:rsidP="00FB1717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Počet</w:t>
            </w:r>
            <w:r w:rsidR="00FB171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doposud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proofErr w:type="spellStart"/>
            <w:r w:rsidR="00FB1717">
              <w:rPr>
                <w:rFonts w:ascii="Arial" w:hAnsi="Arial" w:cs="Arial"/>
                <w:b/>
                <w:sz w:val="22"/>
                <w:szCs w:val="22"/>
                <w:lang w:val="cs-CZ"/>
              </w:rPr>
              <w:t>odstudovaných</w:t>
            </w:r>
            <w:proofErr w:type="spellEnd"/>
            <w:r w:rsidR="00FB171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semestrů na VŠ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1751157005"/>
                <w:showingPlcHdr/>
              </w:sdtPr>
              <w:sdtEndPr/>
              <w:sdtContent>
                <w:r w:rsidR="00EA7081"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  <w:tr w:rsidR="00EA7081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141730" w:rsidRDefault="00AE175E" w:rsidP="00AE175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Studoval/a jste již někdy v zahraničí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?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    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Ano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-6805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730">
                  <w:rPr>
                    <w:rFonts w:ascii="MS Gothic" w:eastAsia="MS Gothic" w:hAnsi="MS Gothic" w:cs="Arial" w:hint="eastAsia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Ne</w:t>
            </w:r>
            <w:r w:rsidR="00EA7081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16182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81" w:rsidRPr="00141730">
                  <w:rPr>
                    <w:rFonts w:ascii="Segoe UI Symbol" w:eastAsia="MS Mincho" w:hAnsi="Segoe UI Symbol" w:cs="Segoe UI Symbol"/>
                    <w:sz w:val="22"/>
                    <w:szCs w:val="22"/>
                    <w:lang w:val="cs-CZ"/>
                  </w:rPr>
                  <w:t>☐</w:t>
                </w:r>
              </w:sdtContent>
            </w:sdt>
          </w:p>
        </w:tc>
      </w:tr>
      <w:tr w:rsidR="00EA7081" w:rsidRPr="00141730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141730" w:rsidRDefault="00AE175E" w:rsidP="00AE175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Pokud ano, kdy</w:t>
            </w:r>
            <w:r w:rsidR="00EA7081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?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V jaké organizaci?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-299070987"/>
                <w:showingPlcHdr/>
              </w:sdtPr>
              <w:sdtEndPr/>
              <w:sdtContent>
                <w:r w:rsidR="00EA7081" w:rsidRPr="00141730">
                  <w:rPr>
                    <w:rStyle w:val="Zstupntext"/>
                    <w:rFonts w:ascii="Arial" w:hAnsi="Arial" w:cs="Arial"/>
                    <w:sz w:val="22"/>
                    <w:szCs w:val="22"/>
                    <w:lang w:val="cs-CZ"/>
                  </w:rPr>
                  <w:t>Klikněte sem a zadejte text.</w:t>
                </w:r>
              </w:sdtContent>
            </w:sdt>
          </w:p>
        </w:tc>
      </w:tr>
    </w:tbl>
    <w:p w:rsidR="00044D87" w:rsidRPr="00141730" w:rsidRDefault="00044D87" w:rsidP="00044D87">
      <w:pPr>
        <w:pStyle w:val="Zhlav"/>
        <w:rPr>
          <w:rFonts w:ascii="Arial" w:hAnsi="Arial" w:cs="Arial"/>
          <w:sz w:val="22"/>
          <w:szCs w:val="22"/>
          <w:lang w:val="cs-CZ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4"/>
        <w:gridCol w:w="5088"/>
      </w:tblGrid>
      <w:tr w:rsidR="00044D87" w:rsidRPr="00141730" w:rsidTr="00A51714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081" w:rsidRPr="00141730" w:rsidRDefault="00CC3F85" w:rsidP="00EA7081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Pošlete tuto přihlášku s následujícími dokumenty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: </w:t>
            </w:r>
          </w:p>
          <w:p w:rsidR="006D79DD" w:rsidRPr="00141730" w:rsidRDefault="00B03BA5" w:rsidP="006D79DD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ECTS </w:t>
            </w:r>
            <w:r w:rsidR="006D79DD" w:rsidRPr="00141730">
              <w:rPr>
                <w:rFonts w:ascii="Arial" w:hAnsi="Arial" w:cs="Arial"/>
                <w:sz w:val="22"/>
                <w:szCs w:val="22"/>
                <w:lang w:val="cs-CZ"/>
              </w:rPr>
              <w:t>Learning Agreement</w:t>
            </w:r>
          </w:p>
          <w:p w:rsidR="00B03BA5" w:rsidRPr="00141730" w:rsidRDefault="00B03BA5" w:rsidP="00B86C1A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044D87" w:rsidRPr="00141730" w:rsidTr="00EA7081">
        <w:tc>
          <w:tcPr>
            <w:tcW w:w="2356" w:type="pct"/>
            <w:tcBorders>
              <w:left w:val="single" w:sz="6" w:space="0" w:color="auto"/>
              <w:bottom w:val="single" w:sz="6" w:space="0" w:color="auto"/>
            </w:tcBorders>
          </w:tcPr>
          <w:p w:rsidR="006D79DD" w:rsidRPr="00141730" w:rsidRDefault="006D79DD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p w:rsidR="00044D87" w:rsidRPr="00141730" w:rsidRDefault="00AE175E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e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-mail: </w:t>
            </w:r>
            <w:hyperlink r:id="rId10" w:history="1">
              <w:r w:rsidR="00FB1717" w:rsidRPr="00141682">
                <w:rPr>
                  <w:rStyle w:val="Hypertextovodkaz"/>
                  <w:rFonts w:ascii="Arial" w:hAnsi="Arial" w:cs="Arial"/>
                  <w:b/>
                  <w:sz w:val="22"/>
                  <w:szCs w:val="22"/>
                  <w:lang w:val="cs-CZ"/>
                </w:rPr>
                <w:t>eva.ohniskova@upol.cz</w:t>
              </w:r>
            </w:hyperlink>
          </w:p>
          <w:p w:rsidR="00044D87" w:rsidRPr="00141730" w:rsidRDefault="00CC3F85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(Erasmus+ koordinátor</w:t>
            </w:r>
            <w:r w:rsidR="00044D87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  <w:p w:rsidR="00044D87" w:rsidRPr="00141730" w:rsidRDefault="00044D87" w:rsidP="00044D87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644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44D87" w:rsidRPr="00141730" w:rsidRDefault="00497D2E" w:rsidP="00044D87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Termíny uzávěrek:</w:t>
            </w:r>
          </w:p>
          <w:p w:rsidR="00AE175E" w:rsidRPr="00141730" w:rsidRDefault="00497D2E" w:rsidP="00AE175E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Zimní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 seme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st</w:t>
            </w:r>
            <w:r w:rsidR="000A125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r / 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celý akademický rok </w:t>
            </w:r>
            <w:r w:rsidR="000A125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– </w:t>
            </w:r>
            <w:r w:rsidR="00A76F5A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31</w:t>
            </w:r>
            <w:r w:rsidR="00AE175E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. </w:t>
            </w:r>
            <w:r w:rsidR="00A76F5A"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květen</w:t>
            </w:r>
          </w:p>
          <w:p w:rsidR="00044D87" w:rsidRPr="00141730" w:rsidRDefault="00AE175E" w:rsidP="00AE175E">
            <w:pPr>
              <w:pStyle w:val="Zhlav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>Letní semest</w:t>
            </w:r>
            <w:r w:rsidR="00044D87"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r –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31</w:t>
            </w:r>
            <w:r w:rsidRPr="00141730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  <w:r w:rsidRPr="00141730">
              <w:rPr>
                <w:rFonts w:ascii="Arial" w:hAnsi="Arial" w:cs="Arial"/>
                <w:b/>
                <w:sz w:val="22"/>
                <w:szCs w:val="22"/>
                <w:lang w:val="cs-CZ"/>
              </w:rPr>
              <w:t>říjen</w:t>
            </w:r>
          </w:p>
        </w:tc>
      </w:tr>
    </w:tbl>
    <w:p w:rsidR="00044D87" w:rsidRPr="00141730" w:rsidRDefault="00044D87" w:rsidP="00044D8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</w:p>
    <w:sectPr w:rsidR="00044D87" w:rsidRPr="00141730" w:rsidSect="008C3665">
      <w:headerReference w:type="default" r:id="rId11"/>
      <w:footerReference w:type="default" r:id="rId12"/>
      <w:pgSz w:w="11906" w:h="16838"/>
      <w:pgMar w:top="1134" w:right="1134" w:bottom="1134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FA" w:rsidRDefault="009561FA">
      <w:r>
        <w:separator/>
      </w:r>
    </w:p>
  </w:endnote>
  <w:endnote w:type="continuationSeparator" w:id="0">
    <w:p w:rsidR="009561FA" w:rsidRDefault="0095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579829"/>
      <w:docPartObj>
        <w:docPartGallery w:val="Page Numbers (Bottom of Page)"/>
        <w:docPartUnique/>
      </w:docPartObj>
    </w:sdtPr>
    <w:sdtEndPr/>
    <w:sdtContent>
      <w:p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C45">
          <w:rPr>
            <w:noProof/>
          </w:rPr>
          <w:t>2</w:t>
        </w:r>
        <w:r>
          <w:fldChar w:fldCharType="end"/>
        </w:r>
      </w:p>
    </w:sdtContent>
  </w:sdt>
  <w:p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FA" w:rsidRDefault="009561FA">
      <w:r>
        <w:separator/>
      </w:r>
    </w:p>
  </w:footnote>
  <w:footnote w:type="continuationSeparator" w:id="0">
    <w:p w:rsidR="009561FA" w:rsidRDefault="009561FA">
      <w:r>
        <w:continuationSeparator/>
      </w:r>
    </w:p>
  </w:footnote>
  <w:footnote w:id="1">
    <w:p w:rsidR="00F7098D" w:rsidRPr="00141730" w:rsidRDefault="00F7098D" w:rsidP="00F7098D">
      <w:pPr>
        <w:pStyle w:val="Textpoznpodarou"/>
        <w:rPr>
          <w:rFonts w:asciiTheme="minorHAnsi" w:hAnsiTheme="minorHAnsi"/>
        </w:rPr>
      </w:pPr>
      <w:r w:rsidRPr="0014435E">
        <w:rPr>
          <w:rStyle w:val="Znakapoznpodarou"/>
          <w:rFonts w:asciiTheme="minorHAnsi" w:hAnsiTheme="minorHAnsi"/>
        </w:rPr>
        <w:footnoteRef/>
      </w:r>
      <w:r w:rsidRPr="0014435E">
        <w:rPr>
          <w:rFonts w:asciiTheme="minorHAnsi" w:hAnsiTheme="minorHAnsi"/>
        </w:rPr>
        <w:t xml:space="preserve"> </w:t>
      </w:r>
      <w:r w:rsidR="00CC3F85" w:rsidRPr="00141730">
        <w:rPr>
          <w:rFonts w:asciiTheme="minorHAnsi" w:hAnsiTheme="minorHAnsi"/>
        </w:rPr>
        <w:t>Prosím používejte jednoduchou emailovou adresu, která zahrnuje vaše jméno a příjmení.</w:t>
      </w:r>
    </w:p>
  </w:footnote>
  <w:footnote w:id="2">
    <w:p w:rsidR="0014435E" w:rsidRPr="00141730" w:rsidRDefault="0014435E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413556" w:rsidRPr="00141730">
        <w:rPr>
          <w:rFonts w:ascii="Arial" w:hAnsi="Arial" w:cs="Arial"/>
        </w:rPr>
        <w:t xml:space="preserve">Popis evropského rozdělení úrovně jazyků </w:t>
      </w:r>
      <w:r w:rsidRPr="00141730">
        <w:rPr>
          <w:rFonts w:ascii="Arial" w:eastAsia="Calibri" w:hAnsi="Arial" w:cs="Arial"/>
          <w:lang w:eastAsia="en-US"/>
        </w:rPr>
        <w:t xml:space="preserve">(CEFR) </w:t>
      </w:r>
      <w:r w:rsidR="00497D2E" w:rsidRPr="00141730">
        <w:rPr>
          <w:rFonts w:ascii="Arial" w:eastAsia="Calibri" w:hAnsi="Arial" w:cs="Arial"/>
          <w:lang w:eastAsia="en-US"/>
        </w:rPr>
        <w:t>je</w:t>
      </w:r>
      <w:r w:rsidRPr="00141730">
        <w:rPr>
          <w:rFonts w:ascii="Arial" w:eastAsia="Calibri" w:hAnsi="Arial" w:cs="Arial"/>
          <w:lang w:eastAsia="en-US"/>
        </w:rPr>
        <w:t xml:space="preserve"> </w:t>
      </w:r>
      <w:r w:rsidR="00413556" w:rsidRPr="00141730">
        <w:rPr>
          <w:rFonts w:ascii="Arial" w:eastAsia="Calibri" w:hAnsi="Arial" w:cs="Arial"/>
          <w:lang w:eastAsia="en-US"/>
        </w:rPr>
        <w:t>dostupný</w:t>
      </w:r>
      <w:r w:rsidR="00497D2E" w:rsidRPr="00141730">
        <w:rPr>
          <w:rFonts w:ascii="Arial" w:eastAsia="Calibri" w:hAnsi="Arial" w:cs="Arial"/>
          <w:lang w:eastAsia="en-US"/>
        </w:rPr>
        <w:t xml:space="preserve"> </w:t>
      </w:r>
      <w:proofErr w:type="gramStart"/>
      <w:r w:rsidR="00497D2E" w:rsidRPr="00141730">
        <w:rPr>
          <w:rFonts w:ascii="Arial" w:eastAsia="Calibri" w:hAnsi="Arial" w:cs="Arial"/>
          <w:lang w:eastAsia="en-US"/>
        </w:rPr>
        <w:t>na</w:t>
      </w:r>
      <w:proofErr w:type="gramEnd"/>
      <w:r w:rsidR="0084652A" w:rsidRPr="00141730">
        <w:rPr>
          <w:rFonts w:ascii="Arial" w:eastAsia="Calibri" w:hAnsi="Arial" w:cs="Arial"/>
          <w:lang w:eastAsia="en-US"/>
        </w:rPr>
        <w:t>:</w:t>
      </w:r>
      <w:r w:rsidRPr="00141730">
        <w:rPr>
          <w:rFonts w:ascii="Arial" w:eastAsia="Calibri" w:hAnsi="Arial" w:cs="Arial"/>
          <w:lang w:eastAsia="en-US"/>
        </w:rPr>
        <w:t xml:space="preserve"> https://europass.cedefop.europa.eu/en/resources/european-language-levels-cefr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2194"/>
      <w:gridCol w:w="4047"/>
    </w:tblGrid>
    <w:tr w:rsidR="008C3665" w:rsidTr="008C3665">
      <w:tc>
        <w:tcPr>
          <w:tcW w:w="1693" w:type="pct"/>
          <w:vMerge w:val="restart"/>
          <w:vAlign w:val="center"/>
        </w:tcPr>
        <w:p w:rsidR="008C3665" w:rsidRDefault="00141730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>
                <wp:extent cx="2020147" cy="7143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70" t="11398" r="4999" b="13368"/>
                        <a:stretch/>
                      </pic:blipFill>
                      <pic:spPr bwMode="auto">
                        <a:xfrm>
                          <a:off x="0" y="0"/>
                          <a:ext cx="2052517" cy="7258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3" w:type="pct"/>
          <w:vAlign w:val="center"/>
        </w:tcPr>
        <w:p w:rsidR="008C3665" w:rsidRPr="008C3665" w:rsidRDefault="008C3665" w:rsidP="008C3665">
          <w:pPr>
            <w:jc w:val="center"/>
            <w:rPr>
              <w:rFonts w:ascii="Arial" w:hAnsi="Arial" w:cs="Arial"/>
              <w:b/>
              <w:caps/>
            </w:rPr>
          </w:pPr>
          <w:r w:rsidRPr="00AB69BE">
            <w:rPr>
              <w:rFonts w:ascii="Arial" w:hAnsi="Arial" w:cs="Arial"/>
              <w:b/>
              <w:caps/>
            </w:rPr>
            <w:t>Erasmus+ Programme</w:t>
          </w:r>
        </w:p>
      </w:tc>
      <w:tc>
        <w:tcPr>
          <w:tcW w:w="2134" w:type="pct"/>
          <w:vMerge w:val="restart"/>
          <w:vAlign w:val="center"/>
        </w:tcPr>
        <w:p w:rsidR="008C3665" w:rsidRDefault="008C3665" w:rsidP="008C3665">
          <w:pPr>
            <w:pStyle w:val="Zhlav"/>
            <w:jc w:val="center"/>
          </w:pPr>
          <w:r>
            <w:rPr>
              <w:rFonts w:ascii="Arial" w:hAnsi="Arial" w:cs="Arial"/>
              <w:noProof/>
              <w:lang w:val="cs-CZ"/>
            </w:rPr>
            <w:drawing>
              <wp:inline distT="0" distB="0" distL="0" distR="0" wp14:anchorId="79F002D8" wp14:editId="07AA1108">
                <wp:extent cx="2145387" cy="647664"/>
                <wp:effectExtent l="0" t="0" r="7620" b="635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809" cy="654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3665" w:rsidTr="008C3665">
      <w:tc>
        <w:tcPr>
          <w:tcW w:w="1693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  <w:tc>
        <w:tcPr>
          <w:tcW w:w="1173" w:type="pct"/>
          <w:vAlign w:val="center"/>
        </w:tcPr>
        <w:p w:rsidR="008C3665" w:rsidRPr="00141730" w:rsidRDefault="00141730" w:rsidP="00141730">
          <w:pPr>
            <w:pStyle w:val="Zhlav"/>
            <w:jc w:val="center"/>
            <w:rPr>
              <w:sz w:val="22"/>
            </w:rPr>
          </w:pPr>
          <w:r w:rsidRPr="00141730">
            <w:rPr>
              <w:rFonts w:ascii="Arial" w:hAnsi="Arial" w:cs="Arial"/>
              <w:caps/>
              <w:sz w:val="22"/>
            </w:rPr>
            <w:t>MEZINÁRODNÍ KREDITOVÁ MOBILITA (KA107)</w:t>
          </w:r>
        </w:p>
      </w:tc>
      <w:tc>
        <w:tcPr>
          <w:tcW w:w="2134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</w:tr>
  </w:tbl>
  <w:p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+Sjuzk26avnVn+KR4fYBQrgvbEeLvNeeymKxcYaX+m/hi17za/KoCF2b/42/ngu3IRT29ehW42P3fFZ8kgXTg==" w:salt="GOUfnaDtAWGBJYtHe5rhk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4"/>
    <w:rsid w:val="00032F3D"/>
    <w:rsid w:val="000336C1"/>
    <w:rsid w:val="00034EBD"/>
    <w:rsid w:val="00044D87"/>
    <w:rsid w:val="0009795B"/>
    <w:rsid w:val="000A1257"/>
    <w:rsid w:val="000A2BEF"/>
    <w:rsid w:val="000C3035"/>
    <w:rsid w:val="000F4529"/>
    <w:rsid w:val="00141730"/>
    <w:rsid w:val="0014435E"/>
    <w:rsid w:val="00171AD7"/>
    <w:rsid w:val="001901BC"/>
    <w:rsid w:val="001958EA"/>
    <w:rsid w:val="00196C6B"/>
    <w:rsid w:val="00197D5D"/>
    <w:rsid w:val="001C4740"/>
    <w:rsid w:val="001E1088"/>
    <w:rsid w:val="00215847"/>
    <w:rsid w:val="0024247B"/>
    <w:rsid w:val="002462CF"/>
    <w:rsid w:val="00256713"/>
    <w:rsid w:val="00264E85"/>
    <w:rsid w:val="0026701A"/>
    <w:rsid w:val="002E2A0E"/>
    <w:rsid w:val="00344C82"/>
    <w:rsid w:val="00350527"/>
    <w:rsid w:val="003E46A0"/>
    <w:rsid w:val="003F5402"/>
    <w:rsid w:val="003F6B1C"/>
    <w:rsid w:val="00413556"/>
    <w:rsid w:val="00415289"/>
    <w:rsid w:val="004152E1"/>
    <w:rsid w:val="00426B26"/>
    <w:rsid w:val="00453CE0"/>
    <w:rsid w:val="00475549"/>
    <w:rsid w:val="004809AA"/>
    <w:rsid w:val="004928DD"/>
    <w:rsid w:val="0049349C"/>
    <w:rsid w:val="00497D2E"/>
    <w:rsid w:val="004D6F35"/>
    <w:rsid w:val="004E6C18"/>
    <w:rsid w:val="005126AC"/>
    <w:rsid w:val="00526FC4"/>
    <w:rsid w:val="005519D1"/>
    <w:rsid w:val="00566A55"/>
    <w:rsid w:val="00570574"/>
    <w:rsid w:val="00573D33"/>
    <w:rsid w:val="005A0180"/>
    <w:rsid w:val="005B42E1"/>
    <w:rsid w:val="005D315D"/>
    <w:rsid w:val="005E7F81"/>
    <w:rsid w:val="00611859"/>
    <w:rsid w:val="00624F06"/>
    <w:rsid w:val="00645E50"/>
    <w:rsid w:val="00651370"/>
    <w:rsid w:val="00656FE8"/>
    <w:rsid w:val="00675DB7"/>
    <w:rsid w:val="00676379"/>
    <w:rsid w:val="006768B7"/>
    <w:rsid w:val="006B4541"/>
    <w:rsid w:val="006C6E6F"/>
    <w:rsid w:val="006D79DD"/>
    <w:rsid w:val="00724856"/>
    <w:rsid w:val="007B1AF6"/>
    <w:rsid w:val="007D6AD0"/>
    <w:rsid w:val="007E442B"/>
    <w:rsid w:val="007E7B9C"/>
    <w:rsid w:val="00813054"/>
    <w:rsid w:val="008134A1"/>
    <w:rsid w:val="00840517"/>
    <w:rsid w:val="0084652A"/>
    <w:rsid w:val="008762CA"/>
    <w:rsid w:val="00890CCA"/>
    <w:rsid w:val="008B55E2"/>
    <w:rsid w:val="008C3665"/>
    <w:rsid w:val="00911B5B"/>
    <w:rsid w:val="00944C45"/>
    <w:rsid w:val="009561FA"/>
    <w:rsid w:val="0096200D"/>
    <w:rsid w:val="009B11F0"/>
    <w:rsid w:val="00A36D76"/>
    <w:rsid w:val="00A56C3B"/>
    <w:rsid w:val="00A76F5A"/>
    <w:rsid w:val="00AA1759"/>
    <w:rsid w:val="00AE175E"/>
    <w:rsid w:val="00AE7DE8"/>
    <w:rsid w:val="00B03BA5"/>
    <w:rsid w:val="00B15753"/>
    <w:rsid w:val="00B204C7"/>
    <w:rsid w:val="00B359FD"/>
    <w:rsid w:val="00B778A2"/>
    <w:rsid w:val="00B86C1A"/>
    <w:rsid w:val="00BA5851"/>
    <w:rsid w:val="00BB4A6F"/>
    <w:rsid w:val="00BF3465"/>
    <w:rsid w:val="00CC3F85"/>
    <w:rsid w:val="00CE41C5"/>
    <w:rsid w:val="00D43521"/>
    <w:rsid w:val="00D76B02"/>
    <w:rsid w:val="00D87EBE"/>
    <w:rsid w:val="00D924D8"/>
    <w:rsid w:val="00DE28C3"/>
    <w:rsid w:val="00E63D74"/>
    <w:rsid w:val="00EA5339"/>
    <w:rsid w:val="00EA7081"/>
    <w:rsid w:val="00EB6B16"/>
    <w:rsid w:val="00EF033A"/>
    <w:rsid w:val="00EF72FF"/>
    <w:rsid w:val="00F23E4C"/>
    <w:rsid w:val="00F61ADC"/>
    <w:rsid w:val="00F7098D"/>
    <w:rsid w:val="00F836B8"/>
    <w:rsid w:val="00F911C7"/>
    <w:rsid w:val="00FB12F7"/>
    <w:rsid w:val="00FB1717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80FD9"/>
  <w15:docId w15:val="{055C08C2-9F71-44ED-A6DC-F56E91B8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rsid w:val="00B86C1A"/>
    <w:rPr>
      <w:sz w:val="24"/>
      <w:lang w:val="en-US"/>
    </w:rPr>
  </w:style>
  <w:style w:type="paragraph" w:styleId="Textvysvtlivek">
    <w:name w:val="endnote text"/>
    <w:basedOn w:val="Normln"/>
    <w:link w:val="TextvysvtlivekChar"/>
    <w:rsid w:val="0014435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14435E"/>
  </w:style>
  <w:style w:type="character" w:styleId="Odkaznavysvtlivky">
    <w:name w:val="endnote reference"/>
    <w:basedOn w:val="Standardnpsmoodstavce"/>
    <w:rsid w:val="00144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a.ohniskova@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ohniskova@upol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F2B8DE7C74D62AD25A9D3FA2D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20CDA-D0C4-441D-A504-D87F93025FEF}"/>
      </w:docPartPr>
      <w:docPartBody>
        <w:p w:rsidR="00CB2D26" w:rsidRDefault="00893219">
          <w:pPr>
            <w:pStyle w:val="BAFF2B8DE7C74D62AD25A9D3FA2DF0B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365249CE9BE4332A483EE51A990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7C19F-1856-4D76-9BEF-27BF13DBFBE4}"/>
      </w:docPartPr>
      <w:docPartBody>
        <w:p w:rsidR="00CB2D26" w:rsidRDefault="00893219">
          <w:pPr>
            <w:pStyle w:val="9365249CE9BE4332A483EE51A99097A3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0C0FF1CDD44A68AD5692495AA0C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FEA-5533-4558-AC23-B443E143C82A}"/>
      </w:docPartPr>
      <w:docPartBody>
        <w:p w:rsidR="00CB2D26" w:rsidRDefault="00893219">
          <w:pPr>
            <w:pStyle w:val="3F0C0FF1CDD44A68AD5692495AA0CE03"/>
          </w:pPr>
          <w:r w:rsidRPr="00B530CB">
            <w:rPr>
              <w:rStyle w:val="Zstupntext"/>
            </w:rPr>
            <w:t>Klikněte sem a zadejte datum.</w:t>
          </w:r>
        </w:p>
      </w:docPartBody>
    </w:docPart>
    <w:docPart>
      <w:docPartPr>
        <w:name w:val="E0ACD872F55540969E3D2CE8C9BF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74994-DB2E-4076-A52F-C33F64D69E27}"/>
      </w:docPartPr>
      <w:docPartBody>
        <w:p w:rsidR="00CB2D26" w:rsidRDefault="00893219">
          <w:pPr>
            <w:pStyle w:val="E0ACD872F55540969E3D2CE8C9BF701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E2C44468DBC471F93A22706A4FB4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17384-1535-4ED9-B0C4-B48B856A4D3A}"/>
      </w:docPartPr>
      <w:docPartBody>
        <w:p w:rsidR="00CB2D26" w:rsidRDefault="00893219">
          <w:pPr>
            <w:pStyle w:val="7E2C44468DBC471F93A22706A4FB4F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2773AF8314C54C368630F09D33BF6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D8C55-C5F2-40B8-914B-5987051F4E99}"/>
      </w:docPartPr>
      <w:docPartBody>
        <w:p w:rsidR="00CB2D26" w:rsidRDefault="00893219">
          <w:pPr>
            <w:pStyle w:val="2773AF8314C54C368630F09D33BF6A8C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19AB53AB6C343BA81BA86C1161DE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D5D45-4BB8-4EE8-8219-E60E2F0C0F30}"/>
      </w:docPartPr>
      <w:docPartBody>
        <w:p w:rsidR="00CB2D26" w:rsidRDefault="00893219">
          <w:pPr>
            <w:pStyle w:val="019AB53AB6C343BA81BA86C1161DEAA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3DB61B159EE4FC9825533035ECD0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10B05-ADD8-4046-B73B-948DE145FA1F}"/>
      </w:docPartPr>
      <w:docPartBody>
        <w:p w:rsidR="00CB2D26" w:rsidRDefault="00893219">
          <w:pPr>
            <w:pStyle w:val="73DB61B159EE4FC9825533035ECD0551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B437877A54CD4F42ACAE3A4FB5492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7AE52-6534-4A42-B4CB-89B878AEFF5A}"/>
      </w:docPartPr>
      <w:docPartBody>
        <w:p w:rsidR="00CB2D26" w:rsidRDefault="00893219">
          <w:pPr>
            <w:pStyle w:val="B437877A54CD4F42ACAE3A4FB549299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68D223E21C4FBFB60B5FE16C87B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08B7B-8C1C-40BD-94AC-B79D3106EE25}"/>
      </w:docPartPr>
      <w:docPartBody>
        <w:p w:rsidR="00CB2D26" w:rsidRDefault="00893219">
          <w:pPr>
            <w:pStyle w:val="3F68D223E21C4FBFB60B5FE16C87BD72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C4865D0F10C444C95C73A833CD11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EF158-96A9-4811-AF06-7536892F3A12}"/>
      </w:docPartPr>
      <w:docPartBody>
        <w:p w:rsidR="00833C55" w:rsidRDefault="00F4110B" w:rsidP="00F4110B">
          <w:pPr>
            <w:pStyle w:val="9C4865D0F10C444C95C73A833CD11FA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62D8E-5553-43B1-A1B1-0A7D877162AC}"/>
      </w:docPartPr>
      <w:docPartBody>
        <w:p w:rsidR="00833C55" w:rsidRDefault="00F4110B">
          <w:r w:rsidRPr="00C472EE">
            <w:rPr>
              <w:rStyle w:val="Zstupntext"/>
            </w:rPr>
            <w:t>Klikněte sem a zadejte text.</w:t>
          </w:r>
        </w:p>
      </w:docPartBody>
    </w:docPart>
    <w:docPart>
      <w:docPartPr>
        <w:name w:val="AD648791DD834BD194424008984FB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7D600-6C7F-46AD-AA97-E0D70A3473A9}"/>
      </w:docPartPr>
      <w:docPartBody>
        <w:p w:rsidR="001377AF" w:rsidRDefault="00833C55" w:rsidP="00833C55">
          <w:pPr>
            <w:pStyle w:val="AD648791DD834BD194424008984FBF0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AAB1D9040944E98AB3B90FC282A9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01116-5AA4-43F9-B9D6-4434D86F6D79}"/>
      </w:docPartPr>
      <w:docPartBody>
        <w:p w:rsidR="001377AF" w:rsidRDefault="00833C55" w:rsidP="00833C55">
          <w:pPr>
            <w:pStyle w:val="0AAB1D9040944E98AB3B90FC282A9E36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C9E1E82F8AB747028AFD26F561CB4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66CA4-5A62-4F62-8BED-2A0C8A1CC7CE}"/>
      </w:docPartPr>
      <w:docPartBody>
        <w:p w:rsidR="001377AF" w:rsidRDefault="00833C55" w:rsidP="00833C55">
          <w:pPr>
            <w:pStyle w:val="C9E1E82F8AB747028AFD26F561CB4D05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FD62FDD09164489F8C01474F56345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AE5C9-B255-4B60-8718-B8282D65DCA2}"/>
      </w:docPartPr>
      <w:docPartBody>
        <w:p w:rsidR="001377AF" w:rsidRDefault="00833C55" w:rsidP="00833C55">
          <w:pPr>
            <w:pStyle w:val="FD62FDD09164489F8C01474F56345E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1805546F1EC24541AD7B3362B15B1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2334F-74F7-4343-83BD-15E4524D6199}"/>
      </w:docPartPr>
      <w:docPartBody>
        <w:p w:rsidR="001377AF" w:rsidRDefault="00833C55" w:rsidP="00833C55">
          <w:pPr>
            <w:pStyle w:val="1805546F1EC24541AD7B3362B15B135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1FEFD952152F42119EFAB01CB4833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337670-799B-4792-A40C-97D0251B0291}"/>
      </w:docPartPr>
      <w:docPartBody>
        <w:p w:rsidR="001377AF" w:rsidRDefault="00833C55" w:rsidP="00833C55">
          <w:pPr>
            <w:pStyle w:val="1FEFD952152F42119EFAB01CB4833229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AD0702C10A864FE2973CBE7ECF41B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41BBC-5561-43DD-94CB-809EF66E17BF}"/>
      </w:docPartPr>
      <w:docPartBody>
        <w:p w:rsidR="001377AF" w:rsidRDefault="00833C55" w:rsidP="00833C55">
          <w:pPr>
            <w:pStyle w:val="AD0702C10A864FE2973CBE7ECF41BDC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6110639802F243FAA2C50A3397A78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C4AE9-D715-46FE-A507-ED270D233568}"/>
      </w:docPartPr>
      <w:docPartBody>
        <w:p w:rsidR="001377AF" w:rsidRDefault="00833C55" w:rsidP="00833C55">
          <w:pPr>
            <w:pStyle w:val="6110639802F243FAA2C50A3397A78180"/>
          </w:pPr>
          <w:r w:rsidRPr="00B530C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9"/>
    <w:rsid w:val="00113131"/>
    <w:rsid w:val="001377AF"/>
    <w:rsid w:val="002151F9"/>
    <w:rsid w:val="00243378"/>
    <w:rsid w:val="00314348"/>
    <w:rsid w:val="004B051B"/>
    <w:rsid w:val="00545BA3"/>
    <w:rsid w:val="00673CD5"/>
    <w:rsid w:val="00833C55"/>
    <w:rsid w:val="00893219"/>
    <w:rsid w:val="009673C0"/>
    <w:rsid w:val="00CB2D26"/>
    <w:rsid w:val="00D31F86"/>
    <w:rsid w:val="00F177DF"/>
    <w:rsid w:val="00F329AF"/>
    <w:rsid w:val="00F4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3C55"/>
    <w:rPr>
      <w:color w:val="808080"/>
    </w:rPr>
  </w:style>
  <w:style w:type="paragraph" w:customStyle="1" w:styleId="BAFF2B8DE7C74D62AD25A9D3FA2DF0B8">
    <w:name w:val="BAFF2B8DE7C74D62AD25A9D3FA2DF0B8"/>
  </w:style>
  <w:style w:type="paragraph" w:customStyle="1" w:styleId="9365249CE9BE4332A483EE51A99097A3">
    <w:name w:val="9365249CE9BE4332A483EE51A99097A3"/>
  </w:style>
  <w:style w:type="paragraph" w:customStyle="1" w:styleId="F2FCD11224D1453FBA983EA9975F375A">
    <w:name w:val="F2FCD11224D1453FBA983EA9975F375A"/>
  </w:style>
  <w:style w:type="paragraph" w:customStyle="1" w:styleId="3F0C0FF1CDD44A68AD5692495AA0CE03">
    <w:name w:val="3F0C0FF1CDD44A68AD5692495AA0CE03"/>
  </w:style>
  <w:style w:type="paragraph" w:customStyle="1" w:styleId="65C3A4D1C6F1471FAFF0CA7DF2872485">
    <w:name w:val="65C3A4D1C6F1471FAFF0CA7DF2872485"/>
  </w:style>
  <w:style w:type="paragraph" w:customStyle="1" w:styleId="E0ACD872F55540969E3D2CE8C9BF701F">
    <w:name w:val="E0ACD872F55540969E3D2CE8C9BF701F"/>
  </w:style>
  <w:style w:type="paragraph" w:customStyle="1" w:styleId="7E2C44468DBC471F93A22706A4FB4F4E">
    <w:name w:val="7E2C44468DBC471F93A22706A4FB4F4E"/>
  </w:style>
  <w:style w:type="paragraph" w:customStyle="1" w:styleId="2773AF8314C54C368630F09D33BF6A8C">
    <w:name w:val="2773AF8314C54C368630F09D33BF6A8C"/>
  </w:style>
  <w:style w:type="paragraph" w:customStyle="1" w:styleId="019AB53AB6C343BA81BA86C1161DEAA8">
    <w:name w:val="019AB53AB6C343BA81BA86C1161DEAA8"/>
  </w:style>
  <w:style w:type="paragraph" w:customStyle="1" w:styleId="73DB61B159EE4FC9825533035ECD0551">
    <w:name w:val="73DB61B159EE4FC9825533035ECD0551"/>
  </w:style>
  <w:style w:type="paragraph" w:customStyle="1" w:styleId="B437877A54CD4F42ACAE3A4FB5492998">
    <w:name w:val="B437877A54CD4F42ACAE3A4FB5492998"/>
  </w:style>
  <w:style w:type="paragraph" w:customStyle="1" w:styleId="3F68D223E21C4FBFB60B5FE16C87BD72">
    <w:name w:val="3F68D223E21C4FBFB60B5FE16C87BD72"/>
  </w:style>
  <w:style w:type="paragraph" w:customStyle="1" w:styleId="92369517CC294FE492D4749A8916C10D">
    <w:name w:val="92369517CC294FE492D4749A8916C10D"/>
  </w:style>
  <w:style w:type="paragraph" w:customStyle="1" w:styleId="F9FF4C2302B94B39846207A20BD8869E">
    <w:name w:val="F9FF4C2302B94B39846207A20BD8869E"/>
  </w:style>
  <w:style w:type="paragraph" w:customStyle="1" w:styleId="674980CEC98F431CA6D38ADE5EC42416">
    <w:name w:val="674980CEC98F431CA6D38ADE5EC42416"/>
  </w:style>
  <w:style w:type="paragraph" w:customStyle="1" w:styleId="05D66541F4FA4D758C1D7CEDC270C9DA">
    <w:name w:val="05D66541F4FA4D758C1D7CEDC270C9DA"/>
  </w:style>
  <w:style w:type="paragraph" w:customStyle="1" w:styleId="F75CB10764C947CEB777582B09BCD664">
    <w:name w:val="F75CB10764C947CEB777582B09BCD664"/>
  </w:style>
  <w:style w:type="paragraph" w:customStyle="1" w:styleId="996341A4AF5948419316B28248DF3E77">
    <w:name w:val="996341A4AF5948419316B28248DF3E77"/>
  </w:style>
  <w:style w:type="paragraph" w:customStyle="1" w:styleId="BFFE2E0E2ABF4882934B5E68D1E75BC5">
    <w:name w:val="BFFE2E0E2ABF4882934B5E68D1E75BC5"/>
  </w:style>
  <w:style w:type="paragraph" w:customStyle="1" w:styleId="13D70BD17EAB48E596A8ECFAEBEA4AA8">
    <w:name w:val="13D70BD17EAB48E596A8ECFAEBEA4AA8"/>
  </w:style>
  <w:style w:type="paragraph" w:customStyle="1" w:styleId="905663363DB144A8B1F7DDE50BBE5F66">
    <w:name w:val="905663363DB144A8B1F7DDE50BBE5F66"/>
  </w:style>
  <w:style w:type="paragraph" w:customStyle="1" w:styleId="443A605B970A429ABE604DECCC463035">
    <w:name w:val="443A605B970A429ABE604DECCC463035"/>
  </w:style>
  <w:style w:type="paragraph" w:customStyle="1" w:styleId="90065303204749FCA97AC59744B08C7D">
    <w:name w:val="90065303204749FCA97AC59744B08C7D"/>
  </w:style>
  <w:style w:type="paragraph" w:customStyle="1" w:styleId="179276FED10148EFB2CF6D5055323F34">
    <w:name w:val="179276FED10148EFB2CF6D5055323F34"/>
  </w:style>
  <w:style w:type="paragraph" w:customStyle="1" w:styleId="F1F93F9C499A4A7EA5D3C75EB96A2524">
    <w:name w:val="F1F93F9C499A4A7EA5D3C75EB96A2524"/>
    <w:rsid w:val="00243378"/>
  </w:style>
  <w:style w:type="paragraph" w:customStyle="1" w:styleId="A49B248A85E14E77BA6D2DA95F50D13B">
    <w:name w:val="A49B248A85E14E77BA6D2DA95F50D13B"/>
    <w:rsid w:val="00243378"/>
  </w:style>
  <w:style w:type="paragraph" w:customStyle="1" w:styleId="8111EB4D8B004837BCC5F02831DC8681">
    <w:name w:val="8111EB4D8B004837BCC5F02831DC8681"/>
    <w:rsid w:val="00243378"/>
  </w:style>
  <w:style w:type="paragraph" w:customStyle="1" w:styleId="11C61BF5EA1B4162B61001AFB5C8CAE5">
    <w:name w:val="11C61BF5EA1B4162B61001AFB5C8CAE5"/>
    <w:rsid w:val="00243378"/>
  </w:style>
  <w:style w:type="paragraph" w:customStyle="1" w:styleId="A1CB6E5573C744CB9CE4D007B7B30C65">
    <w:name w:val="A1CB6E5573C744CB9CE4D007B7B30C65"/>
    <w:rsid w:val="00243378"/>
  </w:style>
  <w:style w:type="paragraph" w:customStyle="1" w:styleId="7938106A1E62484AA58EFB6BD7D4A473">
    <w:name w:val="7938106A1E62484AA58EFB6BD7D4A473"/>
    <w:rsid w:val="00243378"/>
  </w:style>
  <w:style w:type="paragraph" w:customStyle="1" w:styleId="9C4865D0F10C444C95C73A833CD11FAF">
    <w:name w:val="9C4865D0F10C444C95C73A833CD11FAF"/>
    <w:rsid w:val="00F4110B"/>
  </w:style>
  <w:style w:type="paragraph" w:customStyle="1" w:styleId="7C94600B1D754E5590722A1BD38122EC">
    <w:name w:val="7C94600B1D754E5590722A1BD38122EC"/>
    <w:rsid w:val="00F4110B"/>
  </w:style>
  <w:style w:type="paragraph" w:customStyle="1" w:styleId="3D4EE128B1A045FBAE8F48073A7D79C1">
    <w:name w:val="3D4EE128B1A045FBAE8F48073A7D79C1"/>
    <w:rsid w:val="00833C55"/>
  </w:style>
  <w:style w:type="paragraph" w:customStyle="1" w:styleId="21C0E6EE71BA461A842AAC86984CB9AD">
    <w:name w:val="21C0E6EE71BA461A842AAC86984CB9AD"/>
    <w:rsid w:val="00833C55"/>
  </w:style>
  <w:style w:type="paragraph" w:customStyle="1" w:styleId="F099A1DEF0964CE9B67EB4A7849AEF23">
    <w:name w:val="F099A1DEF0964CE9B67EB4A7849AEF23"/>
    <w:rsid w:val="00833C55"/>
  </w:style>
  <w:style w:type="paragraph" w:customStyle="1" w:styleId="798A6776E3754BF4B035F682F61C9A87">
    <w:name w:val="798A6776E3754BF4B035F682F61C9A87"/>
    <w:rsid w:val="00833C55"/>
  </w:style>
  <w:style w:type="paragraph" w:customStyle="1" w:styleId="6B35EA9C933B481FAC8A9421B5FC3CEA">
    <w:name w:val="6B35EA9C933B481FAC8A9421B5FC3CEA"/>
    <w:rsid w:val="00833C55"/>
  </w:style>
  <w:style w:type="paragraph" w:customStyle="1" w:styleId="1F76D8BFBF15431090BB04B14F61AF7B">
    <w:name w:val="1F76D8BFBF15431090BB04B14F61AF7B"/>
    <w:rsid w:val="00833C55"/>
  </w:style>
  <w:style w:type="paragraph" w:customStyle="1" w:styleId="BBD0E322E5B545D689D13E143F9F0A64">
    <w:name w:val="BBD0E322E5B545D689D13E143F9F0A64"/>
    <w:rsid w:val="00833C55"/>
  </w:style>
  <w:style w:type="paragraph" w:customStyle="1" w:styleId="4DA4C73A435A4D2F8752C7D4579FC388">
    <w:name w:val="4DA4C73A435A4D2F8752C7D4579FC388"/>
    <w:rsid w:val="00833C55"/>
  </w:style>
  <w:style w:type="paragraph" w:customStyle="1" w:styleId="D92105DCE9F84BA7BBAA97890A60FB97">
    <w:name w:val="D92105DCE9F84BA7BBAA97890A60FB97"/>
    <w:rsid w:val="00833C55"/>
  </w:style>
  <w:style w:type="paragraph" w:customStyle="1" w:styleId="B53507E5381C428695DAA095C32D9C39">
    <w:name w:val="B53507E5381C428695DAA095C32D9C39"/>
    <w:rsid w:val="00833C55"/>
  </w:style>
  <w:style w:type="paragraph" w:customStyle="1" w:styleId="A59FBFBBC95147F1B8DD03BF636F5644">
    <w:name w:val="A59FBFBBC95147F1B8DD03BF636F5644"/>
    <w:rsid w:val="00833C55"/>
  </w:style>
  <w:style w:type="paragraph" w:customStyle="1" w:styleId="26813D8B0C5248E18C2EE3EED3840D1D">
    <w:name w:val="26813D8B0C5248E18C2EE3EED3840D1D"/>
    <w:rsid w:val="00833C55"/>
  </w:style>
  <w:style w:type="paragraph" w:customStyle="1" w:styleId="AD648791DD834BD194424008984FBF0E">
    <w:name w:val="AD648791DD834BD194424008984FBF0E"/>
    <w:rsid w:val="00833C55"/>
  </w:style>
  <w:style w:type="paragraph" w:customStyle="1" w:styleId="0AAB1D9040944E98AB3B90FC282A9E36">
    <w:name w:val="0AAB1D9040944E98AB3B90FC282A9E36"/>
    <w:rsid w:val="00833C55"/>
  </w:style>
  <w:style w:type="paragraph" w:customStyle="1" w:styleId="C9E1E82F8AB747028AFD26F561CB4D05">
    <w:name w:val="C9E1E82F8AB747028AFD26F561CB4D05"/>
    <w:rsid w:val="00833C55"/>
  </w:style>
  <w:style w:type="paragraph" w:customStyle="1" w:styleId="FD62FDD09164489F8C01474F56345E4E">
    <w:name w:val="FD62FDD09164489F8C01474F56345E4E"/>
    <w:rsid w:val="00833C55"/>
  </w:style>
  <w:style w:type="paragraph" w:customStyle="1" w:styleId="E79A754F84034394A1332CDEEB57F7BA">
    <w:name w:val="E79A754F84034394A1332CDEEB57F7BA"/>
    <w:rsid w:val="00833C55"/>
  </w:style>
  <w:style w:type="paragraph" w:customStyle="1" w:styleId="187B64D4E4E943DAB83BF53715EE1810">
    <w:name w:val="187B64D4E4E943DAB83BF53715EE1810"/>
    <w:rsid w:val="00833C55"/>
  </w:style>
  <w:style w:type="paragraph" w:customStyle="1" w:styleId="435271123CAA4F7B868928A35AAF9731">
    <w:name w:val="435271123CAA4F7B868928A35AAF9731"/>
    <w:rsid w:val="00833C55"/>
  </w:style>
  <w:style w:type="paragraph" w:customStyle="1" w:styleId="E7A09C72F92B4DF593549ECD343B7843">
    <w:name w:val="E7A09C72F92B4DF593549ECD343B7843"/>
    <w:rsid w:val="00833C55"/>
  </w:style>
  <w:style w:type="paragraph" w:customStyle="1" w:styleId="A954CE80E3224653A21546B4EB47F170">
    <w:name w:val="A954CE80E3224653A21546B4EB47F170"/>
    <w:rsid w:val="00833C55"/>
  </w:style>
  <w:style w:type="paragraph" w:customStyle="1" w:styleId="1D13A2914758420CA49CDEEDB30A36A7">
    <w:name w:val="1D13A2914758420CA49CDEEDB30A36A7"/>
    <w:rsid w:val="00833C55"/>
  </w:style>
  <w:style w:type="paragraph" w:customStyle="1" w:styleId="1805546F1EC24541AD7B3362B15B135F">
    <w:name w:val="1805546F1EC24541AD7B3362B15B135F"/>
    <w:rsid w:val="00833C55"/>
  </w:style>
  <w:style w:type="paragraph" w:customStyle="1" w:styleId="1FEFD952152F42119EFAB01CB4833229">
    <w:name w:val="1FEFD952152F42119EFAB01CB4833229"/>
    <w:rsid w:val="00833C55"/>
  </w:style>
  <w:style w:type="paragraph" w:customStyle="1" w:styleId="AD0702C10A864FE2973CBE7ECF41BDC8">
    <w:name w:val="AD0702C10A864FE2973CBE7ECF41BDC8"/>
    <w:rsid w:val="00833C55"/>
  </w:style>
  <w:style w:type="paragraph" w:customStyle="1" w:styleId="6110639802F243FAA2C50A3397A78180">
    <w:name w:val="6110639802F243FAA2C50A3397A78180"/>
    <w:rsid w:val="00833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AF83-A18F-44CD-A5B9-A1A477ED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APP_Form_ERASMUS+_2015_2016_20150930.dotm</Template>
  <TotalTime>1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2958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Ohniskova Eva</cp:lastModifiedBy>
  <cp:revision>3</cp:revision>
  <cp:lastPrinted>2015-09-02T07:53:00Z</cp:lastPrinted>
  <dcterms:created xsi:type="dcterms:W3CDTF">2018-08-06T11:41:00Z</dcterms:created>
  <dcterms:modified xsi:type="dcterms:W3CDTF">2018-08-06T11:42:00Z</dcterms:modified>
</cp:coreProperties>
</file>