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E2986" w:rsidRDefault="007E442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1E2986">
        <w:rPr>
          <w:rFonts w:ascii="Arial" w:hAnsi="Arial" w:cs="Arial"/>
          <w:b/>
          <w:sz w:val="44"/>
          <w:szCs w:val="44"/>
          <w:lang w:val="en-GB"/>
        </w:rPr>
        <w:t xml:space="preserve">APPLICATION </w:t>
      </w:r>
      <w:r w:rsidR="002E2A0E" w:rsidRPr="001E2986">
        <w:rPr>
          <w:rFonts w:ascii="Arial" w:hAnsi="Arial" w:cs="Arial"/>
          <w:b/>
          <w:sz w:val="44"/>
          <w:szCs w:val="44"/>
          <w:lang w:val="en-GB"/>
        </w:rPr>
        <w:t>FORM</w:t>
      </w:r>
      <w:r w:rsidR="00BF3465" w:rsidRPr="001E2986">
        <w:rPr>
          <w:rFonts w:ascii="Arial" w:hAnsi="Arial" w:cs="Arial"/>
          <w:b/>
          <w:sz w:val="44"/>
          <w:szCs w:val="44"/>
          <w:lang w:val="en-GB"/>
        </w:rPr>
        <w:t xml:space="preserve"> </w:t>
      </w:r>
    </w:p>
    <w:p w:rsidR="00EF72FF" w:rsidRPr="00D43521" w:rsidRDefault="00EF72FF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E2A0E" w:rsidRPr="001E2986" w:rsidRDefault="002E2A0E" w:rsidP="00EF033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E2986">
        <w:rPr>
          <w:rFonts w:ascii="Arial" w:hAnsi="Arial" w:cs="Arial"/>
          <w:b/>
          <w:sz w:val="32"/>
          <w:szCs w:val="32"/>
          <w:lang w:val="en-GB"/>
        </w:rPr>
        <w:t xml:space="preserve">ACADEMIC YEAR </w:t>
      </w:r>
      <w:r w:rsidR="007770EC">
        <w:rPr>
          <w:rFonts w:ascii="Arial" w:hAnsi="Arial" w:cs="Arial"/>
          <w:b/>
          <w:sz w:val="32"/>
          <w:szCs w:val="32"/>
          <w:lang w:val="en-GB"/>
        </w:rPr>
        <w:t>2019/2020</w:t>
      </w:r>
    </w:p>
    <w:p w:rsidR="002E2A0E" w:rsidRPr="00D43521" w:rsidRDefault="002E2A0E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3709"/>
        <w:gridCol w:w="2303"/>
      </w:tblGrid>
      <w:tr w:rsidR="00570574" w:rsidRPr="001E2986" w:rsidTr="00570574">
        <w:tc>
          <w:tcPr>
            <w:tcW w:w="1881" w:type="pct"/>
            <w:vAlign w:val="center"/>
          </w:tcPr>
          <w:p w:rsidR="00570574" w:rsidRPr="001E2986" w:rsidRDefault="00570574" w:rsidP="001E29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Please fill in the form in the English language and return to:</w:t>
            </w:r>
          </w:p>
        </w:tc>
        <w:tc>
          <w:tcPr>
            <w:tcW w:w="1924" w:type="pct"/>
            <w:vMerge w:val="restart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International Relations Office</w:t>
            </w:r>
          </w:p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Palacký</w:t>
            </w:r>
            <w:proofErr w:type="spellEnd"/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University</w:t>
            </w:r>
            <w:r w:rsidR="00777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Olomouc</w:t>
            </w:r>
          </w:p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Křížkovského</w:t>
            </w:r>
            <w:proofErr w:type="spellEnd"/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8</w:t>
            </w:r>
          </w:p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771 47 Olomouc</w:t>
            </w:r>
          </w:p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Republic</w:t>
            </w:r>
          </w:p>
        </w:tc>
        <w:tc>
          <w:tcPr>
            <w:tcW w:w="1195" w:type="pct"/>
            <w:vMerge w:val="restart"/>
            <w:vAlign w:val="center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Please, upload your photo here: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747621593"/>
              <w:showingPlcHdr/>
              <w:picture/>
            </w:sdtPr>
            <w:sdtEndPr/>
            <w:sdtContent>
              <w:p w:rsidR="00570574" w:rsidRPr="001E2986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7E8C2AA7" wp14:editId="624D523C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E2986" w:rsidTr="00570574">
        <w:trPr>
          <w:trHeight w:val="593"/>
        </w:trPr>
        <w:tc>
          <w:tcPr>
            <w:tcW w:w="1881" w:type="pct"/>
            <w:vAlign w:val="center"/>
          </w:tcPr>
          <w:p w:rsidR="00570574" w:rsidRPr="001E2986" w:rsidRDefault="00570574" w:rsidP="005705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By</w:t>
            </w:r>
            <w:r w:rsidR="008762CA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E2986" w:rsidRPr="001E298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May</w:t>
            </w:r>
            <w:r w:rsidRPr="001E298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8762CA" w:rsidRPr="001E298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3</w:t>
            </w:r>
            <w:r w:rsidR="001E2986" w:rsidRPr="001E298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winter semester /</w:t>
            </w:r>
          </w:p>
          <w:p w:rsidR="00570574" w:rsidRPr="001E2986" w:rsidRDefault="00570574" w:rsidP="005705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whole academic year</w:t>
            </w:r>
          </w:p>
        </w:tc>
        <w:tc>
          <w:tcPr>
            <w:tcW w:w="1924" w:type="pct"/>
            <w:vMerge/>
            <w:vAlign w:val="center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70574" w:rsidRPr="001E2986" w:rsidTr="00570574">
        <w:trPr>
          <w:trHeight w:val="403"/>
        </w:trPr>
        <w:tc>
          <w:tcPr>
            <w:tcW w:w="1881" w:type="pct"/>
            <w:vAlign w:val="center"/>
          </w:tcPr>
          <w:p w:rsidR="00570574" w:rsidRPr="001E2986" w:rsidRDefault="00570574" w:rsidP="005705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By </w:t>
            </w:r>
            <w:r w:rsidRPr="001E2986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October 31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summer semester</w:t>
            </w:r>
          </w:p>
        </w:tc>
        <w:tc>
          <w:tcPr>
            <w:tcW w:w="1924" w:type="pct"/>
            <w:vMerge/>
            <w:vAlign w:val="center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1E2986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F72FF" w:rsidRPr="001E2986" w:rsidTr="00B86C1A">
        <w:trPr>
          <w:trHeight w:val="949"/>
        </w:trPr>
        <w:tc>
          <w:tcPr>
            <w:tcW w:w="1881" w:type="pct"/>
          </w:tcPr>
          <w:p w:rsidR="00570574" w:rsidRPr="001E2986" w:rsidRDefault="00570574" w:rsidP="005705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72FF" w:rsidRPr="001E2986" w:rsidRDefault="00EF72FF" w:rsidP="005705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(scanned copies as well as the hard copies sent by post are accepted)</w:t>
            </w:r>
          </w:p>
          <w:p w:rsidR="00EF72FF" w:rsidRPr="001E2986" w:rsidRDefault="00EF72FF" w:rsidP="005705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24" w:type="pct"/>
          </w:tcPr>
          <w:p w:rsidR="00570574" w:rsidRPr="001E2986" w:rsidRDefault="00570574" w:rsidP="005705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86C1A" w:rsidRPr="001E2986" w:rsidRDefault="00EF72FF" w:rsidP="00B86C1A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e-mail: </w:t>
            </w:r>
            <w:hyperlink r:id="rId9" w:history="1">
              <w:r w:rsidR="007770EC" w:rsidRPr="00F51F9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GB"/>
                </w:rPr>
                <w:t>eva.ohniskova@upol.cz</w:t>
              </w:r>
            </w:hyperlink>
          </w:p>
          <w:p w:rsidR="007770EC" w:rsidRPr="001E2986" w:rsidRDefault="007770EC" w:rsidP="007770EC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t xml:space="preserve">             </w:t>
            </w:r>
            <w:hyperlink r:id="rId10" w:history="1">
              <w:r w:rsidRPr="00F51F9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GB"/>
                </w:rPr>
                <w:t>klara.henzlova@upol.cz</w:t>
              </w:r>
            </w:hyperlink>
          </w:p>
          <w:p w:rsidR="00EF72FF" w:rsidRPr="001E2986" w:rsidRDefault="00EF72FF" w:rsidP="001C474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EF72FF" w:rsidRPr="001E2986" w:rsidRDefault="00EF72FF" w:rsidP="005705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 xml:space="preserve">FIELD OF STUDY: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bookmarkStart w:id="0" w:name="_GoBack"/>
          <w:r w:rsidRPr="001E2986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  <w:bookmarkEnd w:id="0"/>
        </w:sdtContent>
      </w:sdt>
    </w:p>
    <w:p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PERSONAL DATA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620"/>
        <w:gridCol w:w="924"/>
        <w:gridCol w:w="782"/>
        <w:gridCol w:w="3207"/>
      </w:tblGrid>
      <w:tr w:rsidR="00F7098D" w:rsidRPr="001E2986" w:rsidTr="007770EC">
        <w:trPr>
          <w:trHeight w:val="89"/>
        </w:trPr>
        <w:tc>
          <w:tcPr>
            <w:tcW w:w="2263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name:</w:t>
            </w:r>
          </w:p>
        </w:tc>
        <w:tc>
          <w:tcPr>
            <w:tcW w:w="7533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sdtContent>
          </w:sdt>
        </w:tc>
      </w:tr>
      <w:tr w:rsidR="00F7098D" w:rsidRPr="001E2986" w:rsidTr="007770EC">
        <w:trPr>
          <w:trHeight w:val="94"/>
        </w:trPr>
        <w:tc>
          <w:tcPr>
            <w:tcW w:w="2263" w:type="dxa"/>
            <w:vAlign w:val="bottom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533" w:type="dxa"/>
                <w:gridSpan w:val="4"/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1E2986" w:rsidTr="007770EC">
        <w:trPr>
          <w:trHeight w:val="89"/>
        </w:trPr>
        <w:tc>
          <w:tcPr>
            <w:tcW w:w="2263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value="Choose your gender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2620" w:type="dxa"/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207" w:type="dxa"/>
            <w:vAlign w:val="center"/>
          </w:tcPr>
          <w:p w:rsidR="00F7098D" w:rsidRPr="001E2986" w:rsidRDefault="00285C82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1E2986" w:rsidTr="007770EC">
        <w:trPr>
          <w:trHeight w:val="9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 number: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753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1E2986" w:rsidTr="007770EC">
        <w:trPr>
          <w:trHeight w:val="9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753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1E2986" w:rsidTr="007770EC">
        <w:trPr>
          <w:trHeight w:val="89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98D" w:rsidRPr="001E2986" w:rsidTr="007770EC">
        <w:trPr>
          <w:trHeight w:val="91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Permanent address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Street: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98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Number: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1E2986" w:rsidTr="007770EC">
        <w:trPr>
          <w:trHeight w:val="91"/>
        </w:trPr>
        <w:tc>
          <w:tcPr>
            <w:tcW w:w="2263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City: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989" w:type="dxa"/>
            <w:gridSpan w:val="2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ZIP code: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1E2986" w:rsidTr="007770EC">
        <w:trPr>
          <w:trHeight w:val="91"/>
        </w:trPr>
        <w:tc>
          <w:tcPr>
            <w:tcW w:w="2263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544" w:type="dxa"/>
                <w:gridSpan w:val="2"/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989" w:type="dxa"/>
            <w:gridSpan w:val="2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98D" w:rsidRPr="001E2986" w:rsidTr="007770EC">
        <w:trPr>
          <w:trHeight w:val="91"/>
        </w:trPr>
        <w:tc>
          <w:tcPr>
            <w:tcW w:w="2263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  <w:r w:rsidRPr="001E2986">
              <w:rPr>
                <w:rStyle w:val="Znakapoznpodarou"/>
                <w:rFonts w:ascii="Arial" w:hAnsi="Arial" w:cs="Arial"/>
                <w:b/>
                <w:sz w:val="22"/>
                <w:szCs w:val="22"/>
                <w:lang w:val="en-GB"/>
              </w:rPr>
              <w:footnoteReference w:id="1"/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7533" w:type="dxa"/>
                <w:gridSpan w:val="4"/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1E2986" w:rsidTr="007770EC">
        <w:trPr>
          <w:trHeight w:val="9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753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E2986" w:rsidRDefault="00F7098D" w:rsidP="007770EC">
                <w:pPr>
                  <w:spacing w:line="360" w:lineRule="auto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</w:tbl>
    <w:p w:rsidR="007E442B" w:rsidRPr="001E2986" w:rsidRDefault="007E442B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SENDING INSTITUTION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174"/>
        <w:gridCol w:w="10"/>
      </w:tblGrid>
      <w:tr w:rsidR="00F7098D" w:rsidRPr="001E2986" w:rsidTr="007770EC">
        <w:trPr>
          <w:gridAfter w:val="1"/>
          <w:wAfter w:w="10" w:type="dxa"/>
          <w:trHeight w:val="184"/>
        </w:trPr>
        <w:tc>
          <w:tcPr>
            <w:tcW w:w="2830" w:type="dxa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institution: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7174" w:type="dxa"/>
                <w:vAlign w:val="center"/>
              </w:tcPr>
              <w:p w:rsidR="00F7098D" w:rsidRPr="001E2986" w:rsidRDefault="000A1257" w:rsidP="007770EC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proofErr w:type="spellStart"/>
                <w:r w:rsidRPr="001E2986"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t>Palacký</w:t>
                </w:r>
                <w:proofErr w:type="spellEnd"/>
                <w:r w:rsidRPr="001E2986"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t xml:space="preserve"> University</w:t>
                </w:r>
              </w:p>
            </w:tc>
          </w:sdtContent>
        </w:sdt>
      </w:tr>
      <w:tr w:rsidR="00B86C1A" w:rsidRPr="001E2986" w:rsidTr="007770EC">
        <w:trPr>
          <w:trHeight w:val="184"/>
        </w:trPr>
        <w:tc>
          <w:tcPr>
            <w:tcW w:w="10014" w:type="dxa"/>
            <w:gridSpan w:val="3"/>
            <w:vAlign w:val="center"/>
          </w:tcPr>
          <w:p w:rsidR="00B86C1A" w:rsidRPr="001E2986" w:rsidRDefault="00B86C1A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Faculty: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hoose your faculty"/>
                <w:tag w:val="Choose your faculty"/>
                <w:id w:val="1355693948"/>
                <w:placeholder>
                  <w:docPart w:val="7C94600B1D754E5590722A1BD38122EC"/>
                </w:placeholder>
                <w:showingPlcHdr/>
                <w:dropDownList>
                  <w:listItem w:value="Choose your faculty"/>
                  <w:listItem w:displayText="Faculty of Arts" w:value="Faculty of Arts"/>
                  <w:listItem w:displayText="Faculty of Education" w:value="Faculty of Education"/>
                  <w:listItem w:displayText="Faculty of Health Sciences" w:value="Faculty of Health Sciences"/>
                  <w:listItem w:displayText="Faculty of Law" w:value="Faculty of Law"/>
                  <w:listItem w:displayText="Faculty of Medicine and Dentistry" w:value="Faculty of Medicine and Dentistry"/>
                  <w:listItem w:displayText="Faculty of Physical Culture" w:value="Faculty of Physical Culture"/>
                  <w:listItem w:displayText="Faculty of Science" w:value="Faculty of Science"/>
                  <w:listItem w:displayText="Faculty of Theology" w:value="Faculty of Theology"/>
                </w:dropDownList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Zvolte položku.</w:t>
                </w:r>
              </w:sdtContent>
            </w:sdt>
          </w:p>
        </w:tc>
      </w:tr>
      <w:tr w:rsidR="00B86C1A" w:rsidRPr="001E2986" w:rsidTr="007770EC">
        <w:trPr>
          <w:gridAfter w:val="1"/>
          <w:wAfter w:w="10" w:type="dxa"/>
          <w:trHeight w:val="184"/>
        </w:trPr>
        <w:tc>
          <w:tcPr>
            <w:tcW w:w="2830" w:type="dxa"/>
          </w:tcPr>
          <w:p w:rsidR="00B86C1A" w:rsidRPr="001E2986" w:rsidRDefault="00B86C1A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person at a home institution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-737854821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B86C1A" w:rsidRPr="001E2986" w:rsidRDefault="00B86C1A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B86C1A" w:rsidRPr="001E2986" w:rsidTr="007770EC">
        <w:trPr>
          <w:gridAfter w:val="1"/>
          <w:wAfter w:w="10" w:type="dxa"/>
          <w:trHeight w:val="184"/>
        </w:trPr>
        <w:tc>
          <w:tcPr>
            <w:tcW w:w="2830" w:type="dxa"/>
          </w:tcPr>
          <w:p w:rsidR="00B86C1A" w:rsidRPr="001E2986" w:rsidRDefault="00B86C1A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B86C1A" w:rsidRPr="001E2986" w:rsidRDefault="00B86C1A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B86C1A" w:rsidRPr="001E2986" w:rsidTr="007770EC">
        <w:trPr>
          <w:gridAfter w:val="1"/>
          <w:wAfter w:w="10" w:type="dxa"/>
          <w:trHeight w:val="184"/>
        </w:trPr>
        <w:tc>
          <w:tcPr>
            <w:tcW w:w="2830" w:type="dxa"/>
          </w:tcPr>
          <w:p w:rsidR="00B86C1A" w:rsidRPr="001E2986" w:rsidRDefault="00B86C1A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Phone: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B86C1A" w:rsidRPr="001E2986" w:rsidRDefault="00B86C1A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B86C1A" w:rsidRPr="001E2986" w:rsidTr="007770EC">
        <w:trPr>
          <w:gridAfter w:val="1"/>
          <w:wAfter w:w="10" w:type="dxa"/>
          <w:trHeight w:val="184"/>
        </w:trPr>
        <w:tc>
          <w:tcPr>
            <w:tcW w:w="2830" w:type="dxa"/>
          </w:tcPr>
          <w:p w:rsidR="00B86C1A" w:rsidRPr="001E2986" w:rsidRDefault="00B86C1A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174" w:type="dxa"/>
          </w:tcPr>
          <w:p w:rsidR="00B86C1A" w:rsidRPr="001E2986" w:rsidRDefault="00B86C1A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Style w:val="Zstupntex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7098D" w:rsidRPr="001E2986" w:rsidRDefault="00F7098D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lastRenderedPageBreak/>
        <w:t>RECEIVING INSTITUITION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768"/>
        <w:gridCol w:w="2977"/>
        <w:gridCol w:w="3205"/>
      </w:tblGrid>
      <w:tr w:rsidR="00F7098D" w:rsidRPr="001E2986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University:</w:t>
            </w:r>
            <w:r w:rsidR="00B86C1A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1E2986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:rsidR="00F7098D" w:rsidRPr="001E2986" w:rsidRDefault="00B86C1A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Faculty: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E2986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0A1257" w:rsidRPr="001E2986" w:rsidTr="000D6B5B">
        <w:trPr>
          <w:trHeight w:val="184"/>
        </w:trPr>
        <w:tc>
          <w:tcPr>
            <w:tcW w:w="9796" w:type="dxa"/>
            <w:gridSpan w:val="4"/>
          </w:tcPr>
          <w:p w:rsidR="000A1257" w:rsidRPr="001E2986" w:rsidRDefault="000A1257" w:rsidP="007770EC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person at a foreign institution</w:t>
            </w:r>
          </w:p>
        </w:tc>
      </w:tr>
      <w:tr w:rsidR="000A1257" w:rsidRPr="001E2986" w:rsidTr="007770EC">
        <w:trPr>
          <w:trHeight w:val="184"/>
        </w:trPr>
        <w:tc>
          <w:tcPr>
            <w:tcW w:w="846" w:type="dxa"/>
          </w:tcPr>
          <w:p w:rsidR="000A1257" w:rsidRPr="001E2986" w:rsidRDefault="000A1257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-331450277"/>
            <w:placeholder>
              <w:docPart w:val="11C61BF5EA1B4162B61001AFB5C8CAE5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950" w:type="dxa"/>
                <w:gridSpan w:val="3"/>
              </w:tcPr>
              <w:p w:rsidR="000A1257" w:rsidRPr="001E2986" w:rsidRDefault="000A1257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0A1257" w:rsidRPr="001E2986" w:rsidTr="007770EC">
        <w:trPr>
          <w:trHeight w:val="184"/>
        </w:trPr>
        <w:tc>
          <w:tcPr>
            <w:tcW w:w="846" w:type="dxa"/>
          </w:tcPr>
          <w:p w:rsidR="000A1257" w:rsidRPr="001E2986" w:rsidRDefault="000A1257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Phone: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-1865742029"/>
            <w:placeholder>
              <w:docPart w:val="A1CB6E5573C744CB9CE4D007B7B30C65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950" w:type="dxa"/>
                <w:gridSpan w:val="3"/>
              </w:tcPr>
              <w:p w:rsidR="000A1257" w:rsidRPr="001E2986" w:rsidRDefault="000A1257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0A1257" w:rsidRPr="001E2986" w:rsidTr="007770EC">
        <w:trPr>
          <w:trHeight w:val="184"/>
        </w:trPr>
        <w:tc>
          <w:tcPr>
            <w:tcW w:w="846" w:type="dxa"/>
          </w:tcPr>
          <w:p w:rsidR="000A1257" w:rsidRPr="001E2986" w:rsidRDefault="000A1257" w:rsidP="007770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572549546"/>
            <w:placeholder>
              <w:docPart w:val="7938106A1E62484AA58EFB6BD7D4A473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950" w:type="dxa"/>
                <w:gridSpan w:val="3"/>
              </w:tcPr>
              <w:p w:rsidR="000A1257" w:rsidRPr="001E2986" w:rsidRDefault="000A1257" w:rsidP="007770EC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line="360" w:lineRule="auto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tc>
          </w:sdtContent>
        </w:sdt>
      </w:tr>
      <w:tr w:rsidR="00044D87" w:rsidRPr="001E2986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:rsidR="00044D87" w:rsidRPr="001E2986" w:rsidRDefault="00044D87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study:</w:t>
            </w:r>
          </w:p>
        </w:tc>
        <w:tc>
          <w:tcPr>
            <w:tcW w:w="2977" w:type="dxa"/>
            <w:vAlign w:val="center"/>
          </w:tcPr>
          <w:p w:rsidR="00044D87" w:rsidRPr="001E2986" w:rsidRDefault="00044D87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Choose the month"/>
                <w:tag w:val="Choose the month"/>
                <w:id w:val="-1913926954"/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Zvolte položku.</w:t>
                </w:r>
              </w:sdtContent>
            </w:sdt>
          </w:p>
        </w:tc>
        <w:tc>
          <w:tcPr>
            <w:tcW w:w="3205" w:type="dxa"/>
            <w:vAlign w:val="center"/>
          </w:tcPr>
          <w:p w:rsidR="00044D87" w:rsidRPr="001E2986" w:rsidRDefault="00044D87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Choose the month"/>
                <w:tag w:val="Choose the month"/>
                <w:id w:val="1941256156"/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Zvolte položku.</w:t>
                </w:r>
              </w:sdtContent>
            </w:sdt>
          </w:p>
        </w:tc>
      </w:tr>
      <w:tr w:rsidR="00044D87" w:rsidRPr="001E2986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:rsidR="00044D87" w:rsidRPr="001E2986" w:rsidRDefault="00044D87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 of stay (months):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1E2986" w:rsidRDefault="00285C82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044D87" w:rsidRPr="001E2986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:rsidR="00044D87" w:rsidRPr="001E2986" w:rsidRDefault="00EA7081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expected ECTS credits: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1E2986" w:rsidRDefault="00285C82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334849688"/>
                <w:showingPlcHdr/>
              </w:sdtPr>
              <w:sdtEndPr/>
              <w:sdtContent>
                <w:r w:rsidR="006D79DD"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1E2986" w:rsidTr="006D79DD">
        <w:trPr>
          <w:trHeight w:val="277"/>
        </w:trPr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Semester 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(please mark):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098D" w:rsidRPr="001E2986" w:rsidRDefault="00285C82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C1A"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098D"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 Winter semester 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F7098D" w:rsidRPr="001E2986" w:rsidRDefault="00285C82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8D"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098D"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 Summer semester </w:t>
            </w:r>
          </w:p>
        </w:tc>
      </w:tr>
    </w:tbl>
    <w:p w:rsidR="001958EA" w:rsidRPr="001E2986" w:rsidRDefault="001958EA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2"/>
      </w:tblGrid>
      <w:tr w:rsidR="00044D87" w:rsidRPr="001E2986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E2986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Briefly state the reasons why you wish to study abroad: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E2986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sdtContent>
          </w:sdt>
        </w:tc>
      </w:tr>
    </w:tbl>
    <w:p w:rsidR="00044D87" w:rsidRPr="001E2986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en-GB"/>
        </w:rPr>
      </w:pPr>
    </w:p>
    <w:p w:rsidR="00044D87" w:rsidRPr="001E2986" w:rsidRDefault="00044D87" w:rsidP="00044D87">
      <w:pPr>
        <w:pStyle w:val="Zhlav"/>
        <w:rPr>
          <w:rFonts w:ascii="Arial" w:hAnsi="Arial" w:cs="Arial"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LANGUAGE COMPETENCE</w:t>
      </w:r>
    </w:p>
    <w:tbl>
      <w:tblPr>
        <w:tblW w:w="50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0"/>
        <w:gridCol w:w="1063"/>
        <w:gridCol w:w="1063"/>
        <w:gridCol w:w="1063"/>
        <w:gridCol w:w="1063"/>
        <w:gridCol w:w="904"/>
        <w:gridCol w:w="966"/>
      </w:tblGrid>
      <w:tr w:rsidR="00044D87" w:rsidRPr="001E2986" w:rsidTr="0014435E">
        <w:tc>
          <w:tcPr>
            <w:tcW w:w="5000" w:type="pct"/>
            <w:gridSpan w:val="7"/>
          </w:tcPr>
          <w:p w:rsidR="00044D87" w:rsidRPr="001E2986" w:rsidRDefault="00044D87" w:rsidP="000A125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Mother tongue: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2877329"/>
                <w:showingPlcHdr/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14435E" w:rsidRPr="001E2986" w:rsidTr="0014435E">
        <w:tc>
          <w:tcPr>
            <w:tcW w:w="1832" w:type="pct"/>
            <w:tcBorders>
              <w:bottom w:val="single" w:sz="6" w:space="0" w:color="auto"/>
            </w:tcBorders>
          </w:tcPr>
          <w:p w:rsidR="0014435E" w:rsidRPr="001E2986" w:rsidRDefault="0014435E" w:rsidP="00B204C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Language of instruction at receiving institution</w:t>
            </w:r>
          </w:p>
        </w:tc>
        <w:tc>
          <w:tcPr>
            <w:tcW w:w="3168" w:type="pct"/>
            <w:gridSpan w:val="6"/>
          </w:tcPr>
          <w:p w:rsidR="0014435E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The level of language competence (CEFR)</w:t>
            </w:r>
            <w:r w:rsidRPr="001E2986">
              <w:rPr>
                <w:rStyle w:val="Znakapoznpodarou"/>
                <w:rFonts w:ascii="Arial" w:hAnsi="Arial" w:cs="Arial"/>
                <w:sz w:val="22"/>
                <w:szCs w:val="22"/>
                <w:lang w:val="en-GB"/>
              </w:rPr>
              <w:footnoteReference w:id="2"/>
            </w:r>
          </w:p>
        </w:tc>
      </w:tr>
      <w:tr w:rsidR="0014435E" w:rsidRPr="001E2986" w:rsidTr="0014435E">
        <w:tblPrEx>
          <w:tblCellMar>
            <w:left w:w="108" w:type="dxa"/>
            <w:right w:w="108" w:type="dxa"/>
          </w:tblCellMar>
        </w:tblPrEx>
        <w:tc>
          <w:tcPr>
            <w:tcW w:w="1832" w:type="pct"/>
            <w:tcBorders>
              <w:bottom w:val="single" w:sz="6" w:space="0" w:color="auto"/>
            </w:tcBorders>
          </w:tcPr>
          <w:p w:rsidR="00044D87" w:rsidRPr="001E2986" w:rsidRDefault="006C6E6F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Language 1</w:t>
            </w:r>
          </w:p>
        </w:tc>
        <w:tc>
          <w:tcPr>
            <w:tcW w:w="550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A1</w:t>
            </w:r>
          </w:p>
        </w:tc>
        <w:tc>
          <w:tcPr>
            <w:tcW w:w="550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A2</w:t>
            </w:r>
          </w:p>
        </w:tc>
        <w:tc>
          <w:tcPr>
            <w:tcW w:w="550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550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468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501" w:type="pct"/>
          </w:tcPr>
          <w:p w:rsidR="00044D87" w:rsidRPr="001E2986" w:rsidRDefault="001443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C2</w:t>
            </w:r>
          </w:p>
        </w:tc>
      </w:tr>
      <w:tr w:rsidR="0014435E" w:rsidRPr="001E2986" w:rsidTr="0014435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32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103071336"/>
              <w:showingPlcHdr/>
            </w:sdtPr>
            <w:sdtEndPr/>
            <w:sdtContent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4435E" w:rsidRPr="001E2986" w:rsidTr="0014435E">
        <w:tblPrEx>
          <w:tblCellMar>
            <w:left w:w="108" w:type="dxa"/>
            <w:right w:w="108" w:type="dxa"/>
          </w:tblCellMar>
        </w:tblPrEx>
        <w:tc>
          <w:tcPr>
            <w:tcW w:w="1832" w:type="pct"/>
            <w:tcBorders>
              <w:bottom w:val="single" w:sz="6" w:space="0" w:color="auto"/>
            </w:tcBorders>
          </w:tcPr>
          <w:p w:rsidR="0014435E" w:rsidRPr="001E2986" w:rsidRDefault="006C6E6F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Language 2</w:t>
            </w:r>
          </w:p>
        </w:tc>
        <w:tc>
          <w:tcPr>
            <w:tcW w:w="550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A1</w:t>
            </w:r>
          </w:p>
        </w:tc>
        <w:tc>
          <w:tcPr>
            <w:tcW w:w="550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A2</w:t>
            </w:r>
          </w:p>
        </w:tc>
        <w:tc>
          <w:tcPr>
            <w:tcW w:w="550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550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468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501" w:type="pct"/>
          </w:tcPr>
          <w:p w:rsidR="0014435E" w:rsidRPr="001E2986" w:rsidRDefault="0014435E" w:rsidP="002F6AA4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C2</w:t>
            </w:r>
          </w:p>
        </w:tc>
      </w:tr>
      <w:tr w:rsidR="0014435E" w:rsidRPr="001E2986" w:rsidTr="0014435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32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554544656"/>
              <w:showingPlcHdr/>
            </w:sdtPr>
            <w:sdtEndPr/>
            <w:sdtContent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E2986" w:rsidRDefault="0014435E" w:rsidP="002F6AA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:rsidR="00044D87" w:rsidRPr="001E2986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en-GB"/>
        </w:rPr>
      </w:pPr>
    </w:p>
    <w:p w:rsidR="00044D87" w:rsidRPr="001E2986" w:rsidRDefault="00044D87" w:rsidP="00044D87">
      <w:pPr>
        <w:pStyle w:val="Zhlav"/>
        <w:rPr>
          <w:rFonts w:ascii="Arial" w:hAnsi="Arial" w:cs="Arial"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PREVIOUS AND CURRENT STUDY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2"/>
      </w:tblGrid>
      <w:tr w:rsidR="00044D87" w:rsidRPr="001E2986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E2986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Diploma/degree which you are currently studying for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Level of studies"/>
                <w:tag w:val="Level of studies"/>
                <w:id w:val="-1299219251"/>
                <w:showingPlcHdr/>
                <w:dropDownList>
                  <w:listItem w:value="Choose the level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Zvolte položku.</w:t>
                </w:r>
              </w:sdtContent>
            </w:sdt>
          </w:p>
        </w:tc>
      </w:tr>
      <w:tr w:rsidR="00EA7081" w:rsidRPr="001E2986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E2986" w:rsidRDefault="00EA7081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higher education study years prior to departure abroad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51157005"/>
                <w:showingPlcHdr/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  <w:tr w:rsidR="00EA7081" w:rsidRPr="001E2986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E2986" w:rsidRDefault="00EA7081" w:rsidP="00EA7081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already been studying abroad?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A7081" w:rsidRPr="001E2986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E2986" w:rsidRDefault="00EA7081" w:rsidP="008762CA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Yes, when? </w:t>
            </w:r>
            <w:r w:rsidR="008762CA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which institution?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99070987"/>
                <w:showingPlcHdr/>
              </w:sdtPr>
              <w:sdtEndPr/>
              <w:sdtContent>
                <w:r w:rsidRPr="001E2986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Klikněte sem a zadejte text.</w:t>
                </w:r>
              </w:sdtContent>
            </w:sdt>
          </w:p>
        </w:tc>
      </w:tr>
    </w:tbl>
    <w:p w:rsidR="00044D87" w:rsidRPr="001E2986" w:rsidRDefault="00044D87" w:rsidP="00044D87">
      <w:pPr>
        <w:pStyle w:val="Zhlav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4"/>
        <w:gridCol w:w="5088"/>
      </w:tblGrid>
      <w:tr w:rsidR="00044D87" w:rsidRPr="001E2986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E2986" w:rsidRDefault="00044D87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Send this application with enclosed documents: </w:t>
            </w:r>
          </w:p>
          <w:p w:rsidR="006D79DD" w:rsidRPr="001E2986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ECTS </w:t>
            </w:r>
            <w:r w:rsidR="006D79DD" w:rsidRPr="001E2986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</w:p>
          <w:p w:rsidR="00B03BA5" w:rsidRPr="001E2986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4D87" w:rsidRPr="001E2986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E2986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44D87" w:rsidRDefault="00044D87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by e-mail: </w:t>
            </w:r>
            <w:hyperlink r:id="rId11" w:history="1">
              <w:r w:rsidR="00D1099F" w:rsidRPr="007812AF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GB"/>
                </w:rPr>
                <w:t>eva.ohniskova@upol.cz</w:t>
              </w:r>
            </w:hyperlink>
          </w:p>
          <w:p w:rsidR="007770EC" w:rsidRPr="001E2986" w:rsidRDefault="007770EC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</w:t>
            </w:r>
            <w:hyperlink r:id="rId12" w:history="1">
              <w:r w:rsidRPr="00F51F9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GB"/>
                </w:rPr>
                <w:t>klara.henzlova@upol.cz</w:t>
              </w:r>
            </w:hyperlink>
          </w:p>
          <w:p w:rsidR="00044D87" w:rsidRPr="001E2986" w:rsidRDefault="007770EC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  <w:r w:rsidR="00044D87" w:rsidRPr="001E2986">
              <w:rPr>
                <w:rFonts w:ascii="Arial" w:hAnsi="Arial" w:cs="Arial"/>
                <w:sz w:val="22"/>
                <w:szCs w:val="22"/>
                <w:lang w:val="en-GB"/>
              </w:rPr>
              <w:t>(Incoming student coordinator</w:t>
            </w:r>
            <w:r w:rsidR="00044D87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:rsidR="00044D87" w:rsidRPr="001E2986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E2986" w:rsidRDefault="00044D87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044D87" w:rsidRPr="001E2986" w:rsidRDefault="00044D87" w:rsidP="001E2986">
            <w:pPr>
              <w:pStyle w:val="Zhlav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Winter seme</w:t>
            </w:r>
            <w:r w:rsidR="000A1257"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ster / whole academic year – </w:t>
            </w:r>
            <w:r w:rsidR="001E2986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May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A1257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1E2986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Summer semester – 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October 31</w:t>
            </w:r>
          </w:p>
        </w:tc>
      </w:tr>
    </w:tbl>
    <w:p w:rsidR="00044D87" w:rsidRPr="001E2986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044D87" w:rsidRPr="001E2986" w:rsidSect="001E2986">
      <w:headerReference w:type="default" r:id="rId13"/>
      <w:footerReference w:type="default" r:id="rId14"/>
      <w:pgSz w:w="11906" w:h="16838"/>
      <w:pgMar w:top="1018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82" w:rsidRDefault="00285C82">
      <w:r>
        <w:separator/>
      </w:r>
    </w:p>
  </w:endnote>
  <w:endnote w:type="continuationSeparator" w:id="0">
    <w:p w:rsidR="00285C82" w:rsidRDefault="0028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EC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82" w:rsidRDefault="00285C82">
      <w:r>
        <w:separator/>
      </w:r>
    </w:p>
  </w:footnote>
  <w:footnote w:type="continuationSeparator" w:id="0">
    <w:p w:rsidR="00285C82" w:rsidRDefault="00285C82">
      <w:r>
        <w:continuationSeparator/>
      </w:r>
    </w:p>
  </w:footnote>
  <w:footnote w:id="1">
    <w:p w:rsidR="00F7098D" w:rsidRDefault="00F7098D" w:rsidP="00F7098D">
      <w:pPr>
        <w:pStyle w:val="Textpoznpodarou"/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proofErr w:type="spellStart"/>
      <w:r w:rsidRPr="0014435E">
        <w:rPr>
          <w:rFonts w:asciiTheme="minorHAnsi" w:hAnsiTheme="minorHAnsi"/>
        </w:rPr>
        <w:t>Please</w:t>
      </w:r>
      <w:proofErr w:type="spellEnd"/>
      <w:r w:rsidRPr="0014435E">
        <w:rPr>
          <w:rFonts w:asciiTheme="minorHAnsi" w:hAnsiTheme="minorHAnsi"/>
        </w:rPr>
        <w:t xml:space="preserve"> use a </w:t>
      </w:r>
      <w:proofErr w:type="spellStart"/>
      <w:r w:rsidRPr="0014435E">
        <w:rPr>
          <w:rFonts w:asciiTheme="minorHAnsi" w:hAnsiTheme="minorHAnsi"/>
        </w:rPr>
        <w:t>functional</w:t>
      </w:r>
      <w:proofErr w:type="spellEnd"/>
      <w:r w:rsidRPr="0014435E">
        <w:rPr>
          <w:rFonts w:asciiTheme="minorHAnsi" w:hAnsiTheme="minorHAnsi"/>
        </w:rPr>
        <w:t xml:space="preserve"> and </w:t>
      </w:r>
      <w:proofErr w:type="spellStart"/>
      <w:r w:rsidRPr="0014435E">
        <w:rPr>
          <w:rFonts w:asciiTheme="minorHAnsi" w:hAnsiTheme="minorHAnsi"/>
        </w:rPr>
        <w:t>simple</w:t>
      </w:r>
      <w:proofErr w:type="spellEnd"/>
      <w:r w:rsidRPr="0014435E">
        <w:rPr>
          <w:rFonts w:asciiTheme="minorHAnsi" w:hAnsiTheme="minorHAnsi"/>
        </w:rPr>
        <w:t xml:space="preserve"> email </w:t>
      </w:r>
      <w:proofErr w:type="spellStart"/>
      <w:r w:rsidRPr="0014435E">
        <w:rPr>
          <w:rFonts w:asciiTheme="minorHAnsi" w:hAnsiTheme="minorHAnsi"/>
        </w:rPr>
        <w:t>address</w:t>
      </w:r>
      <w:proofErr w:type="spellEnd"/>
      <w:r w:rsidRPr="0014435E">
        <w:rPr>
          <w:rFonts w:asciiTheme="minorHAnsi" w:hAnsiTheme="minorHAnsi"/>
        </w:rPr>
        <w:t xml:space="preserve">, </w:t>
      </w:r>
      <w:proofErr w:type="spellStart"/>
      <w:r w:rsidRPr="0014435E">
        <w:rPr>
          <w:rFonts w:asciiTheme="minorHAnsi" w:hAnsiTheme="minorHAnsi"/>
        </w:rPr>
        <w:t>preferably</w:t>
      </w:r>
      <w:proofErr w:type="spellEnd"/>
      <w:r w:rsidRPr="0014435E">
        <w:rPr>
          <w:rFonts w:asciiTheme="minorHAnsi" w:hAnsiTheme="minorHAnsi"/>
        </w:rPr>
        <w:t xml:space="preserve"> </w:t>
      </w:r>
      <w:proofErr w:type="spellStart"/>
      <w:r w:rsidRPr="0014435E">
        <w:rPr>
          <w:rFonts w:asciiTheme="minorHAnsi" w:hAnsiTheme="minorHAnsi"/>
        </w:rPr>
        <w:t>including</w:t>
      </w:r>
      <w:proofErr w:type="spellEnd"/>
      <w:r w:rsidRPr="0014435E">
        <w:rPr>
          <w:rFonts w:asciiTheme="minorHAnsi" w:hAnsiTheme="minorHAnsi"/>
        </w:rPr>
        <w:t xml:space="preserve"> </w:t>
      </w:r>
      <w:proofErr w:type="spellStart"/>
      <w:r w:rsidRPr="0014435E">
        <w:rPr>
          <w:rFonts w:asciiTheme="minorHAnsi" w:hAnsiTheme="minorHAnsi"/>
        </w:rPr>
        <w:t>your</w:t>
      </w:r>
      <w:proofErr w:type="spellEnd"/>
      <w:r w:rsidRPr="0014435E">
        <w:rPr>
          <w:rFonts w:asciiTheme="minorHAnsi" w:hAnsiTheme="minorHAnsi"/>
        </w:rPr>
        <w:t xml:space="preserve"> full </w:t>
      </w:r>
      <w:proofErr w:type="spellStart"/>
      <w:r w:rsidRPr="0014435E">
        <w:rPr>
          <w:rFonts w:asciiTheme="minorHAnsi" w:hAnsiTheme="minorHAnsi"/>
        </w:rPr>
        <w:t>name</w:t>
      </w:r>
      <w:proofErr w:type="spellEnd"/>
      <w:r w:rsidRPr="0014435E">
        <w:rPr>
          <w:rFonts w:asciiTheme="minorHAnsi" w:hAnsiTheme="minorHAnsi"/>
        </w:rPr>
        <w:t xml:space="preserve"> and </w:t>
      </w:r>
      <w:proofErr w:type="spellStart"/>
      <w:r w:rsidRPr="0014435E">
        <w:rPr>
          <w:rFonts w:asciiTheme="minorHAnsi" w:hAnsiTheme="minorHAnsi"/>
        </w:rPr>
        <w:t>surname</w:t>
      </w:r>
      <w:proofErr w:type="spellEnd"/>
      <w:r>
        <w:t>.</w:t>
      </w:r>
    </w:p>
  </w:footnote>
  <w:footnote w:id="2">
    <w:p w:rsidR="0014435E" w:rsidRPr="0014435E" w:rsidRDefault="0014435E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14435E">
        <w:rPr>
          <w:rFonts w:asciiTheme="minorHAnsi" w:eastAsia="Calibri" w:hAnsiTheme="minorHAnsi"/>
          <w:lang w:val="en-GB" w:eastAsia="en-US"/>
        </w:rPr>
        <w:t>A description of the European Language Levels (CEFR) is available at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2426"/>
      <w:gridCol w:w="3666"/>
    </w:tblGrid>
    <w:tr w:rsidR="008C3665" w:rsidTr="007770EC">
      <w:tc>
        <w:tcPr>
          <w:tcW w:w="1802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E4C8391" wp14:editId="48601B41">
                <wp:extent cx="2114550" cy="963484"/>
                <wp:effectExtent l="0" t="0" r="0" b="0"/>
                <wp:docPr id="1" name="obrázek 2" descr="UP_logo_horizo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_logo_horizo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689" cy="968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  <w:r w:rsidRPr="00AB69BE">
            <w:rPr>
              <w:rFonts w:ascii="Arial" w:hAnsi="Arial" w:cs="Arial"/>
              <w:b/>
              <w:caps/>
            </w:rPr>
            <w:t>Erasmus+ Programme</w:t>
          </w:r>
        </w:p>
      </w:tc>
      <w:tc>
        <w:tcPr>
          <w:tcW w:w="1902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2A0274B1" wp14:editId="3B43693E">
                <wp:extent cx="2190750" cy="661358"/>
                <wp:effectExtent l="0" t="0" r="0" b="571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639" cy="66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7770EC">
      <w:tc>
        <w:tcPr>
          <w:tcW w:w="180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296" w:type="pct"/>
          <w:vAlign w:val="center"/>
        </w:tcPr>
        <w:p w:rsidR="008C3665" w:rsidRDefault="001E2986" w:rsidP="008C3665">
          <w:pPr>
            <w:pStyle w:val="Zhlav"/>
            <w:jc w:val="center"/>
          </w:pPr>
          <w:r>
            <w:rPr>
              <w:rFonts w:ascii="Arial" w:hAnsi="Arial" w:cs="Arial"/>
              <w:caps/>
            </w:rPr>
            <w:t>International credit mobility</w:t>
          </w:r>
        </w:p>
      </w:tc>
      <w:tc>
        <w:tcPr>
          <w:tcW w:w="190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kXAGXn/k1JFOf36Gs40B3Kbn+dWQyOhoUC0Rm/GyM6FHtcPxhUc3DSKz4APoOB1FBmyOKvzNUf4mYl/FcHQA==" w:salt="boNoyDJNHE6DDArYF2lt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1257"/>
    <w:rsid w:val="000A2BEF"/>
    <w:rsid w:val="000B67CD"/>
    <w:rsid w:val="000C3035"/>
    <w:rsid w:val="000F4529"/>
    <w:rsid w:val="0014435E"/>
    <w:rsid w:val="001901BC"/>
    <w:rsid w:val="001958EA"/>
    <w:rsid w:val="00196C6B"/>
    <w:rsid w:val="00197D5D"/>
    <w:rsid w:val="001C4740"/>
    <w:rsid w:val="001D5A4E"/>
    <w:rsid w:val="001E1088"/>
    <w:rsid w:val="001E2986"/>
    <w:rsid w:val="00215847"/>
    <w:rsid w:val="0024247B"/>
    <w:rsid w:val="002462CF"/>
    <w:rsid w:val="00256713"/>
    <w:rsid w:val="00264E85"/>
    <w:rsid w:val="00285C82"/>
    <w:rsid w:val="002E2A0E"/>
    <w:rsid w:val="00344C82"/>
    <w:rsid w:val="00350527"/>
    <w:rsid w:val="003B7F42"/>
    <w:rsid w:val="003E46A0"/>
    <w:rsid w:val="003F5402"/>
    <w:rsid w:val="003F6B1C"/>
    <w:rsid w:val="00415289"/>
    <w:rsid w:val="004152E1"/>
    <w:rsid w:val="00426B26"/>
    <w:rsid w:val="00453CE0"/>
    <w:rsid w:val="00475549"/>
    <w:rsid w:val="004809AA"/>
    <w:rsid w:val="004928DD"/>
    <w:rsid w:val="0049349C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E7F81"/>
    <w:rsid w:val="005F3F61"/>
    <w:rsid w:val="0060228A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335C7"/>
    <w:rsid w:val="007770EC"/>
    <w:rsid w:val="007B1AF6"/>
    <w:rsid w:val="007D6AD0"/>
    <w:rsid w:val="007E442B"/>
    <w:rsid w:val="007E7B9C"/>
    <w:rsid w:val="00813054"/>
    <w:rsid w:val="008134A1"/>
    <w:rsid w:val="00840517"/>
    <w:rsid w:val="008762CA"/>
    <w:rsid w:val="00890CCA"/>
    <w:rsid w:val="008B55E2"/>
    <w:rsid w:val="008C3665"/>
    <w:rsid w:val="00911B5B"/>
    <w:rsid w:val="0096200D"/>
    <w:rsid w:val="009B11F0"/>
    <w:rsid w:val="00A36D76"/>
    <w:rsid w:val="00A56C3B"/>
    <w:rsid w:val="00AA1759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E41C5"/>
    <w:rsid w:val="00CF181E"/>
    <w:rsid w:val="00D1099F"/>
    <w:rsid w:val="00D43521"/>
    <w:rsid w:val="00D83843"/>
    <w:rsid w:val="00D87EBE"/>
    <w:rsid w:val="00D924D8"/>
    <w:rsid w:val="00DE28C3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FEA7"/>
  <w15:docId w15:val="{782C52F6-DA57-4EEC-875F-3074E8C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.henzlova@up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ohniskova@up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ra.henzl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@upo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1C61BF5EA1B4162B61001AFB5C8C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8CDA8-C6FC-457C-B920-8AC04B5C0964}"/>
      </w:docPartPr>
      <w:docPartBody>
        <w:p w:rsidR="00F4110B" w:rsidRDefault="00243378" w:rsidP="00243378">
          <w:pPr>
            <w:pStyle w:val="11C61BF5EA1B4162B61001AFB5C8CAE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1CB6E5573C744CB9CE4D007B7B30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9B404-B0CC-472D-9401-25EE16D2988B}"/>
      </w:docPartPr>
      <w:docPartBody>
        <w:p w:rsidR="00F4110B" w:rsidRDefault="00243378" w:rsidP="00243378">
          <w:pPr>
            <w:pStyle w:val="A1CB6E5573C744CB9CE4D007B7B30C6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938106A1E62484AA58EFB6BD7D4A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5BD31-A42A-4556-BAFE-C5B2AB3B0F78}"/>
      </w:docPartPr>
      <w:docPartBody>
        <w:p w:rsidR="00F4110B" w:rsidRDefault="00243378" w:rsidP="00243378">
          <w:pPr>
            <w:pStyle w:val="7938106A1E62484AA58EFB6BD7D4A47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F47972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C94600B1D754E5590722A1BD3812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0E9D7-9DFC-4592-95B1-E92F2634E23E}"/>
      </w:docPartPr>
      <w:docPartBody>
        <w:p w:rsidR="00F47972" w:rsidRDefault="00F4110B" w:rsidP="00F4110B">
          <w:pPr>
            <w:pStyle w:val="7C94600B1D754E5590722A1BD38122EC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F47972" w:rsidRDefault="00F4110B">
          <w:r w:rsidRPr="00C472E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2151F9"/>
    <w:rsid w:val="00243378"/>
    <w:rsid w:val="00314348"/>
    <w:rsid w:val="00356CBB"/>
    <w:rsid w:val="00370C00"/>
    <w:rsid w:val="004B051B"/>
    <w:rsid w:val="0062578E"/>
    <w:rsid w:val="00673CD5"/>
    <w:rsid w:val="00893219"/>
    <w:rsid w:val="009673C0"/>
    <w:rsid w:val="00A37363"/>
    <w:rsid w:val="00CB2D26"/>
    <w:rsid w:val="00F329AF"/>
    <w:rsid w:val="00F4110B"/>
    <w:rsid w:val="00F47972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110B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C654-77AA-4AE8-BF1E-A9CA7AEF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6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3123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3</cp:revision>
  <cp:lastPrinted>2015-09-02T07:53:00Z</cp:lastPrinted>
  <dcterms:created xsi:type="dcterms:W3CDTF">2018-10-01T11:48:00Z</dcterms:created>
  <dcterms:modified xsi:type="dcterms:W3CDTF">2019-04-16T09:18:00Z</dcterms:modified>
</cp:coreProperties>
</file>