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A45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A45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A45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A45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A45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A45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A45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A45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DB269" w14:textId="77777777" w:rsidR="001A4557" w:rsidRDefault="001A4557" w:rsidP="00261299">
      <w:pPr>
        <w:spacing w:after="0" w:line="240" w:lineRule="auto"/>
      </w:pPr>
      <w:r>
        <w:separator/>
      </w:r>
    </w:p>
  </w:endnote>
  <w:endnote w:type="continuationSeparator" w:id="0">
    <w:p w14:paraId="3B8E30A9" w14:textId="77777777" w:rsidR="001A4557" w:rsidRDefault="001A4557"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7D20584" w:rsidR="00774BD5" w:rsidRDefault="00774BD5">
        <w:pPr>
          <w:pStyle w:val="Zpat"/>
          <w:jc w:val="center"/>
        </w:pPr>
        <w:r>
          <w:fldChar w:fldCharType="begin"/>
        </w:r>
        <w:r>
          <w:instrText xml:space="preserve"> PAGE   \* MERGEFORMAT </w:instrText>
        </w:r>
        <w:r>
          <w:fldChar w:fldCharType="separate"/>
        </w:r>
        <w:r w:rsidR="00037592">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C636E" w14:textId="77777777" w:rsidR="001A4557" w:rsidRDefault="001A4557" w:rsidP="00261299">
      <w:pPr>
        <w:spacing w:after="0" w:line="240" w:lineRule="auto"/>
      </w:pPr>
      <w:r>
        <w:separator/>
      </w:r>
    </w:p>
  </w:footnote>
  <w:footnote w:type="continuationSeparator" w:id="0">
    <w:p w14:paraId="6BCA5E2E" w14:textId="77777777" w:rsidR="001A4557" w:rsidRDefault="001A455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hlav"/>
      <w:jc w:val="center"/>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759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4557"/>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EBF8E6B-CA8C-4DFB-A402-7CE807DF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357DC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CDCE4-7A32-4BB8-AC57-E6875685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772</Words>
  <Characters>4560</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Ohniskova Eva</cp:lastModifiedBy>
  <cp:revision>1</cp:revision>
  <cp:lastPrinted>2015-04-10T09:51:00Z</cp:lastPrinted>
  <dcterms:created xsi:type="dcterms:W3CDTF">2017-11-10T13:46:00Z</dcterms:created>
  <dcterms:modified xsi:type="dcterms:W3CDTF">2020-10-07T08:47:00Z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