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04E971BC" w:rsidR="002E2A0E" w:rsidRPr="00D43521" w:rsidRDefault="005875ED" w:rsidP="00C6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PŘIHLÁŠKA</w:t>
      </w:r>
      <w:r w:rsidR="00C625B2">
        <w:rPr>
          <w:rFonts w:ascii="Arial" w:hAnsi="Arial" w:cs="Arial"/>
          <w:b/>
          <w:sz w:val="36"/>
          <w:szCs w:val="36"/>
          <w:lang w:val="en-GB"/>
        </w:rPr>
        <w:t xml:space="preserve"> – STUDIJNÍ POBYT</w:t>
      </w:r>
    </w:p>
    <w:p w14:paraId="2251C431" w14:textId="77777777" w:rsidR="00EF72FF" w:rsidRPr="00D4352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42F3888B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17655">
        <w:rPr>
          <w:rFonts w:ascii="Arial" w:hAnsi="Arial" w:cs="Arial"/>
          <w:b/>
          <w:sz w:val="28"/>
          <w:szCs w:val="28"/>
          <w:lang w:val="en-GB"/>
        </w:rPr>
        <w:t>2019/2020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894A3D">
        <w:rPr>
          <w:rFonts w:ascii="Arial" w:hAnsi="Arial" w:cs="Arial"/>
          <w:b/>
          <w:sz w:val="28"/>
          <w:szCs w:val="28"/>
          <w:lang w:val="en-GB"/>
        </w:rPr>
        <w:t>LETNÍ</w:t>
      </w:r>
      <w:r>
        <w:rPr>
          <w:rFonts w:ascii="Arial" w:hAnsi="Arial" w:cs="Arial"/>
          <w:b/>
          <w:sz w:val="28"/>
          <w:szCs w:val="28"/>
          <w:lang w:val="en-GB"/>
        </w:rPr>
        <w:t xml:space="preserve"> SEMESTR</w:t>
      </w:r>
    </w:p>
    <w:p w14:paraId="2251C434" w14:textId="77777777" w:rsidR="002E2A0E" w:rsidRPr="00D43521" w:rsidRDefault="002E2A0E" w:rsidP="00C625B2">
      <w:pPr>
        <w:rPr>
          <w:rFonts w:ascii="Arial" w:hAnsi="Arial" w:cs="Arial"/>
          <w:b/>
          <w:sz w:val="28"/>
          <w:szCs w:val="28"/>
          <w:lang w:val="en-GB"/>
        </w:rPr>
      </w:pPr>
    </w:p>
    <w:p w14:paraId="2251C452" w14:textId="6C601108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OSOBNÍ ÚDAJE: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14:paraId="2251C455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3" w14:textId="606D4F6B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Příjmení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p w14:paraId="2251C454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  <w:tr w:rsidR="00F7098D" w:rsidRPr="00D43521" w14:paraId="2251C458" w14:textId="77777777" w:rsidTr="00A51714">
        <w:trPr>
          <w:trHeight w:val="94"/>
        </w:trPr>
        <w:tc>
          <w:tcPr>
            <w:tcW w:w="2624" w:type="dxa"/>
            <w:vAlign w:val="center"/>
          </w:tcPr>
          <w:p w14:paraId="2251C456" w14:textId="66823123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Jméno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14:paraId="2251C457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5D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9" w14:textId="5243C49D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Pohlaví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displayText="Žena" w:value="Žena"/>
              <w:listItem w:displayText="Muž" w:value="Muž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14:paraId="2251C45A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14:paraId="2251C45B" w14:textId="29378CD6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narození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07" w:type="dxa"/>
            <w:vAlign w:val="center"/>
          </w:tcPr>
          <w:p w14:paraId="2251C45C" w14:textId="77777777" w:rsidR="00F7098D" w:rsidRPr="00D43521" w:rsidRDefault="002528AD" w:rsidP="00C625B2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14:paraId="2251C46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1" w14:textId="282CA1E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Fakulta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2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388F4E04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E4FAF69" w14:textId="7FF9A5BA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Katedra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2132849573"/>
            <w:placeholder>
              <w:docPart w:val="DefaultPlaceholder_-1854013440"/>
            </w:placeholder>
            <w:showingPlcHdr/>
            <w:text/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2094456" w14:textId="50549A07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5875ED" w:rsidRPr="00D43521" w14:paraId="4C69697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F12F914" w14:textId="454D0155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Cyklus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studia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51812967"/>
            <w:placeholder>
              <w:docPart w:val="DefaultPlaceholder_-1854013439"/>
            </w:placeholder>
            <w:showingPlcHdr/>
            <w:comboBox>
              <w:listItem w:displayText="Bakalářský" w:value="Bakalářský"/>
              <w:listItem w:displayText="Magisterský" w:value="Magisterský"/>
              <w:listItem w:displayText="Doktorský" w:value="Doktorský"/>
            </w:comboBox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5EA6675" w14:textId="05D75D6D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</w:tr>
      <w:tr w:rsidR="00F7098D" w:rsidRPr="00D43521" w14:paraId="2251C466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4" w14:textId="142F4B9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Ročník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5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69" w14:textId="77777777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7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8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875ED" w:rsidRPr="00D43521" w14:paraId="2251C46D" w14:textId="77777777" w:rsidTr="00331251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251C46A" w14:textId="3BBD7747" w:rsidR="005875ED" w:rsidRP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Trvalé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5875ED">
              <w:rPr>
                <w:rFonts w:ascii="Arial" w:hAnsi="Arial" w:cs="Arial"/>
                <w:b/>
                <w:sz w:val="20"/>
                <w:lang w:val="en-GB"/>
              </w:rPr>
              <w:t>bydliště</w:t>
            </w:r>
            <w:proofErr w:type="spellEnd"/>
            <w:r w:rsidRPr="005875E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</w:tcBorders>
            <w:vAlign w:val="center"/>
          </w:tcPr>
          <w:p w14:paraId="2251C46C" w14:textId="5F6B3191" w:rsidR="005875E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Ulice</w:t>
            </w:r>
            <w:proofErr w:type="spellEnd"/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43504853B2B147DAB49F235475B2C49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1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6E" w14:textId="77777777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2251C46F" w14:textId="72CF8639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Město</w:t>
            </w:r>
            <w:proofErr w:type="spellEnd"/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14:paraId="2251C470" w14:textId="744409CC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PSČ</w:t>
            </w:r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5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2" w14:textId="29B1144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Státní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příslušnost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14:paraId="2251C473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14:paraId="2251C474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14:paraId="2251C478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6" w14:textId="3CB9E209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14:paraId="2251C477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7B" w14:textId="77777777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79" w14:textId="2999353E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Telefon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7A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14:paraId="2251C47C" w14:textId="77777777" w:rsidR="007E442B" w:rsidRPr="00D43521" w:rsidRDefault="007E442B" w:rsidP="00C625B2">
      <w:pPr>
        <w:rPr>
          <w:rFonts w:ascii="Arial" w:hAnsi="Arial" w:cs="Arial"/>
          <w:b/>
          <w:sz w:val="22"/>
          <w:szCs w:val="22"/>
          <w:lang w:val="en-GB"/>
        </w:rPr>
      </w:pPr>
    </w:p>
    <w:p w14:paraId="2251C47D" w14:textId="0099E263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ÚDAJE O MOBILITĚ: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2977"/>
        <w:gridCol w:w="3205"/>
      </w:tblGrid>
      <w:tr w:rsidR="00F7098D" w:rsidRPr="00D43521" w14:paraId="2251C480" w14:textId="77777777" w:rsidTr="007E442B">
        <w:trPr>
          <w:trHeight w:val="184"/>
        </w:trPr>
        <w:tc>
          <w:tcPr>
            <w:tcW w:w="2622" w:type="dxa"/>
            <w:vAlign w:val="center"/>
          </w:tcPr>
          <w:p w14:paraId="2251C47E" w14:textId="4E0D061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instituce</w:t>
            </w:r>
            <w:proofErr w:type="spellEnd"/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gridSpan w:val="3"/>
                <w:vAlign w:val="center"/>
              </w:tcPr>
              <w:p w14:paraId="2251C47F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2251C49C" w14:textId="2D355BDC" w:rsidTr="005875ED">
        <w:trPr>
          <w:trHeight w:val="277"/>
        </w:trPr>
        <w:tc>
          <w:tcPr>
            <w:tcW w:w="2622" w:type="dxa"/>
            <w:vAlign w:val="center"/>
          </w:tcPr>
          <w:p w14:paraId="2251C49B" w14:textId="03919759" w:rsidR="005875E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Obor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partnerské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instituci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Vyberte podle dostupných oborů uvedených ve znění výzvy"/>
            <w:tag w:val="Vyberte podle dostupných oborů uvedených ve znění výzvy"/>
            <w:id w:val="-182464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4" w:type="dxa"/>
                <w:gridSpan w:val="3"/>
                <w:vAlign w:val="center"/>
              </w:tcPr>
              <w:p w14:paraId="7311E1CF" w14:textId="76646D97" w:rsidR="005875ED" w:rsidRPr="00D43521" w:rsidRDefault="005875E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7098D" w:rsidRPr="00D43521" w14:paraId="2251C49E" w14:textId="77777777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14:paraId="2251C49D" w14:textId="5022F968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44D87" w:rsidRPr="00D43521" w14:paraId="2251C4A2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9F" w14:textId="587F5E14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Předpokládaná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délka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mobility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14:paraId="2251C4A0" w14:textId="228D1523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OD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54082250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  <w:tc>
          <w:tcPr>
            <w:tcW w:w="3205" w:type="dxa"/>
            <w:vAlign w:val="center"/>
          </w:tcPr>
          <w:p w14:paraId="2251C4A1" w14:textId="72E52961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en-GB"/>
              </w:rPr>
              <w:t>DO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44132701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</w:tr>
      <w:tr w:rsidR="00044D87" w:rsidRPr="00D43521" w14:paraId="2251C4A5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A3" w14:textId="55F950BC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Počet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měsíců</w:t>
            </w:r>
            <w:proofErr w:type="spellEnd"/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6182" w:type="dxa"/>
            <w:gridSpan w:val="2"/>
            <w:vAlign w:val="center"/>
          </w:tcPr>
          <w:p w14:paraId="2251C4A4" w14:textId="77777777" w:rsidR="00044D87" w:rsidRPr="00D43521" w:rsidRDefault="002528A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14:paraId="2251C4AD" w14:textId="77777777" w:rsidR="001958EA" w:rsidRPr="00D43521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044D87" w:rsidRPr="00D43521" w14:paraId="2251C4B0" w14:textId="77777777" w:rsidTr="00A51714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4AF" w14:textId="2ECCBB31" w:rsidR="00044D87" w:rsidRPr="00D43521" w:rsidRDefault="00B5098F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Prosím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uveďte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seznam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absolvovaných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zahraničních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F1438">
              <w:rPr>
                <w:rFonts w:ascii="Arial" w:hAnsi="Arial" w:cs="Arial"/>
                <w:sz w:val="20"/>
                <w:lang w:val="en-GB"/>
              </w:rPr>
              <w:t>mobilit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(Erasmus+,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Freemover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et</w:t>
            </w:r>
            <w:r w:rsidR="00C625B2">
              <w:rPr>
                <w:rFonts w:ascii="Arial" w:hAnsi="Arial" w:cs="Arial"/>
                <w:sz w:val="20"/>
                <w:lang w:val="en-GB"/>
              </w:rPr>
              <w:t>c.)</w:t>
            </w:r>
          </w:p>
        </w:tc>
      </w:tr>
      <w:tr w:rsidR="00C625B2" w:rsidRPr="00D43521" w14:paraId="2C84358C" w14:textId="6DA0962D" w:rsidTr="00C625B2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F74" w14:textId="2289717E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Země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31FC" w14:textId="3BC2D9C4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Partnerská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147" w14:textId="688003CA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Program: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DBE" w14:textId="13A7BB88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Období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(Od-Do):</w:t>
            </w:r>
          </w:p>
        </w:tc>
      </w:tr>
      <w:tr w:rsidR="00C625B2" w:rsidRPr="00D43521" w14:paraId="5A036CAB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8442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2C12B8" w14:textId="6962E842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8188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D6E7C7" w14:textId="00D836A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87398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8662FC" w14:textId="4C58DAC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50098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901F08" w14:textId="06214E0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D9F6E86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1848213628"/>
            <w:placeholder>
              <w:docPart w:val="86A49D556926413BADD0B859662042DB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E25399" w14:textId="004752E8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625652542"/>
            <w:placeholder>
              <w:docPart w:val="B02ED9CBA620424B8A868976ACF4651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AE123C" w14:textId="775B7B3D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46839638"/>
            <w:placeholder>
              <w:docPart w:val="9A1890356BDD47D3B6026B5FE673278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FE792A" w14:textId="748E0BB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121249293"/>
            <w:placeholder>
              <w:docPart w:val="DA101A5BF1A84F84A5E7F8B747397C1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B1347" w14:textId="779F65F8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11F9C7D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27528298"/>
            <w:placeholder>
              <w:docPart w:val="92EE42D5D04946A69565F6BE2F8CCB9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579495" w14:textId="6697AD2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062165601"/>
            <w:placeholder>
              <w:docPart w:val="5F3584FCABB7429EAA8CD2EBCBF910A9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EBCB3A" w14:textId="3E3A8B2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92011622"/>
            <w:placeholder>
              <w:docPart w:val="8F4444643834489B8F7E2A73ACFD9A3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E06BA1" w14:textId="1EF374F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658890643"/>
            <w:placeholder>
              <w:docPart w:val="0C03D580CD3C418EB8F84B4D69724FC5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8DC732" w14:textId="4202AC79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251C4B1" w14:textId="77777777" w:rsidR="00044D87" w:rsidRPr="00D43521" w:rsidRDefault="00044D87" w:rsidP="00C625B2">
      <w:pPr>
        <w:pStyle w:val="Zhlav"/>
        <w:rPr>
          <w:rFonts w:ascii="Arial" w:hAnsi="Arial" w:cs="Arial"/>
          <w:b/>
          <w:sz w:val="20"/>
          <w:lang w:val="en-GB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81"/>
      </w:tblGrid>
      <w:tr w:rsidR="00C625B2" w:rsidRPr="00D43521" w14:paraId="39825D3C" w14:textId="77777777" w:rsidTr="00AF1438">
        <w:trPr>
          <w:trHeight w:val="364"/>
        </w:trPr>
        <w:tc>
          <w:tcPr>
            <w:tcW w:w="2471" w:type="pct"/>
          </w:tcPr>
          <w:p w14:paraId="70D23D1F" w14:textId="49E7D1CD" w:rsidR="00C625B2" w:rsidRPr="00D43521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Vyplněnou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přihlášku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češtině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vytiskněte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doručte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spolu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přílohami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adresu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529" w:type="pct"/>
            <w:vMerge w:val="restart"/>
            <w:vAlign w:val="center"/>
          </w:tcPr>
          <w:p w14:paraId="597D5276" w14:textId="25B30D95" w:rsidR="00C625B2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Mgr. </w:t>
            </w:r>
            <w:proofErr w:type="spellStart"/>
            <w:r w:rsidR="00894A3D">
              <w:rPr>
                <w:rFonts w:ascii="Arial" w:hAnsi="Arial" w:cs="Arial"/>
                <w:b/>
                <w:sz w:val="20"/>
                <w:lang w:val="en-GB"/>
              </w:rPr>
              <w:t>Tereza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894A3D">
              <w:rPr>
                <w:rFonts w:ascii="Arial" w:hAnsi="Arial" w:cs="Arial"/>
                <w:b/>
                <w:sz w:val="20"/>
                <w:lang w:val="en-GB"/>
              </w:rPr>
              <w:t>Kalousková</w:t>
            </w:r>
            <w:proofErr w:type="spellEnd"/>
          </w:p>
          <w:p w14:paraId="37D16E35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Zahraniční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oddělení</w:t>
            </w:r>
            <w:proofErr w:type="spellEnd"/>
          </w:p>
          <w:p w14:paraId="787DABF6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</w:t>
            </w:r>
            <w:proofErr w:type="spellEnd"/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8</w:t>
            </w:r>
          </w:p>
          <w:p w14:paraId="083AEBDD" w14:textId="354016AB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</w:tc>
      </w:tr>
      <w:tr w:rsidR="00C625B2" w:rsidRPr="00D43521" w14:paraId="2EBC689E" w14:textId="77777777" w:rsidTr="00AF1438">
        <w:trPr>
          <w:trHeight w:val="364"/>
        </w:trPr>
        <w:tc>
          <w:tcPr>
            <w:tcW w:w="2471" w:type="pct"/>
          </w:tcPr>
          <w:p w14:paraId="593FA49B" w14:textId="086DB7DE" w:rsidR="00C625B2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Přílohy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799AB807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strukturovaný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životopis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F92F00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motivační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031051A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doporučující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dopis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241A5F12" w14:textId="77777777" w:rsidR="00C625B2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potvrzení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o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jazykových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schopnostech</w:t>
            </w:r>
            <w:proofErr w:type="spellEnd"/>
          </w:p>
          <w:p w14:paraId="22BE0DBC" w14:textId="5E4C4DFE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výpis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studijních</w:t>
            </w:r>
            <w:proofErr w:type="spellEnd"/>
            <w:r w:rsidRPr="00B5098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B5098F">
              <w:rPr>
                <w:rFonts w:ascii="Arial" w:hAnsi="Arial" w:cs="Arial"/>
                <w:sz w:val="20"/>
                <w:lang w:val="en-GB"/>
              </w:rPr>
              <w:t>výsledků</w:t>
            </w:r>
            <w:proofErr w:type="spellEnd"/>
          </w:p>
        </w:tc>
        <w:tc>
          <w:tcPr>
            <w:tcW w:w="2529" w:type="pct"/>
            <w:vMerge/>
            <w:vAlign w:val="center"/>
          </w:tcPr>
          <w:p w14:paraId="7021A7C1" w14:textId="77777777" w:rsidR="00C625B2" w:rsidRPr="00B5098F" w:rsidRDefault="00C625B2" w:rsidP="00AF1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25B2" w:rsidRPr="00D43521" w14:paraId="4791A136" w14:textId="77777777" w:rsidTr="00AF1438">
        <w:trPr>
          <w:trHeight w:val="433"/>
        </w:trPr>
        <w:tc>
          <w:tcPr>
            <w:tcW w:w="2471" w:type="pct"/>
          </w:tcPr>
          <w:p w14:paraId="0D064FC4" w14:textId="375488E1" w:rsidR="00C625B2" w:rsidRPr="00B5098F" w:rsidRDefault="00C625B2" w:rsidP="00AF1438">
            <w:pPr>
              <w:rPr>
                <w:rFonts w:ascii="Arial" w:hAnsi="Arial" w:cs="Arial"/>
                <w:sz w:val="20"/>
              </w:rPr>
            </w:pPr>
            <w:r w:rsidRPr="00B5098F">
              <w:rPr>
                <w:rFonts w:ascii="Arial" w:hAnsi="Arial" w:cs="Arial"/>
                <w:sz w:val="20"/>
              </w:rPr>
              <w:t xml:space="preserve">Přihlášku ve </w:t>
            </w:r>
            <w:proofErr w:type="gramStart"/>
            <w:r w:rsidRPr="00B5098F">
              <w:rPr>
                <w:rFonts w:ascii="Arial" w:hAnsi="Arial" w:cs="Arial"/>
                <w:sz w:val="20"/>
              </w:rPr>
              <w:t>formátu .</w:t>
            </w:r>
            <w:proofErr w:type="spellStart"/>
            <w:r w:rsidRPr="00B5098F">
              <w:rPr>
                <w:rFonts w:ascii="Arial" w:hAnsi="Arial" w:cs="Arial"/>
                <w:sz w:val="20"/>
              </w:rPr>
              <w:t>pdf</w:t>
            </w:r>
            <w:proofErr w:type="spellEnd"/>
            <w:proofErr w:type="gramEnd"/>
            <w:r w:rsidRPr="00B5098F">
              <w:rPr>
                <w:rFonts w:ascii="Arial" w:hAnsi="Arial" w:cs="Arial"/>
                <w:sz w:val="20"/>
              </w:rPr>
              <w:t xml:space="preserve"> odešlete spolu s přílohami na adresu:</w:t>
            </w:r>
          </w:p>
        </w:tc>
        <w:tc>
          <w:tcPr>
            <w:tcW w:w="2529" w:type="pct"/>
            <w:vAlign w:val="center"/>
          </w:tcPr>
          <w:p w14:paraId="462EC7ED" w14:textId="08F3A0EF" w:rsidR="00C625B2" w:rsidRPr="00C625B2" w:rsidRDefault="002528AD" w:rsidP="00894A3D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894A3D" w:rsidRPr="00EE2F09">
                <w:rPr>
                  <w:rStyle w:val="Hypertextovodkaz"/>
                  <w:rFonts w:ascii="Arial" w:hAnsi="Arial" w:cs="Arial"/>
                  <w:b/>
                  <w:sz w:val="20"/>
                </w:rPr>
                <w:t>tereza.kalouskova@upol.cz</w:t>
              </w:r>
            </w:hyperlink>
          </w:p>
        </w:tc>
      </w:tr>
    </w:tbl>
    <w:p w14:paraId="07E1395C" w14:textId="77777777" w:rsidR="00AF1438" w:rsidRDefault="00AF1438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14A2C4D3" w14:textId="51C82FDE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C625B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625B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C625B2" w:rsidSect="00C625B2">
      <w:headerReference w:type="default" r:id="rId9"/>
      <w:footerReference w:type="default" r:id="rId10"/>
      <w:pgSz w:w="11906" w:h="16838"/>
      <w:pgMar w:top="1134" w:right="1134" w:bottom="709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D2C4" w14:textId="77777777" w:rsidR="002528AD" w:rsidRDefault="002528AD">
      <w:r>
        <w:separator/>
      </w:r>
    </w:p>
  </w:endnote>
  <w:endnote w:type="continuationSeparator" w:id="0">
    <w:p w14:paraId="1091AC58" w14:textId="77777777" w:rsidR="002528AD" w:rsidRDefault="0025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55ED572A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D2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929D" w14:textId="77777777" w:rsidR="002528AD" w:rsidRDefault="002528AD">
      <w:r>
        <w:separator/>
      </w:r>
    </w:p>
  </w:footnote>
  <w:footnote w:type="continuationSeparator" w:id="0">
    <w:p w14:paraId="3AF24EBF" w14:textId="77777777" w:rsidR="002528AD" w:rsidRDefault="0025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00"/>
      <w:gridCol w:w="4053"/>
    </w:tblGrid>
    <w:tr w:rsidR="008C3665" w14:paraId="2251C525" w14:textId="77777777" w:rsidTr="008C3665">
      <w:tc>
        <w:tcPr>
          <w:tcW w:w="1693" w:type="pct"/>
          <w:vMerge w:val="restart"/>
          <w:vAlign w:val="center"/>
        </w:tcPr>
        <w:p w14:paraId="2251C522" w14:textId="7E8E1E70" w:rsidR="008C3665" w:rsidRDefault="00B5098F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14:paraId="2251C523" w14:textId="77777777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14:paraId="2251C524" w14:textId="38AE3B2A" w:rsidR="008C3665" w:rsidRPr="005875ED" w:rsidRDefault="005875ED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517655">
            <w:rPr>
              <w:rFonts w:ascii="Arial" w:hAnsi="Arial" w:cs="Arial"/>
              <w:lang w:val="cs-CZ"/>
            </w:rPr>
            <w:t>RAMOVÉ ZEMĚ ERASMUS+ V AK. ROCE 2019/2020</w:t>
          </w:r>
        </w:p>
      </w:tc>
    </w:tr>
    <w:tr w:rsidR="008C3665" w14:paraId="2251C529" w14:textId="77777777" w:rsidTr="008C3665">
      <w:tc>
        <w:tcPr>
          <w:tcW w:w="1693" w:type="pct"/>
          <w:vMerge/>
          <w:vAlign w:val="center"/>
        </w:tcPr>
        <w:p w14:paraId="2251C526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14:paraId="2251C527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2134" w:type="pct"/>
          <w:vMerge/>
          <w:vAlign w:val="center"/>
        </w:tcPr>
        <w:p w14:paraId="2251C528" w14:textId="77777777" w:rsidR="008C3665" w:rsidRDefault="008C3665" w:rsidP="008C3665">
          <w:pPr>
            <w:pStyle w:val="Zhlav"/>
            <w:jc w:val="center"/>
          </w:pP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1E6255"/>
    <w:rsid w:val="00215847"/>
    <w:rsid w:val="002462CF"/>
    <w:rsid w:val="002528AD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43BD2"/>
    <w:rsid w:val="00447B0D"/>
    <w:rsid w:val="00453CE0"/>
    <w:rsid w:val="00475549"/>
    <w:rsid w:val="004809AA"/>
    <w:rsid w:val="004928DD"/>
    <w:rsid w:val="004B5888"/>
    <w:rsid w:val="004D6F35"/>
    <w:rsid w:val="004E6C18"/>
    <w:rsid w:val="005126AC"/>
    <w:rsid w:val="00517655"/>
    <w:rsid w:val="00526FC4"/>
    <w:rsid w:val="005519D1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B1AF6"/>
    <w:rsid w:val="007D6AD0"/>
    <w:rsid w:val="007E442B"/>
    <w:rsid w:val="007E7B9C"/>
    <w:rsid w:val="007F6470"/>
    <w:rsid w:val="00813054"/>
    <w:rsid w:val="008134A1"/>
    <w:rsid w:val="00890CCA"/>
    <w:rsid w:val="00894A3D"/>
    <w:rsid w:val="008B55E2"/>
    <w:rsid w:val="008C3665"/>
    <w:rsid w:val="00911B5B"/>
    <w:rsid w:val="0096200D"/>
    <w:rsid w:val="009B11F0"/>
    <w:rsid w:val="00A36D76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625B2"/>
    <w:rsid w:val="00CE41C5"/>
    <w:rsid w:val="00D43521"/>
    <w:rsid w:val="00D87EBE"/>
    <w:rsid w:val="00D924D8"/>
    <w:rsid w:val="00DE28C3"/>
    <w:rsid w:val="00E47640"/>
    <w:rsid w:val="00E7608F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alous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BF86C-BC57-42E3-BC2D-7BFD0A3CD224}"/>
      </w:docPartPr>
      <w:docPartBody>
        <w:p w:rsidR="00F45FA0" w:rsidRDefault="00AF35D9">
          <w:r w:rsidRPr="000B39E0">
            <w:rPr>
              <w:rStyle w:val="Zstupntext"/>
            </w:rPr>
            <w:t>Zvolte položku.</w:t>
          </w:r>
        </w:p>
      </w:docPartBody>
    </w:docPart>
    <w:docPart>
      <w:docPartPr>
        <w:name w:val="43504853B2B147DAB49F235475B2C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52586-A597-4B84-8CD3-87B9118B2747}"/>
      </w:docPartPr>
      <w:docPartBody>
        <w:p w:rsidR="00F45FA0" w:rsidRDefault="00AF35D9" w:rsidP="00AF35D9">
          <w:pPr>
            <w:pStyle w:val="43504853B2B147DAB49F235475B2C49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D2FB-0522-4199-803A-1E0076881552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9097-6F6F-4AAF-B743-9A0B153445DF}"/>
      </w:docPartPr>
      <w:docPartBody>
        <w:p w:rsidR="00F45FA0" w:rsidRDefault="00AF35D9">
          <w:r w:rsidRPr="000B39E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A49D556926413BADD0B85966204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6A77E-A997-4DBB-AA33-382E7C2802BC}"/>
      </w:docPartPr>
      <w:docPartBody>
        <w:p w:rsidR="00F45FA0" w:rsidRDefault="00AF35D9" w:rsidP="00AF35D9">
          <w:pPr>
            <w:pStyle w:val="86A49D556926413BADD0B859662042DB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2ED9CBA620424B8A868976ACF46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B3DAF-59D4-481B-9C5D-F13DD674F4F9}"/>
      </w:docPartPr>
      <w:docPartBody>
        <w:p w:rsidR="00F45FA0" w:rsidRDefault="00AF35D9" w:rsidP="00AF35D9">
          <w:pPr>
            <w:pStyle w:val="B02ED9CBA620424B8A868976ACF4651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1890356BDD47D3B6026B5FE6732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FE47-5465-43D4-A2AA-FD88CC7DBDA2}"/>
      </w:docPartPr>
      <w:docPartBody>
        <w:p w:rsidR="00F45FA0" w:rsidRDefault="00AF35D9" w:rsidP="00AF35D9">
          <w:pPr>
            <w:pStyle w:val="9A1890356BDD47D3B6026B5FE6732788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EE42D5D04946A69565F6BE2F8CC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666E4-4C7D-4065-A536-5FE48196542A}"/>
      </w:docPartPr>
      <w:docPartBody>
        <w:p w:rsidR="00F45FA0" w:rsidRDefault="00AF35D9" w:rsidP="00AF35D9">
          <w:pPr>
            <w:pStyle w:val="92EE42D5D04946A69565F6BE2F8CCB9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584FCABB7429EAA8CD2EBCBF91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2284-3CF6-4636-830C-DB7AB37A3C34}"/>
      </w:docPartPr>
      <w:docPartBody>
        <w:p w:rsidR="00F45FA0" w:rsidRDefault="00AF35D9" w:rsidP="00AF35D9">
          <w:pPr>
            <w:pStyle w:val="5F3584FCABB7429EAA8CD2EBCBF910A9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4444643834489B8F7E2A73ACFD9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51F66-4DEF-477A-81B4-0E7EA3694DBC}"/>
      </w:docPartPr>
      <w:docPartBody>
        <w:p w:rsidR="00F45FA0" w:rsidRDefault="00AF35D9" w:rsidP="00AF35D9">
          <w:pPr>
            <w:pStyle w:val="8F4444643834489B8F7E2A73ACFD9A3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101A5BF1A84F84A5E7F8B747397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0CD6-2F66-474C-ABC5-0F523998DF9A}"/>
      </w:docPartPr>
      <w:docPartBody>
        <w:p w:rsidR="00F45FA0" w:rsidRDefault="00AF35D9" w:rsidP="00AF35D9">
          <w:pPr>
            <w:pStyle w:val="DA101A5BF1A84F84A5E7F8B747397C1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03D580CD3C418EB8F84B4D69724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098DE-08E1-4344-B06A-C8F13606A821}"/>
      </w:docPartPr>
      <w:docPartBody>
        <w:p w:rsidR="00F45FA0" w:rsidRDefault="00AF35D9" w:rsidP="00AF35D9">
          <w:pPr>
            <w:pStyle w:val="0C03D580CD3C418EB8F84B4D69724FC5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2151F9"/>
    <w:rsid w:val="00362D16"/>
    <w:rsid w:val="00745AB5"/>
    <w:rsid w:val="00893219"/>
    <w:rsid w:val="008C30FF"/>
    <w:rsid w:val="00AF35D9"/>
    <w:rsid w:val="00CB2D26"/>
    <w:rsid w:val="00E22361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35D9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43504853B2B147DAB49F235475B2C496">
    <w:name w:val="43504853B2B147DAB49F235475B2C496"/>
    <w:rsid w:val="00AF35D9"/>
    <w:pPr>
      <w:spacing w:after="160" w:line="259" w:lineRule="auto"/>
    </w:pPr>
  </w:style>
  <w:style w:type="paragraph" w:customStyle="1" w:styleId="86A49D556926413BADD0B859662042DB">
    <w:name w:val="86A49D556926413BADD0B859662042DB"/>
    <w:rsid w:val="00AF35D9"/>
    <w:pPr>
      <w:spacing w:after="160" w:line="259" w:lineRule="auto"/>
    </w:pPr>
  </w:style>
  <w:style w:type="paragraph" w:customStyle="1" w:styleId="B02ED9CBA620424B8A868976ACF46517">
    <w:name w:val="B02ED9CBA620424B8A868976ACF46517"/>
    <w:rsid w:val="00AF35D9"/>
    <w:pPr>
      <w:spacing w:after="160" w:line="259" w:lineRule="auto"/>
    </w:pPr>
  </w:style>
  <w:style w:type="paragraph" w:customStyle="1" w:styleId="9A1890356BDD47D3B6026B5FE6732788">
    <w:name w:val="9A1890356BDD47D3B6026B5FE6732788"/>
    <w:rsid w:val="00AF35D9"/>
    <w:pPr>
      <w:spacing w:after="160" w:line="259" w:lineRule="auto"/>
    </w:pPr>
  </w:style>
  <w:style w:type="paragraph" w:customStyle="1" w:styleId="4E3281CF6B324F07A77F65559A05FB0A">
    <w:name w:val="4E3281CF6B324F07A77F65559A05FB0A"/>
    <w:rsid w:val="00AF35D9"/>
    <w:pPr>
      <w:spacing w:after="160" w:line="259" w:lineRule="auto"/>
    </w:pPr>
  </w:style>
  <w:style w:type="paragraph" w:customStyle="1" w:styleId="92EE42D5D04946A69565F6BE2F8CCB94">
    <w:name w:val="92EE42D5D04946A69565F6BE2F8CCB94"/>
    <w:rsid w:val="00AF35D9"/>
    <w:pPr>
      <w:spacing w:after="160" w:line="259" w:lineRule="auto"/>
    </w:pPr>
  </w:style>
  <w:style w:type="paragraph" w:customStyle="1" w:styleId="5F3584FCABB7429EAA8CD2EBCBF910A9">
    <w:name w:val="5F3584FCABB7429EAA8CD2EBCBF910A9"/>
    <w:rsid w:val="00AF35D9"/>
    <w:pPr>
      <w:spacing w:after="160" w:line="259" w:lineRule="auto"/>
    </w:pPr>
  </w:style>
  <w:style w:type="paragraph" w:customStyle="1" w:styleId="8F4444643834489B8F7E2A73ACFD9A37">
    <w:name w:val="8F4444643834489B8F7E2A73ACFD9A37"/>
    <w:rsid w:val="00AF35D9"/>
    <w:pPr>
      <w:spacing w:after="160" w:line="259" w:lineRule="auto"/>
    </w:pPr>
  </w:style>
  <w:style w:type="paragraph" w:customStyle="1" w:styleId="73E812A8B77E4FF59F3AB6FB5D882844">
    <w:name w:val="73E812A8B77E4FF59F3AB6FB5D882844"/>
    <w:rsid w:val="00AF35D9"/>
    <w:pPr>
      <w:spacing w:after="160" w:line="259" w:lineRule="auto"/>
    </w:pPr>
  </w:style>
  <w:style w:type="paragraph" w:customStyle="1" w:styleId="DA101A5BF1A84F84A5E7F8B747397C14">
    <w:name w:val="DA101A5BF1A84F84A5E7F8B747397C14"/>
    <w:rsid w:val="00AF35D9"/>
    <w:pPr>
      <w:spacing w:after="160" w:line="259" w:lineRule="auto"/>
    </w:pPr>
  </w:style>
  <w:style w:type="paragraph" w:customStyle="1" w:styleId="0C03D580CD3C418EB8F84B4D69724FC5">
    <w:name w:val="0C03D580CD3C418EB8F84B4D69724FC5"/>
    <w:rsid w:val="00AF35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6565-297B-4DDE-BD31-62AD0C1B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0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2250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2</cp:revision>
  <cp:lastPrinted>2015-09-02T07:53:00Z</cp:lastPrinted>
  <dcterms:created xsi:type="dcterms:W3CDTF">2019-04-24T16:01:00Z</dcterms:created>
  <dcterms:modified xsi:type="dcterms:W3CDTF">2019-04-24T16:01:00Z</dcterms:modified>
</cp:coreProperties>
</file>