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1C430" w14:textId="404F45E0" w:rsidR="002E2A0E" w:rsidRPr="00D43521" w:rsidRDefault="005875ED" w:rsidP="00C6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sz w:val="36"/>
          <w:szCs w:val="36"/>
          <w:lang w:val="en-GB"/>
        </w:rPr>
        <w:t>PŘIHLÁŠKA</w:t>
      </w:r>
      <w:r w:rsidR="00C625B2">
        <w:rPr>
          <w:rFonts w:ascii="Arial" w:hAnsi="Arial" w:cs="Arial"/>
          <w:b/>
          <w:sz w:val="36"/>
          <w:szCs w:val="36"/>
          <w:lang w:val="en-GB"/>
        </w:rPr>
        <w:t xml:space="preserve"> – STUDIJNÍ POBYT</w:t>
      </w:r>
    </w:p>
    <w:p w14:paraId="2251C431" w14:textId="77777777" w:rsidR="00EF72FF" w:rsidRPr="00D43521" w:rsidRDefault="00EF72FF" w:rsidP="00C625B2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2251C432" w14:textId="23692F0F" w:rsidR="002E2A0E" w:rsidRPr="00D43521" w:rsidRDefault="005875ED" w:rsidP="00C625B2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AKADEMICKÝ ROK</w:t>
      </w:r>
      <w:r w:rsidR="002E2A0E" w:rsidRPr="00D43521">
        <w:rPr>
          <w:rFonts w:ascii="Arial" w:hAnsi="Arial" w:cs="Arial"/>
          <w:b/>
          <w:sz w:val="28"/>
          <w:szCs w:val="28"/>
          <w:lang w:val="en-GB"/>
        </w:rPr>
        <w:t xml:space="preserve"> </w:t>
      </w:r>
      <w:r>
        <w:rPr>
          <w:rFonts w:ascii="Arial" w:hAnsi="Arial" w:cs="Arial"/>
          <w:b/>
          <w:sz w:val="28"/>
          <w:szCs w:val="28"/>
          <w:lang w:val="en-GB"/>
        </w:rPr>
        <w:t>2018</w:t>
      </w:r>
      <w:r w:rsidR="00813054" w:rsidRPr="00D43521">
        <w:rPr>
          <w:rFonts w:ascii="Arial" w:hAnsi="Arial" w:cs="Arial"/>
          <w:b/>
          <w:sz w:val="28"/>
          <w:szCs w:val="28"/>
          <w:lang w:val="en-GB"/>
        </w:rPr>
        <w:t>/201</w:t>
      </w:r>
      <w:r>
        <w:rPr>
          <w:rFonts w:ascii="Arial" w:hAnsi="Arial" w:cs="Arial"/>
          <w:b/>
          <w:sz w:val="28"/>
          <w:szCs w:val="28"/>
          <w:lang w:val="en-GB"/>
        </w:rPr>
        <w:t xml:space="preserve">9 – </w:t>
      </w:r>
      <w:r w:rsidR="00894A3D">
        <w:rPr>
          <w:rFonts w:ascii="Arial" w:hAnsi="Arial" w:cs="Arial"/>
          <w:b/>
          <w:sz w:val="28"/>
          <w:szCs w:val="28"/>
          <w:lang w:val="en-GB"/>
        </w:rPr>
        <w:t>LETNÍ</w:t>
      </w:r>
      <w:r>
        <w:rPr>
          <w:rFonts w:ascii="Arial" w:hAnsi="Arial" w:cs="Arial"/>
          <w:b/>
          <w:sz w:val="28"/>
          <w:szCs w:val="28"/>
          <w:lang w:val="en-GB"/>
        </w:rPr>
        <w:t xml:space="preserve"> SEMESTR</w:t>
      </w:r>
    </w:p>
    <w:p w14:paraId="2251C434" w14:textId="77777777" w:rsidR="002E2A0E" w:rsidRPr="00D43521" w:rsidRDefault="002E2A0E" w:rsidP="00C625B2">
      <w:pPr>
        <w:rPr>
          <w:rFonts w:ascii="Arial" w:hAnsi="Arial" w:cs="Arial"/>
          <w:b/>
          <w:sz w:val="28"/>
          <w:szCs w:val="28"/>
          <w:lang w:val="en-GB"/>
        </w:rPr>
      </w:pPr>
    </w:p>
    <w:p w14:paraId="2251C452" w14:textId="6C601108" w:rsidR="00F7098D" w:rsidRPr="00D43521" w:rsidRDefault="005875ED" w:rsidP="00C625B2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OSOBNÍ ÚDAJE: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4"/>
        <w:gridCol w:w="2259"/>
        <w:gridCol w:w="1324"/>
        <w:gridCol w:w="382"/>
        <w:gridCol w:w="3207"/>
      </w:tblGrid>
      <w:tr w:rsidR="00F7098D" w:rsidRPr="00D43521" w14:paraId="2251C455" w14:textId="77777777" w:rsidTr="00A51714">
        <w:trPr>
          <w:trHeight w:val="89"/>
        </w:trPr>
        <w:tc>
          <w:tcPr>
            <w:tcW w:w="2624" w:type="dxa"/>
            <w:vAlign w:val="center"/>
          </w:tcPr>
          <w:p w14:paraId="2251C453" w14:textId="606D4F6B" w:rsidR="00F7098D" w:rsidRPr="00D43521" w:rsidRDefault="005875ED" w:rsidP="00C625B2">
            <w:pPr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Příjmení</w:t>
            </w:r>
            <w:proofErr w:type="spellEnd"/>
            <w:r w:rsidR="00F7098D" w:rsidRPr="00D43521"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</w:tc>
        <w:tc>
          <w:tcPr>
            <w:tcW w:w="7172" w:type="dxa"/>
            <w:gridSpan w:val="4"/>
            <w:vAlign w:val="center"/>
          </w:tcPr>
          <w:sdt>
            <w:sdtPr>
              <w:rPr>
                <w:rStyle w:val="Styl1"/>
                <w:lang w:val="en-GB"/>
              </w:rPr>
              <w:id w:val="1479107532"/>
              <w:placeholder>
                <w:docPart w:val="9365249CE9BE4332A483EE51A99097A3"/>
              </w:placeholder>
              <w:showingPlcHdr/>
            </w:sdtPr>
            <w:sdtEndPr>
              <w:rPr>
                <w:rStyle w:val="Standardnpsmoodstavce"/>
                <w:rFonts w:ascii="Times New Roman" w:hAnsi="Times New Roman" w:cs="Arial"/>
                <w:sz w:val="24"/>
              </w:rPr>
            </w:sdtEndPr>
            <w:sdtContent>
              <w:bookmarkStart w:id="0" w:name="_GoBack" w:displacedByCustomXml="prev"/>
              <w:p w14:paraId="2251C454" w14:textId="77777777" w:rsidR="00F7098D" w:rsidRPr="00D43521" w:rsidRDefault="00F7098D" w:rsidP="00C625B2">
                <w:pPr>
                  <w:rPr>
                    <w:rFonts w:ascii="Arial" w:hAnsi="Arial" w:cs="Arial"/>
                    <w:sz w:val="20"/>
                    <w:lang w:val="en-GB"/>
                  </w:rPr>
                </w:pPr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p>
              <w:bookmarkEnd w:id="0" w:displacedByCustomXml="next"/>
            </w:sdtContent>
          </w:sdt>
        </w:tc>
      </w:tr>
      <w:tr w:rsidR="00F7098D" w:rsidRPr="00D43521" w14:paraId="2251C458" w14:textId="77777777" w:rsidTr="00A51714">
        <w:trPr>
          <w:trHeight w:val="94"/>
        </w:trPr>
        <w:tc>
          <w:tcPr>
            <w:tcW w:w="2624" w:type="dxa"/>
            <w:vAlign w:val="center"/>
          </w:tcPr>
          <w:p w14:paraId="2251C456" w14:textId="66823123" w:rsidR="00F7098D" w:rsidRPr="00D43521" w:rsidRDefault="005875ED" w:rsidP="00C625B2">
            <w:pPr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Jméno</w:t>
            </w:r>
            <w:proofErr w:type="spellEnd"/>
            <w:r w:rsidR="00F7098D" w:rsidRPr="00D43521"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lang w:val="en-GB"/>
            </w:rPr>
            <w:id w:val="-1758816194"/>
            <w:placeholder>
              <w:docPart w:val="BAFF2B8DE7C74D62AD25A9D3FA2DF0B8"/>
            </w:placeholder>
            <w:showingPlcHdr/>
          </w:sdtPr>
          <w:sdtEndPr/>
          <w:sdtContent>
            <w:tc>
              <w:tcPr>
                <w:tcW w:w="7172" w:type="dxa"/>
                <w:gridSpan w:val="4"/>
                <w:vAlign w:val="center"/>
              </w:tcPr>
              <w:p w14:paraId="2251C457" w14:textId="77777777" w:rsidR="00F7098D" w:rsidRPr="00D43521" w:rsidRDefault="00F7098D" w:rsidP="00C625B2">
                <w:pPr>
                  <w:rPr>
                    <w:rFonts w:ascii="Arial" w:hAnsi="Arial" w:cs="Arial"/>
                    <w:sz w:val="20"/>
                    <w:lang w:val="en-GB"/>
                  </w:rPr>
                </w:pPr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p>
            </w:tc>
          </w:sdtContent>
        </w:sdt>
      </w:tr>
      <w:tr w:rsidR="00F7098D" w:rsidRPr="00D43521" w14:paraId="2251C45D" w14:textId="77777777" w:rsidTr="00A51714">
        <w:trPr>
          <w:trHeight w:val="89"/>
        </w:trPr>
        <w:tc>
          <w:tcPr>
            <w:tcW w:w="2624" w:type="dxa"/>
            <w:vAlign w:val="center"/>
          </w:tcPr>
          <w:p w14:paraId="2251C459" w14:textId="5243C49D" w:rsidR="00F7098D" w:rsidRPr="00D43521" w:rsidRDefault="005875ED" w:rsidP="00C625B2">
            <w:pPr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Pohlaví</w:t>
            </w:r>
            <w:proofErr w:type="spellEnd"/>
            <w:r w:rsidR="00F7098D" w:rsidRPr="00D43521"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lang w:val="en-GB"/>
            </w:rPr>
            <w:alias w:val="Choose your gender"/>
            <w:tag w:val="Choose your gender"/>
            <w:id w:val="89978030"/>
            <w:placeholder>
              <w:docPart w:val="F2FCD11224D1453FBA983EA9975F375A"/>
            </w:placeholder>
            <w:showingPlcHdr/>
            <w:dropDownList>
              <w:listItem w:displayText="Žena" w:value="Žena"/>
              <w:listItem w:displayText="Muž" w:value="Muž"/>
            </w:dropDownList>
          </w:sdtPr>
          <w:sdtEndPr/>
          <w:sdtContent>
            <w:tc>
              <w:tcPr>
                <w:tcW w:w="2259" w:type="dxa"/>
                <w:vAlign w:val="center"/>
              </w:tcPr>
              <w:p w14:paraId="2251C45A" w14:textId="77777777" w:rsidR="00F7098D" w:rsidRPr="00D43521" w:rsidRDefault="00F7098D" w:rsidP="00C625B2">
                <w:pPr>
                  <w:rPr>
                    <w:rFonts w:ascii="Arial" w:hAnsi="Arial" w:cs="Arial"/>
                    <w:sz w:val="20"/>
                    <w:lang w:val="en-GB"/>
                  </w:rPr>
                </w:pPr>
                <w:r w:rsidRPr="00D43521">
                  <w:rPr>
                    <w:rStyle w:val="Zstupntext"/>
                    <w:sz w:val="20"/>
                    <w:lang w:val="en-GB"/>
                  </w:rPr>
                  <w:t>Zvolte položku.</w:t>
                </w:r>
              </w:p>
            </w:tc>
          </w:sdtContent>
        </w:sdt>
        <w:tc>
          <w:tcPr>
            <w:tcW w:w="1706" w:type="dxa"/>
            <w:gridSpan w:val="2"/>
            <w:vAlign w:val="center"/>
          </w:tcPr>
          <w:p w14:paraId="2251C45B" w14:textId="29378CD6" w:rsidR="00F7098D" w:rsidRPr="00D43521" w:rsidRDefault="005875ED" w:rsidP="00C625B2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Datum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narození</w:t>
            </w:r>
            <w:proofErr w:type="spellEnd"/>
            <w:r w:rsidR="00F7098D" w:rsidRPr="00D43521"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</w:tc>
        <w:tc>
          <w:tcPr>
            <w:tcW w:w="3207" w:type="dxa"/>
            <w:vAlign w:val="center"/>
          </w:tcPr>
          <w:p w14:paraId="2251C45C" w14:textId="77777777" w:rsidR="00F7098D" w:rsidRPr="00D43521" w:rsidRDefault="00BE75C8" w:rsidP="00C625B2">
            <w:pPr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585926155"/>
                <w:placeholder>
                  <w:docPart w:val="3F0C0FF1CDD44A68AD5692495AA0CE03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7098D" w:rsidRPr="00D43521">
                  <w:rPr>
                    <w:rStyle w:val="Zstupntext"/>
                    <w:sz w:val="20"/>
                    <w:lang w:val="en-GB"/>
                  </w:rPr>
                  <w:t>Klikněte sem a zadejte datum.</w:t>
                </w:r>
              </w:sdtContent>
            </w:sdt>
          </w:p>
        </w:tc>
      </w:tr>
      <w:tr w:rsidR="00F7098D" w:rsidRPr="00D43521" w14:paraId="2251C463" w14:textId="77777777" w:rsidTr="00A51714">
        <w:trPr>
          <w:trHeight w:val="94"/>
        </w:trPr>
        <w:tc>
          <w:tcPr>
            <w:tcW w:w="2624" w:type="dxa"/>
            <w:tcBorders>
              <w:bottom w:val="single" w:sz="4" w:space="0" w:color="auto"/>
            </w:tcBorders>
            <w:vAlign w:val="center"/>
          </w:tcPr>
          <w:p w14:paraId="2251C461" w14:textId="282CA1E7" w:rsidR="00F7098D" w:rsidRPr="00D43521" w:rsidRDefault="005875ED" w:rsidP="00C625B2">
            <w:pPr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Fakulta</w:t>
            </w:r>
            <w:proofErr w:type="spellEnd"/>
            <w:r w:rsidR="00F7098D" w:rsidRPr="00D43521"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</w:tc>
        <w:sdt>
          <w:sdtPr>
            <w:rPr>
              <w:rStyle w:val="Styl1"/>
              <w:lang w:val="en-GB"/>
            </w:rPr>
            <w:id w:val="-158850506"/>
            <w:placeholder>
              <w:docPart w:val="E0ACD872F55540969E3D2CE8C9BF701F"/>
            </w:placeholder>
            <w:showingPlcHdr/>
          </w:sdtPr>
          <w:sdtEndPr>
            <w:rPr>
              <w:rStyle w:val="Standardnpsmoodstavce"/>
              <w:rFonts w:ascii="Times New Roman" w:hAnsi="Times New Roman" w:cs="Arial"/>
              <w:sz w:val="24"/>
            </w:rPr>
          </w:sdtEndPr>
          <w:sdtContent>
            <w:tc>
              <w:tcPr>
                <w:tcW w:w="7172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2251C462" w14:textId="77777777" w:rsidR="00F7098D" w:rsidRPr="00D43521" w:rsidRDefault="00F7098D" w:rsidP="00C625B2">
                <w:pPr>
                  <w:rPr>
                    <w:rFonts w:ascii="Arial" w:hAnsi="Arial" w:cs="Arial"/>
                    <w:sz w:val="20"/>
                    <w:lang w:val="en-GB"/>
                  </w:rPr>
                </w:pPr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p>
            </w:tc>
          </w:sdtContent>
        </w:sdt>
      </w:tr>
      <w:tr w:rsidR="005875ED" w:rsidRPr="00D43521" w14:paraId="388F4E04" w14:textId="77777777" w:rsidTr="00A51714">
        <w:trPr>
          <w:trHeight w:val="94"/>
        </w:trPr>
        <w:tc>
          <w:tcPr>
            <w:tcW w:w="2624" w:type="dxa"/>
            <w:tcBorders>
              <w:bottom w:val="single" w:sz="4" w:space="0" w:color="auto"/>
            </w:tcBorders>
            <w:vAlign w:val="center"/>
          </w:tcPr>
          <w:p w14:paraId="6E4FAF69" w14:textId="7FF9A5BA" w:rsidR="005875ED" w:rsidRDefault="005875ED" w:rsidP="00C625B2">
            <w:pPr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Katedra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</w:tc>
        <w:sdt>
          <w:sdtPr>
            <w:rPr>
              <w:rStyle w:val="Styl1"/>
              <w:lang w:val="en-GB"/>
            </w:rPr>
            <w:id w:val="-2132849573"/>
            <w:placeholder>
              <w:docPart w:val="DefaultPlaceholder_-1854013440"/>
            </w:placeholder>
            <w:showingPlcHdr/>
            <w:text/>
          </w:sdtPr>
          <w:sdtEndPr>
            <w:rPr>
              <w:rStyle w:val="Styl1"/>
            </w:rPr>
          </w:sdtEndPr>
          <w:sdtContent>
            <w:tc>
              <w:tcPr>
                <w:tcW w:w="7172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02094456" w14:textId="50549A07" w:rsidR="005875ED" w:rsidRDefault="005875ED" w:rsidP="00C625B2">
                <w:pPr>
                  <w:rPr>
                    <w:rStyle w:val="Styl1"/>
                    <w:lang w:val="en-GB"/>
                  </w:rPr>
                </w:pPr>
                <w:r w:rsidRPr="005875ED">
                  <w:rPr>
                    <w:rStyle w:val="Zstupntext"/>
                    <w:sz w:val="20"/>
                    <w:lang w:val="en-GB"/>
                  </w:rPr>
                  <w:t>Klikněte nebo klepněte sem a zadejte text.</w:t>
                </w:r>
              </w:p>
            </w:tc>
          </w:sdtContent>
        </w:sdt>
      </w:tr>
      <w:tr w:rsidR="005875ED" w:rsidRPr="00D43521" w14:paraId="4C696973" w14:textId="77777777" w:rsidTr="00A51714">
        <w:trPr>
          <w:trHeight w:val="94"/>
        </w:trPr>
        <w:tc>
          <w:tcPr>
            <w:tcW w:w="2624" w:type="dxa"/>
            <w:tcBorders>
              <w:bottom w:val="single" w:sz="4" w:space="0" w:color="auto"/>
            </w:tcBorders>
            <w:vAlign w:val="center"/>
          </w:tcPr>
          <w:p w14:paraId="6F12F914" w14:textId="454D0155" w:rsidR="005875ED" w:rsidRDefault="005875ED" w:rsidP="00C625B2">
            <w:pPr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Cyklus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studia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</w:tc>
        <w:sdt>
          <w:sdtPr>
            <w:rPr>
              <w:rStyle w:val="Styl1"/>
              <w:lang w:val="en-GB"/>
            </w:rPr>
            <w:id w:val="-1251812967"/>
            <w:placeholder>
              <w:docPart w:val="DefaultPlaceholder_-1854013439"/>
            </w:placeholder>
            <w:showingPlcHdr/>
            <w:comboBox>
              <w:listItem w:displayText="Bakalářský" w:value="Bakalářský"/>
              <w:listItem w:displayText="Magisterský" w:value="Magisterský"/>
              <w:listItem w:displayText="Doktorský" w:value="Doktorský"/>
            </w:comboBox>
          </w:sdtPr>
          <w:sdtEndPr>
            <w:rPr>
              <w:rStyle w:val="Styl1"/>
            </w:rPr>
          </w:sdtEndPr>
          <w:sdtContent>
            <w:tc>
              <w:tcPr>
                <w:tcW w:w="7172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45EA6675" w14:textId="05D75D6D" w:rsidR="005875ED" w:rsidRDefault="005875ED" w:rsidP="00C625B2">
                <w:pPr>
                  <w:rPr>
                    <w:rStyle w:val="Styl1"/>
                    <w:lang w:val="en-GB"/>
                  </w:rPr>
                </w:pPr>
                <w:r w:rsidRPr="005875ED">
                  <w:rPr>
                    <w:rStyle w:val="Zstupntext"/>
                    <w:sz w:val="20"/>
                  </w:rPr>
                  <w:t>Zvolte položku.</w:t>
                </w:r>
              </w:p>
            </w:tc>
          </w:sdtContent>
        </w:sdt>
      </w:tr>
      <w:tr w:rsidR="00F7098D" w:rsidRPr="00D43521" w14:paraId="2251C466" w14:textId="77777777" w:rsidTr="00A51714">
        <w:trPr>
          <w:trHeight w:val="94"/>
        </w:trPr>
        <w:tc>
          <w:tcPr>
            <w:tcW w:w="2624" w:type="dxa"/>
            <w:tcBorders>
              <w:bottom w:val="single" w:sz="4" w:space="0" w:color="auto"/>
            </w:tcBorders>
            <w:vAlign w:val="center"/>
          </w:tcPr>
          <w:p w14:paraId="2251C464" w14:textId="142F4B90" w:rsidR="00F7098D" w:rsidRPr="00D43521" w:rsidRDefault="005875ED" w:rsidP="00C625B2">
            <w:pPr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Ročník</w:t>
            </w:r>
            <w:proofErr w:type="spellEnd"/>
            <w:r w:rsidR="00F7098D" w:rsidRPr="00D43521"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</w:tc>
        <w:sdt>
          <w:sdtPr>
            <w:rPr>
              <w:rStyle w:val="Styl1"/>
              <w:lang w:val="en-GB"/>
            </w:rPr>
            <w:id w:val="1813134263"/>
            <w:placeholder>
              <w:docPart w:val="7E2C44468DBC471F93A22706A4FB4F4E"/>
            </w:placeholder>
            <w:showingPlcHdr/>
          </w:sdtPr>
          <w:sdtEndPr>
            <w:rPr>
              <w:rStyle w:val="Standardnpsmoodstavce"/>
              <w:rFonts w:ascii="Times New Roman" w:hAnsi="Times New Roman" w:cs="Arial"/>
              <w:sz w:val="24"/>
            </w:rPr>
          </w:sdtEndPr>
          <w:sdtContent>
            <w:tc>
              <w:tcPr>
                <w:tcW w:w="7172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2251C465" w14:textId="77777777" w:rsidR="00F7098D" w:rsidRPr="00D43521" w:rsidRDefault="00F7098D" w:rsidP="00C625B2">
                <w:pPr>
                  <w:rPr>
                    <w:rFonts w:ascii="Arial" w:hAnsi="Arial" w:cs="Arial"/>
                    <w:sz w:val="20"/>
                    <w:lang w:val="en-GB"/>
                  </w:rPr>
                </w:pPr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p>
            </w:tc>
          </w:sdtContent>
        </w:sdt>
      </w:tr>
      <w:tr w:rsidR="00F7098D" w:rsidRPr="00D43521" w14:paraId="2251C469" w14:textId="77777777" w:rsidTr="00A51714">
        <w:trPr>
          <w:trHeight w:val="89"/>
        </w:trPr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51C467" w14:textId="77777777" w:rsidR="00F7098D" w:rsidRPr="00D43521" w:rsidRDefault="00F7098D" w:rsidP="00C625B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51C468" w14:textId="77777777" w:rsidR="00F7098D" w:rsidRPr="00D43521" w:rsidRDefault="00F7098D" w:rsidP="00C625B2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875ED" w:rsidRPr="00D43521" w14:paraId="2251C46D" w14:textId="77777777" w:rsidTr="00331251">
        <w:trPr>
          <w:trHeight w:val="91"/>
        </w:trPr>
        <w:tc>
          <w:tcPr>
            <w:tcW w:w="2624" w:type="dxa"/>
            <w:tcBorders>
              <w:top w:val="single" w:sz="4" w:space="0" w:color="auto"/>
            </w:tcBorders>
            <w:vAlign w:val="center"/>
          </w:tcPr>
          <w:p w14:paraId="2251C46A" w14:textId="3BBD7747" w:rsidR="005875ED" w:rsidRPr="005875ED" w:rsidRDefault="005875ED" w:rsidP="00C625B2">
            <w:pPr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 w:rsidRPr="005875ED">
              <w:rPr>
                <w:rFonts w:ascii="Arial" w:hAnsi="Arial" w:cs="Arial"/>
                <w:b/>
                <w:sz w:val="20"/>
                <w:lang w:val="en-GB"/>
              </w:rPr>
              <w:t>Trvalé</w:t>
            </w:r>
            <w:proofErr w:type="spellEnd"/>
            <w:r w:rsidRPr="005875ED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 w:rsidRPr="005875ED">
              <w:rPr>
                <w:rFonts w:ascii="Arial" w:hAnsi="Arial" w:cs="Arial"/>
                <w:b/>
                <w:sz w:val="20"/>
                <w:lang w:val="en-GB"/>
              </w:rPr>
              <w:t>bydliště</w:t>
            </w:r>
            <w:proofErr w:type="spellEnd"/>
            <w:r w:rsidRPr="005875ED"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</w:tc>
        <w:tc>
          <w:tcPr>
            <w:tcW w:w="7172" w:type="dxa"/>
            <w:gridSpan w:val="4"/>
            <w:tcBorders>
              <w:top w:val="single" w:sz="4" w:space="0" w:color="auto"/>
            </w:tcBorders>
            <w:vAlign w:val="center"/>
          </w:tcPr>
          <w:p w14:paraId="2251C46C" w14:textId="5F6B3191" w:rsidR="005875ED" w:rsidRPr="00D43521" w:rsidRDefault="005875ED" w:rsidP="00C625B2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Ulice</w:t>
            </w:r>
            <w:proofErr w:type="spellEnd"/>
            <w:r w:rsidRPr="00D43521">
              <w:rPr>
                <w:rFonts w:ascii="Arial" w:hAnsi="Arial" w:cs="Arial"/>
                <w:sz w:val="20"/>
                <w:lang w:val="en-GB"/>
              </w:rPr>
              <w:t xml:space="preserve">: </w:t>
            </w:r>
            <w:sdt>
              <w:sdtPr>
                <w:rPr>
                  <w:rStyle w:val="Styl1"/>
                  <w:lang w:val="en-GB"/>
                </w:rPr>
                <w:id w:val="-1259365784"/>
                <w:placeholder>
                  <w:docPart w:val="43504853B2B147DAB49F235475B2C496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 w:cs="Arial"/>
                  <w:sz w:val="24"/>
                </w:rPr>
              </w:sdtEndPr>
              <w:sdtContent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sdtContent>
            </w:sdt>
          </w:p>
        </w:tc>
      </w:tr>
      <w:tr w:rsidR="00F7098D" w:rsidRPr="00D43521" w14:paraId="2251C471" w14:textId="77777777" w:rsidTr="00A51714">
        <w:trPr>
          <w:trHeight w:val="91"/>
        </w:trPr>
        <w:tc>
          <w:tcPr>
            <w:tcW w:w="2624" w:type="dxa"/>
            <w:vAlign w:val="center"/>
          </w:tcPr>
          <w:p w14:paraId="2251C46E" w14:textId="77777777" w:rsidR="00F7098D" w:rsidRPr="00D43521" w:rsidRDefault="00F7098D" w:rsidP="00C625B2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583" w:type="dxa"/>
            <w:gridSpan w:val="2"/>
            <w:vAlign w:val="center"/>
          </w:tcPr>
          <w:p w14:paraId="2251C46F" w14:textId="72CF8639" w:rsidR="00F7098D" w:rsidRPr="00D43521" w:rsidRDefault="005875ED" w:rsidP="00C625B2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Město</w:t>
            </w:r>
            <w:proofErr w:type="spellEnd"/>
            <w:r w:rsidR="00F7098D" w:rsidRPr="00D43521">
              <w:rPr>
                <w:rFonts w:ascii="Arial" w:hAnsi="Arial" w:cs="Arial"/>
                <w:sz w:val="20"/>
                <w:lang w:val="en-GB"/>
              </w:rPr>
              <w:t xml:space="preserve">: </w:t>
            </w:r>
            <w:sdt>
              <w:sdtPr>
                <w:rPr>
                  <w:rStyle w:val="Styl1"/>
                  <w:lang w:val="en-GB"/>
                </w:rPr>
                <w:id w:val="52367867"/>
                <w:placeholder>
                  <w:docPart w:val="73DB61B159EE4FC9825533035ECD0551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 w:cs="Arial"/>
                  <w:sz w:val="24"/>
                </w:rPr>
              </w:sdtEndPr>
              <w:sdtContent>
                <w:r w:rsidR="00F7098D"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sdtContent>
            </w:sdt>
          </w:p>
        </w:tc>
        <w:tc>
          <w:tcPr>
            <w:tcW w:w="3589" w:type="dxa"/>
            <w:gridSpan w:val="2"/>
            <w:vAlign w:val="center"/>
          </w:tcPr>
          <w:p w14:paraId="2251C470" w14:textId="744409CC" w:rsidR="00F7098D" w:rsidRPr="00D43521" w:rsidRDefault="005875ED" w:rsidP="00C625B2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PSČ</w:t>
            </w:r>
            <w:r w:rsidR="00F7098D" w:rsidRPr="00D43521">
              <w:rPr>
                <w:rFonts w:ascii="Arial" w:hAnsi="Arial" w:cs="Arial"/>
                <w:sz w:val="20"/>
                <w:lang w:val="en-GB"/>
              </w:rPr>
              <w:t xml:space="preserve">: </w:t>
            </w:r>
            <w:sdt>
              <w:sdtPr>
                <w:rPr>
                  <w:rStyle w:val="Styl1"/>
                  <w:lang w:val="en-GB"/>
                </w:rPr>
                <w:id w:val="1262025521"/>
                <w:placeholder>
                  <w:docPart w:val="B437877A54CD4F42ACAE3A4FB5492998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 w:cs="Arial"/>
                  <w:sz w:val="24"/>
                </w:rPr>
              </w:sdtEndPr>
              <w:sdtContent>
                <w:r w:rsidR="00F7098D"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sdtContent>
            </w:sdt>
          </w:p>
        </w:tc>
      </w:tr>
      <w:tr w:rsidR="00F7098D" w:rsidRPr="00D43521" w14:paraId="2251C475" w14:textId="77777777" w:rsidTr="00A51714">
        <w:trPr>
          <w:trHeight w:val="91"/>
        </w:trPr>
        <w:tc>
          <w:tcPr>
            <w:tcW w:w="2624" w:type="dxa"/>
            <w:vAlign w:val="center"/>
          </w:tcPr>
          <w:p w14:paraId="2251C472" w14:textId="29B11447" w:rsidR="00F7098D" w:rsidRPr="00D43521" w:rsidRDefault="005875ED" w:rsidP="00C625B2">
            <w:pPr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Státní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příslušnost</w:t>
            </w:r>
            <w:proofErr w:type="spellEnd"/>
            <w:r w:rsidR="00F7098D" w:rsidRPr="00D43521"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</w:tc>
        <w:sdt>
          <w:sdtPr>
            <w:rPr>
              <w:rStyle w:val="Styl1"/>
              <w:lang w:val="en-GB"/>
            </w:rPr>
            <w:id w:val="792870352"/>
            <w:placeholder>
              <w:docPart w:val="7E2C44468DBC471F93A22706A4FB4F4E"/>
            </w:placeholder>
            <w:showingPlcHdr/>
          </w:sdtPr>
          <w:sdtEndPr>
            <w:rPr>
              <w:rStyle w:val="Standardnpsmoodstavce"/>
              <w:rFonts w:ascii="Times New Roman" w:hAnsi="Times New Roman" w:cs="Arial"/>
              <w:sz w:val="24"/>
            </w:rPr>
          </w:sdtEndPr>
          <w:sdtContent>
            <w:tc>
              <w:tcPr>
                <w:tcW w:w="3583" w:type="dxa"/>
                <w:gridSpan w:val="2"/>
                <w:vAlign w:val="center"/>
              </w:tcPr>
              <w:p w14:paraId="2251C473" w14:textId="77777777" w:rsidR="00F7098D" w:rsidRPr="00D43521" w:rsidRDefault="00F7098D" w:rsidP="00C625B2">
                <w:pPr>
                  <w:rPr>
                    <w:rFonts w:ascii="Arial" w:hAnsi="Arial" w:cs="Arial"/>
                    <w:sz w:val="20"/>
                    <w:lang w:val="en-GB"/>
                  </w:rPr>
                </w:pPr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p>
            </w:tc>
          </w:sdtContent>
        </w:sdt>
        <w:tc>
          <w:tcPr>
            <w:tcW w:w="3589" w:type="dxa"/>
            <w:gridSpan w:val="2"/>
            <w:vAlign w:val="center"/>
          </w:tcPr>
          <w:p w14:paraId="2251C474" w14:textId="77777777" w:rsidR="00F7098D" w:rsidRPr="00D43521" w:rsidRDefault="00F7098D" w:rsidP="00C625B2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7098D" w:rsidRPr="00D43521" w14:paraId="2251C478" w14:textId="77777777" w:rsidTr="00A51714">
        <w:trPr>
          <w:trHeight w:val="91"/>
        </w:trPr>
        <w:tc>
          <w:tcPr>
            <w:tcW w:w="2624" w:type="dxa"/>
            <w:vAlign w:val="center"/>
          </w:tcPr>
          <w:p w14:paraId="2251C476" w14:textId="3CB9E209" w:rsidR="00F7098D" w:rsidRPr="00D43521" w:rsidRDefault="00F7098D" w:rsidP="00C625B2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t>E-mail:</w:t>
            </w:r>
          </w:p>
        </w:tc>
        <w:sdt>
          <w:sdtPr>
            <w:rPr>
              <w:rStyle w:val="Styl1"/>
              <w:lang w:val="en-GB"/>
            </w:rPr>
            <w:id w:val="1812593010"/>
            <w:placeholder>
              <w:docPart w:val="E0ACD872F55540969E3D2CE8C9BF701F"/>
            </w:placeholder>
            <w:showingPlcHdr/>
          </w:sdtPr>
          <w:sdtEndPr>
            <w:rPr>
              <w:rStyle w:val="Standardnpsmoodstavce"/>
              <w:rFonts w:ascii="Times New Roman" w:hAnsi="Times New Roman" w:cs="Arial"/>
              <w:b/>
              <w:sz w:val="24"/>
            </w:rPr>
          </w:sdtEndPr>
          <w:sdtContent>
            <w:tc>
              <w:tcPr>
                <w:tcW w:w="7172" w:type="dxa"/>
                <w:gridSpan w:val="4"/>
                <w:vAlign w:val="center"/>
              </w:tcPr>
              <w:p w14:paraId="2251C477" w14:textId="77777777" w:rsidR="00F7098D" w:rsidRPr="00D43521" w:rsidRDefault="00F7098D" w:rsidP="00C625B2">
                <w:pPr>
                  <w:rPr>
                    <w:rFonts w:ascii="Arial" w:hAnsi="Arial" w:cs="Arial"/>
                    <w:b/>
                    <w:sz w:val="20"/>
                    <w:lang w:val="en-GB"/>
                  </w:rPr>
                </w:pPr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p>
            </w:tc>
          </w:sdtContent>
        </w:sdt>
      </w:tr>
      <w:tr w:rsidR="00F7098D" w:rsidRPr="00D43521" w14:paraId="2251C47B" w14:textId="77777777" w:rsidTr="00F7098D">
        <w:trPr>
          <w:trHeight w:val="91"/>
        </w:trPr>
        <w:tc>
          <w:tcPr>
            <w:tcW w:w="2624" w:type="dxa"/>
            <w:tcBorders>
              <w:bottom w:val="single" w:sz="4" w:space="0" w:color="auto"/>
            </w:tcBorders>
            <w:vAlign w:val="center"/>
          </w:tcPr>
          <w:p w14:paraId="2251C479" w14:textId="2999353E" w:rsidR="00F7098D" w:rsidRPr="00D43521" w:rsidRDefault="005875ED" w:rsidP="00C625B2">
            <w:pPr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Telefon</w:t>
            </w:r>
            <w:proofErr w:type="spellEnd"/>
            <w:r w:rsidR="00F7098D" w:rsidRPr="00D43521"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</w:tc>
        <w:sdt>
          <w:sdtPr>
            <w:rPr>
              <w:rStyle w:val="Styl1"/>
              <w:lang w:val="en-GB"/>
            </w:rPr>
            <w:id w:val="-1280645970"/>
            <w:placeholder>
              <w:docPart w:val="E0ACD872F55540969E3D2CE8C9BF701F"/>
            </w:placeholder>
            <w:showingPlcHdr/>
          </w:sdtPr>
          <w:sdtEndPr>
            <w:rPr>
              <w:rStyle w:val="Standardnpsmoodstavce"/>
              <w:rFonts w:ascii="Times New Roman" w:hAnsi="Times New Roman" w:cs="Arial"/>
              <w:b/>
              <w:sz w:val="24"/>
            </w:rPr>
          </w:sdtEndPr>
          <w:sdtContent>
            <w:tc>
              <w:tcPr>
                <w:tcW w:w="7172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2251C47A" w14:textId="77777777" w:rsidR="00F7098D" w:rsidRPr="00D43521" w:rsidRDefault="00F7098D" w:rsidP="00C625B2">
                <w:pPr>
                  <w:rPr>
                    <w:rFonts w:ascii="Arial" w:hAnsi="Arial" w:cs="Arial"/>
                    <w:b/>
                    <w:sz w:val="20"/>
                    <w:lang w:val="en-GB"/>
                  </w:rPr>
                </w:pPr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p>
            </w:tc>
          </w:sdtContent>
        </w:sdt>
      </w:tr>
    </w:tbl>
    <w:p w14:paraId="2251C47C" w14:textId="77777777" w:rsidR="007E442B" w:rsidRPr="00D43521" w:rsidRDefault="007E442B" w:rsidP="00C625B2">
      <w:pPr>
        <w:rPr>
          <w:rFonts w:ascii="Arial" w:hAnsi="Arial" w:cs="Arial"/>
          <w:b/>
          <w:sz w:val="22"/>
          <w:szCs w:val="22"/>
          <w:lang w:val="en-GB"/>
        </w:rPr>
      </w:pPr>
    </w:p>
    <w:p w14:paraId="2251C47D" w14:textId="0099E263" w:rsidR="00F7098D" w:rsidRPr="00D43521" w:rsidRDefault="005875ED" w:rsidP="00C625B2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ÚDAJE O MOBILITĚ: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992"/>
        <w:gridCol w:w="2977"/>
        <w:gridCol w:w="3205"/>
      </w:tblGrid>
      <w:tr w:rsidR="00F7098D" w:rsidRPr="00D43521" w14:paraId="2251C480" w14:textId="77777777" w:rsidTr="007E442B">
        <w:trPr>
          <w:trHeight w:val="184"/>
        </w:trPr>
        <w:tc>
          <w:tcPr>
            <w:tcW w:w="2622" w:type="dxa"/>
            <w:vAlign w:val="center"/>
          </w:tcPr>
          <w:p w14:paraId="2251C47E" w14:textId="4E0D0610" w:rsidR="00F7098D" w:rsidRPr="00D43521" w:rsidRDefault="005875ED" w:rsidP="00C625B2">
            <w:pPr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Partnerská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instituce</w:t>
            </w:r>
            <w:proofErr w:type="spellEnd"/>
            <w:r w:rsidR="00F7098D" w:rsidRPr="00D43521"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</w:tc>
        <w:sdt>
          <w:sdtPr>
            <w:rPr>
              <w:rStyle w:val="Styl1"/>
              <w:lang w:val="en-GB"/>
            </w:rPr>
            <w:id w:val="1290475190"/>
            <w:placeholder>
              <w:docPart w:val="3F68D223E21C4FBFB60B5FE16C87BD72"/>
            </w:placeholder>
            <w:showingPlcHdr/>
          </w:sdtPr>
          <w:sdtEndPr>
            <w:rPr>
              <w:rStyle w:val="Standardnpsmoodstavce"/>
              <w:rFonts w:ascii="Times New Roman" w:hAnsi="Times New Roman" w:cs="Arial"/>
              <w:sz w:val="24"/>
            </w:rPr>
          </w:sdtEndPr>
          <w:sdtContent>
            <w:tc>
              <w:tcPr>
                <w:tcW w:w="7174" w:type="dxa"/>
                <w:gridSpan w:val="3"/>
                <w:vAlign w:val="center"/>
              </w:tcPr>
              <w:p w14:paraId="2251C47F" w14:textId="77777777" w:rsidR="00F7098D" w:rsidRPr="00D43521" w:rsidRDefault="00F7098D" w:rsidP="00C625B2">
                <w:pPr>
                  <w:rPr>
                    <w:rFonts w:ascii="Arial" w:hAnsi="Arial" w:cs="Arial"/>
                    <w:sz w:val="20"/>
                    <w:lang w:val="en-GB"/>
                  </w:rPr>
                </w:pPr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p>
            </w:tc>
          </w:sdtContent>
        </w:sdt>
      </w:tr>
      <w:tr w:rsidR="005875ED" w:rsidRPr="00D43521" w14:paraId="2251C49C" w14:textId="2D355BDC" w:rsidTr="005875ED">
        <w:trPr>
          <w:trHeight w:val="277"/>
        </w:trPr>
        <w:tc>
          <w:tcPr>
            <w:tcW w:w="2622" w:type="dxa"/>
            <w:vAlign w:val="center"/>
          </w:tcPr>
          <w:p w14:paraId="2251C49B" w14:textId="03919759" w:rsidR="005875ED" w:rsidRPr="00D43521" w:rsidRDefault="005875ED" w:rsidP="00C625B2">
            <w:pPr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Obor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na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partnerské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instituci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20"/>
              <w:lang w:val="en-GB"/>
            </w:rPr>
            <w:alias w:val="Vyberte podle dostupných oborů uvedených ve znění výzvy"/>
            <w:tag w:val="Vyberte podle dostupných oborů uvedených ve znění výzvy"/>
            <w:id w:val="-18246467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74" w:type="dxa"/>
                <w:gridSpan w:val="3"/>
                <w:vAlign w:val="center"/>
              </w:tcPr>
              <w:p w14:paraId="7311E1CF" w14:textId="76646D97" w:rsidR="005875ED" w:rsidRPr="00D43521" w:rsidRDefault="005875ED" w:rsidP="00C625B2">
                <w:pPr>
                  <w:rPr>
                    <w:rFonts w:ascii="Arial" w:hAnsi="Arial" w:cs="Arial"/>
                    <w:b/>
                    <w:sz w:val="20"/>
                    <w:lang w:val="en-GB"/>
                  </w:rPr>
                </w:pPr>
                <w:r w:rsidRPr="005875ED">
                  <w:rPr>
                    <w:rStyle w:val="Zstupntext"/>
                    <w:sz w:val="20"/>
                    <w:lang w:val="en-GB"/>
                  </w:rPr>
                  <w:t>Klikněte nebo klepněte sem a zadejte text.</w:t>
                </w:r>
              </w:p>
            </w:tc>
          </w:sdtContent>
        </w:sdt>
      </w:tr>
      <w:tr w:rsidR="00F7098D" w:rsidRPr="00D43521" w14:paraId="2251C49E" w14:textId="77777777" w:rsidTr="00A51714">
        <w:trPr>
          <w:trHeight w:val="277"/>
        </w:trPr>
        <w:tc>
          <w:tcPr>
            <w:tcW w:w="9796" w:type="dxa"/>
            <w:gridSpan w:val="4"/>
            <w:vAlign w:val="center"/>
          </w:tcPr>
          <w:p w14:paraId="2251C49D" w14:textId="5022F968" w:rsidR="00F7098D" w:rsidRPr="00D43521" w:rsidRDefault="00F7098D" w:rsidP="00C625B2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044D87" w:rsidRPr="00D43521" w14:paraId="2251C4A2" w14:textId="77777777" w:rsidTr="006D79DD">
        <w:trPr>
          <w:trHeight w:val="277"/>
        </w:trPr>
        <w:tc>
          <w:tcPr>
            <w:tcW w:w="3614" w:type="dxa"/>
            <w:gridSpan w:val="2"/>
            <w:vAlign w:val="center"/>
          </w:tcPr>
          <w:p w14:paraId="2251C49F" w14:textId="587F5E14" w:rsidR="00044D87" w:rsidRPr="00D43521" w:rsidRDefault="005875ED" w:rsidP="00C625B2">
            <w:pPr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Předpokládaná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délka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mobility</w:t>
            </w:r>
            <w:r w:rsidR="00044D87" w:rsidRPr="00D43521"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</w:tc>
        <w:tc>
          <w:tcPr>
            <w:tcW w:w="2977" w:type="dxa"/>
            <w:vAlign w:val="center"/>
          </w:tcPr>
          <w:p w14:paraId="2251C4A0" w14:textId="228D1523" w:rsidR="00044D87" w:rsidRPr="00D43521" w:rsidRDefault="005875ED" w:rsidP="00C625B2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OD</w:t>
            </w:r>
            <w:r w:rsidR="00044D87" w:rsidRPr="00D43521">
              <w:rPr>
                <w:rFonts w:ascii="Arial" w:hAnsi="Arial" w:cs="Arial"/>
                <w:b/>
                <w:sz w:val="20"/>
                <w:lang w:val="en-GB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0"/>
                  <w:lang w:val="en-GB"/>
                </w:rPr>
                <w:id w:val="-540822506"/>
                <w:placeholder>
                  <w:docPart w:val="DefaultPlaceholder_-1854013438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C625B2" w:rsidRPr="00C625B2">
                  <w:rPr>
                    <w:rStyle w:val="Zstupntext"/>
                    <w:sz w:val="20"/>
                    <w:lang w:val="en-GB"/>
                  </w:rPr>
                  <w:t>Klikněte nebo klepněte sem a zadejte datum.</w:t>
                </w:r>
              </w:sdtContent>
            </w:sdt>
          </w:p>
        </w:tc>
        <w:tc>
          <w:tcPr>
            <w:tcW w:w="3205" w:type="dxa"/>
            <w:vAlign w:val="center"/>
          </w:tcPr>
          <w:p w14:paraId="2251C4A1" w14:textId="72E52961" w:rsidR="00044D87" w:rsidRPr="00D43521" w:rsidRDefault="005875ED" w:rsidP="00C625B2">
            <w:pPr>
              <w:rPr>
                <w:rFonts w:ascii="Arial" w:hAnsi="Arial" w:cs="Arial"/>
                <w:b/>
                <w:sz w:val="20"/>
                <w:lang w:val="en-GB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lang w:val="en-GB"/>
              </w:rPr>
              <w:t>DO</w:t>
            </w:r>
            <w:r w:rsidR="00044D87" w:rsidRPr="00D43521">
              <w:rPr>
                <w:rFonts w:ascii="Arial" w:hAnsi="Arial" w:cs="Arial"/>
                <w:b/>
                <w:sz w:val="20"/>
                <w:lang w:val="en-GB"/>
              </w:rPr>
              <w:t>:</w:t>
            </w:r>
            <w:proofErr w:type="gramEnd"/>
            <w:r w:rsidR="00044D87" w:rsidRPr="00D43521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lang w:val="en-GB"/>
                </w:rPr>
                <w:id w:val="-144132701"/>
                <w:placeholder>
                  <w:docPart w:val="DefaultPlaceholder_-1854013438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C625B2" w:rsidRPr="00C625B2">
                  <w:rPr>
                    <w:rStyle w:val="Zstupntext"/>
                    <w:sz w:val="20"/>
                    <w:lang w:val="en-GB"/>
                  </w:rPr>
                  <w:t>Klikněte nebo klepněte sem a zadejte datum.</w:t>
                </w:r>
              </w:sdtContent>
            </w:sdt>
          </w:p>
        </w:tc>
      </w:tr>
      <w:tr w:rsidR="00044D87" w:rsidRPr="00D43521" w14:paraId="2251C4A5" w14:textId="77777777" w:rsidTr="006D79DD">
        <w:trPr>
          <w:trHeight w:val="277"/>
        </w:trPr>
        <w:tc>
          <w:tcPr>
            <w:tcW w:w="3614" w:type="dxa"/>
            <w:gridSpan w:val="2"/>
            <w:vAlign w:val="center"/>
          </w:tcPr>
          <w:p w14:paraId="2251C4A3" w14:textId="55F950BC" w:rsidR="00044D87" w:rsidRPr="00D43521" w:rsidRDefault="005875ED" w:rsidP="00C625B2">
            <w:pPr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Počet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měsíců</w:t>
            </w:r>
            <w:proofErr w:type="spellEnd"/>
            <w:r w:rsidR="00044D87" w:rsidRPr="00D43521"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</w:tc>
        <w:tc>
          <w:tcPr>
            <w:tcW w:w="6182" w:type="dxa"/>
            <w:gridSpan w:val="2"/>
            <w:vAlign w:val="center"/>
          </w:tcPr>
          <w:p w14:paraId="2251C4A4" w14:textId="77777777" w:rsidR="00044D87" w:rsidRPr="00D43521" w:rsidRDefault="00BE75C8" w:rsidP="00C625B2">
            <w:pPr>
              <w:rPr>
                <w:rFonts w:ascii="Arial" w:hAnsi="Arial" w:cs="Arial"/>
                <w:b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b/>
                  <w:sz w:val="20"/>
                  <w:lang w:val="en-GB"/>
                </w:rPr>
                <w:id w:val="2064747247"/>
                <w:showingPlcHdr/>
              </w:sdtPr>
              <w:sdtEndPr/>
              <w:sdtContent>
                <w:r w:rsidR="00044D87"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sdtContent>
            </w:sdt>
          </w:p>
        </w:tc>
      </w:tr>
    </w:tbl>
    <w:p w14:paraId="2251C4AD" w14:textId="77777777" w:rsidR="001958EA" w:rsidRPr="00D43521" w:rsidRDefault="001958EA" w:rsidP="00C625B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en-GB"/>
        </w:rPr>
      </w:pPr>
    </w:p>
    <w:tbl>
      <w:tblPr>
        <w:tblW w:w="5000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05"/>
        <w:gridCol w:w="2405"/>
        <w:gridCol w:w="2406"/>
        <w:gridCol w:w="2406"/>
      </w:tblGrid>
      <w:tr w:rsidR="00044D87" w:rsidRPr="00D43521" w14:paraId="2251C4B0" w14:textId="77777777" w:rsidTr="00A51714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1C4AF" w14:textId="2ECCBB31" w:rsidR="00044D87" w:rsidRPr="00D43521" w:rsidRDefault="00B5098F" w:rsidP="00C625B2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Prosím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uveďte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seznam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absolvovaných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zahraničních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AF1438">
              <w:rPr>
                <w:rFonts w:ascii="Arial" w:hAnsi="Arial" w:cs="Arial"/>
                <w:sz w:val="20"/>
                <w:lang w:val="en-GB"/>
              </w:rPr>
              <w:t>mobilit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(Erasmus+,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Freemover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>, et</w:t>
            </w:r>
            <w:r w:rsidR="00C625B2">
              <w:rPr>
                <w:rFonts w:ascii="Arial" w:hAnsi="Arial" w:cs="Arial"/>
                <w:sz w:val="20"/>
                <w:lang w:val="en-GB"/>
              </w:rPr>
              <w:t>c.)</w:t>
            </w:r>
          </w:p>
        </w:tc>
      </w:tr>
      <w:tr w:rsidR="00C625B2" w:rsidRPr="00D43521" w14:paraId="2C84358C" w14:textId="6DA0962D" w:rsidTr="00C625B2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67F74" w14:textId="2289717E" w:rsidR="00C625B2" w:rsidRDefault="00C625B2" w:rsidP="00C625B2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Země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31FC" w14:textId="3BC2D9C4" w:rsidR="00C625B2" w:rsidRDefault="00C625B2" w:rsidP="00C625B2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Partnerská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instituce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07147" w14:textId="688003CA" w:rsidR="00C625B2" w:rsidRDefault="00C625B2" w:rsidP="00C625B2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Program: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9DBE" w14:textId="13A7BB88" w:rsidR="00C625B2" w:rsidRDefault="00C625B2" w:rsidP="00C625B2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Období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(Od-Do):</w:t>
            </w:r>
          </w:p>
        </w:tc>
      </w:tr>
      <w:tr w:rsidR="00C625B2" w:rsidRPr="00D43521" w14:paraId="5A036CAB" w14:textId="77777777" w:rsidTr="00C625B2">
        <w:sdt>
          <w:sdtPr>
            <w:rPr>
              <w:rFonts w:ascii="Arial" w:hAnsi="Arial" w:cs="Arial"/>
              <w:sz w:val="20"/>
              <w:lang w:val="en-GB"/>
            </w:rPr>
            <w:id w:val="-2844221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5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02C12B8" w14:textId="6962E842" w:rsidR="00C625B2" w:rsidRDefault="00C625B2" w:rsidP="00C625B2">
                <w:pPr>
                  <w:pStyle w:val="Zhlav"/>
                  <w:rPr>
                    <w:rFonts w:ascii="Arial" w:hAnsi="Arial" w:cs="Arial"/>
                    <w:sz w:val="20"/>
                    <w:lang w:val="en-GB"/>
                  </w:rPr>
                </w:pPr>
                <w:r w:rsidRPr="00C625B2">
                  <w:rPr>
                    <w:rStyle w:val="Zstupntext"/>
                    <w:sz w:val="20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-2818881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5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5D6E7C7" w14:textId="00D836AB" w:rsidR="00C625B2" w:rsidRDefault="00C625B2" w:rsidP="00C625B2">
                <w:pPr>
                  <w:pStyle w:val="Zhlav"/>
                  <w:rPr>
                    <w:rFonts w:ascii="Arial" w:hAnsi="Arial" w:cs="Arial"/>
                    <w:sz w:val="20"/>
                    <w:lang w:val="en-GB"/>
                  </w:rPr>
                </w:pPr>
                <w:r w:rsidRPr="00C625B2">
                  <w:rPr>
                    <w:rStyle w:val="Zstupntext"/>
                    <w:sz w:val="20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2873982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5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08662FC" w14:textId="4C58DAC5" w:rsidR="00C625B2" w:rsidRDefault="00C625B2" w:rsidP="00C625B2">
                <w:pPr>
                  <w:pStyle w:val="Zhlav"/>
                  <w:rPr>
                    <w:rFonts w:ascii="Arial" w:hAnsi="Arial" w:cs="Arial"/>
                    <w:sz w:val="20"/>
                    <w:lang w:val="en-GB"/>
                  </w:rPr>
                </w:pPr>
                <w:r w:rsidRPr="00C625B2">
                  <w:rPr>
                    <w:rStyle w:val="Zstupntext"/>
                    <w:sz w:val="20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2500985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5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E901F08" w14:textId="06214E0B" w:rsidR="00C625B2" w:rsidRDefault="00C625B2" w:rsidP="00C625B2">
                <w:pPr>
                  <w:pStyle w:val="Zhlav"/>
                  <w:rPr>
                    <w:rFonts w:ascii="Arial" w:hAnsi="Arial" w:cs="Arial"/>
                    <w:sz w:val="20"/>
                    <w:lang w:val="en-GB"/>
                  </w:rPr>
                </w:pPr>
                <w:r w:rsidRPr="00C625B2">
                  <w:rPr>
                    <w:rStyle w:val="Zstupntext"/>
                    <w:sz w:val="20"/>
                    <w:lang w:val="en-GB"/>
                  </w:rPr>
                  <w:t>Klikněte nebo klepněte sem a zadejte text.</w:t>
                </w:r>
              </w:p>
            </w:tc>
          </w:sdtContent>
        </w:sdt>
      </w:tr>
      <w:tr w:rsidR="00C625B2" w:rsidRPr="00D43521" w14:paraId="1D9F6E86" w14:textId="77777777" w:rsidTr="00C625B2">
        <w:sdt>
          <w:sdtPr>
            <w:rPr>
              <w:rFonts w:ascii="Arial" w:hAnsi="Arial" w:cs="Arial"/>
              <w:sz w:val="20"/>
              <w:lang w:val="en-GB"/>
            </w:rPr>
            <w:id w:val="1848213628"/>
            <w:placeholder>
              <w:docPart w:val="86A49D556926413BADD0B859662042DB"/>
            </w:placeholder>
            <w:showingPlcHdr/>
          </w:sdtPr>
          <w:sdtEndPr/>
          <w:sdtContent>
            <w:tc>
              <w:tcPr>
                <w:tcW w:w="125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FE25399" w14:textId="004752E8" w:rsidR="00C625B2" w:rsidRDefault="00C625B2" w:rsidP="00C625B2">
                <w:pPr>
                  <w:pStyle w:val="Zhlav"/>
                  <w:rPr>
                    <w:rFonts w:ascii="Arial" w:hAnsi="Arial" w:cs="Arial"/>
                    <w:sz w:val="20"/>
                    <w:lang w:val="en-GB"/>
                  </w:rPr>
                </w:pPr>
                <w:r w:rsidRPr="00C625B2">
                  <w:rPr>
                    <w:rStyle w:val="Zstupntext"/>
                    <w:sz w:val="20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1625652542"/>
            <w:placeholder>
              <w:docPart w:val="B02ED9CBA620424B8A868976ACF46517"/>
            </w:placeholder>
            <w:showingPlcHdr/>
          </w:sdtPr>
          <w:sdtEndPr/>
          <w:sdtContent>
            <w:tc>
              <w:tcPr>
                <w:tcW w:w="125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8AE123C" w14:textId="775B7B3D" w:rsidR="00C625B2" w:rsidRDefault="00C625B2" w:rsidP="00C625B2">
                <w:pPr>
                  <w:pStyle w:val="Zhlav"/>
                  <w:rPr>
                    <w:rFonts w:ascii="Arial" w:hAnsi="Arial" w:cs="Arial"/>
                    <w:sz w:val="20"/>
                    <w:lang w:val="en-GB"/>
                  </w:rPr>
                </w:pPr>
                <w:r w:rsidRPr="00C625B2">
                  <w:rPr>
                    <w:rStyle w:val="Zstupntext"/>
                    <w:sz w:val="20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346839638"/>
            <w:placeholder>
              <w:docPart w:val="9A1890356BDD47D3B6026B5FE6732788"/>
            </w:placeholder>
            <w:showingPlcHdr/>
          </w:sdtPr>
          <w:sdtEndPr/>
          <w:sdtContent>
            <w:tc>
              <w:tcPr>
                <w:tcW w:w="125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8FE792A" w14:textId="748E0BB0" w:rsidR="00C625B2" w:rsidRDefault="00C625B2" w:rsidP="00C625B2">
                <w:pPr>
                  <w:pStyle w:val="Zhlav"/>
                  <w:rPr>
                    <w:rFonts w:ascii="Arial" w:hAnsi="Arial" w:cs="Arial"/>
                    <w:sz w:val="20"/>
                    <w:lang w:val="en-GB"/>
                  </w:rPr>
                </w:pPr>
                <w:r w:rsidRPr="00C625B2">
                  <w:rPr>
                    <w:rStyle w:val="Zstupntext"/>
                    <w:sz w:val="20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2121249293"/>
            <w:placeholder>
              <w:docPart w:val="DA101A5BF1A84F84A5E7F8B747397C14"/>
            </w:placeholder>
            <w:showingPlcHdr/>
          </w:sdtPr>
          <w:sdtEndPr/>
          <w:sdtContent>
            <w:tc>
              <w:tcPr>
                <w:tcW w:w="125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57B1347" w14:textId="779F65F8" w:rsidR="00C625B2" w:rsidRDefault="00AF1438" w:rsidP="00AF1438">
                <w:pPr>
                  <w:pStyle w:val="Zhlav"/>
                  <w:rPr>
                    <w:rFonts w:ascii="Arial" w:hAnsi="Arial" w:cs="Arial"/>
                    <w:sz w:val="20"/>
                    <w:lang w:val="en-GB"/>
                  </w:rPr>
                </w:pPr>
                <w:r w:rsidRPr="00C625B2">
                  <w:rPr>
                    <w:rStyle w:val="Zstupntext"/>
                    <w:sz w:val="20"/>
                    <w:lang w:val="en-GB"/>
                  </w:rPr>
                  <w:t>Klikněte nebo klepněte sem a zadejte text.</w:t>
                </w:r>
              </w:p>
            </w:tc>
          </w:sdtContent>
        </w:sdt>
      </w:tr>
      <w:tr w:rsidR="00C625B2" w:rsidRPr="00D43521" w14:paraId="111F9C7D" w14:textId="77777777" w:rsidTr="00C625B2">
        <w:sdt>
          <w:sdtPr>
            <w:rPr>
              <w:rFonts w:ascii="Arial" w:hAnsi="Arial" w:cs="Arial"/>
              <w:sz w:val="20"/>
              <w:lang w:val="en-GB"/>
            </w:rPr>
            <w:id w:val="-227528298"/>
            <w:placeholder>
              <w:docPart w:val="92EE42D5D04946A69565F6BE2F8CCB94"/>
            </w:placeholder>
            <w:showingPlcHdr/>
          </w:sdtPr>
          <w:sdtEndPr/>
          <w:sdtContent>
            <w:tc>
              <w:tcPr>
                <w:tcW w:w="125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9579495" w14:textId="6697AD20" w:rsidR="00C625B2" w:rsidRDefault="00C625B2" w:rsidP="00C625B2">
                <w:pPr>
                  <w:pStyle w:val="Zhlav"/>
                  <w:rPr>
                    <w:rFonts w:ascii="Arial" w:hAnsi="Arial" w:cs="Arial"/>
                    <w:sz w:val="20"/>
                    <w:lang w:val="en-GB"/>
                  </w:rPr>
                </w:pPr>
                <w:r w:rsidRPr="00C625B2">
                  <w:rPr>
                    <w:rStyle w:val="Zstupntext"/>
                    <w:sz w:val="20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-2062165601"/>
            <w:placeholder>
              <w:docPart w:val="5F3584FCABB7429EAA8CD2EBCBF910A9"/>
            </w:placeholder>
            <w:showingPlcHdr/>
          </w:sdtPr>
          <w:sdtEndPr/>
          <w:sdtContent>
            <w:tc>
              <w:tcPr>
                <w:tcW w:w="125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FEBCB3A" w14:textId="3E3A8B25" w:rsidR="00C625B2" w:rsidRDefault="00C625B2" w:rsidP="00C625B2">
                <w:pPr>
                  <w:pStyle w:val="Zhlav"/>
                  <w:rPr>
                    <w:rFonts w:ascii="Arial" w:hAnsi="Arial" w:cs="Arial"/>
                    <w:sz w:val="20"/>
                    <w:lang w:val="en-GB"/>
                  </w:rPr>
                </w:pPr>
                <w:r w:rsidRPr="00C625B2">
                  <w:rPr>
                    <w:rStyle w:val="Zstupntext"/>
                    <w:sz w:val="20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392011622"/>
            <w:placeholder>
              <w:docPart w:val="8F4444643834489B8F7E2A73ACFD9A37"/>
            </w:placeholder>
            <w:showingPlcHdr/>
          </w:sdtPr>
          <w:sdtEndPr/>
          <w:sdtContent>
            <w:tc>
              <w:tcPr>
                <w:tcW w:w="125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3E06BA1" w14:textId="1EF374F5" w:rsidR="00C625B2" w:rsidRDefault="00C625B2" w:rsidP="00C625B2">
                <w:pPr>
                  <w:pStyle w:val="Zhlav"/>
                  <w:rPr>
                    <w:rFonts w:ascii="Arial" w:hAnsi="Arial" w:cs="Arial"/>
                    <w:sz w:val="20"/>
                    <w:lang w:val="en-GB"/>
                  </w:rPr>
                </w:pPr>
                <w:r w:rsidRPr="00C625B2">
                  <w:rPr>
                    <w:rStyle w:val="Zstupntext"/>
                    <w:sz w:val="20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658890643"/>
            <w:placeholder>
              <w:docPart w:val="0C03D580CD3C418EB8F84B4D69724FC5"/>
            </w:placeholder>
            <w:showingPlcHdr/>
          </w:sdtPr>
          <w:sdtEndPr/>
          <w:sdtContent>
            <w:tc>
              <w:tcPr>
                <w:tcW w:w="125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38DC732" w14:textId="4202AC79" w:rsidR="00C625B2" w:rsidRDefault="00AF1438" w:rsidP="00AF1438">
                <w:pPr>
                  <w:pStyle w:val="Zhlav"/>
                  <w:rPr>
                    <w:rFonts w:ascii="Arial" w:hAnsi="Arial" w:cs="Arial"/>
                    <w:sz w:val="20"/>
                    <w:lang w:val="en-GB"/>
                  </w:rPr>
                </w:pPr>
                <w:r w:rsidRPr="00C625B2">
                  <w:rPr>
                    <w:rStyle w:val="Zstupntext"/>
                    <w:sz w:val="20"/>
                    <w:lang w:val="en-GB"/>
                  </w:rPr>
                  <w:t>Klikněte nebo klepněte sem a zadejte text.</w:t>
                </w:r>
              </w:p>
            </w:tc>
          </w:sdtContent>
        </w:sdt>
      </w:tr>
    </w:tbl>
    <w:p w14:paraId="2251C4B1" w14:textId="77777777" w:rsidR="00044D87" w:rsidRPr="00D43521" w:rsidRDefault="00044D87" w:rsidP="00C625B2">
      <w:pPr>
        <w:pStyle w:val="Zhlav"/>
        <w:rPr>
          <w:rFonts w:ascii="Arial" w:hAnsi="Arial" w:cs="Arial"/>
          <w:b/>
          <w:sz w:val="20"/>
          <w:lang w:val="en-GB"/>
        </w:rPr>
      </w:pPr>
    </w:p>
    <w:tbl>
      <w:tblPr>
        <w:tblW w:w="500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0"/>
        <w:gridCol w:w="4881"/>
      </w:tblGrid>
      <w:tr w:rsidR="00C625B2" w:rsidRPr="00D43521" w14:paraId="39825D3C" w14:textId="77777777" w:rsidTr="00AF1438">
        <w:trPr>
          <w:trHeight w:val="364"/>
        </w:trPr>
        <w:tc>
          <w:tcPr>
            <w:tcW w:w="2471" w:type="pct"/>
          </w:tcPr>
          <w:p w14:paraId="70D23D1F" w14:textId="49E7D1CD" w:rsidR="00C625B2" w:rsidRPr="00D43521" w:rsidRDefault="00C625B2" w:rsidP="00AF1438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Vyplněnou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přihlášku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v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češtině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vytiskněte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doručte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spolu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přílohami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adresu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2529" w:type="pct"/>
            <w:vMerge w:val="restart"/>
            <w:vAlign w:val="center"/>
          </w:tcPr>
          <w:p w14:paraId="597D5276" w14:textId="25B30D95" w:rsidR="00C625B2" w:rsidRDefault="00C625B2" w:rsidP="00AF1438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Mgr. </w:t>
            </w:r>
            <w:r w:rsidR="00894A3D">
              <w:rPr>
                <w:rFonts w:ascii="Arial" w:hAnsi="Arial" w:cs="Arial"/>
                <w:b/>
                <w:sz w:val="20"/>
                <w:lang w:val="en-GB"/>
              </w:rPr>
              <w:t>Tereza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="00894A3D">
              <w:rPr>
                <w:rFonts w:ascii="Arial" w:hAnsi="Arial" w:cs="Arial"/>
                <w:b/>
                <w:sz w:val="20"/>
                <w:lang w:val="en-GB"/>
              </w:rPr>
              <w:t>Kalousková</w:t>
            </w:r>
          </w:p>
          <w:p w14:paraId="37D16E35" w14:textId="77777777" w:rsidR="00C625B2" w:rsidRPr="00D43521" w:rsidRDefault="00C625B2" w:rsidP="00AF1438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Zahraniční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oddělení</w:t>
            </w:r>
            <w:proofErr w:type="spellEnd"/>
          </w:p>
          <w:p w14:paraId="787DABF6" w14:textId="77777777" w:rsidR="00C625B2" w:rsidRPr="00D43521" w:rsidRDefault="00C625B2" w:rsidP="00AF1438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 w:rsidRPr="00D43521">
              <w:rPr>
                <w:rFonts w:ascii="Arial" w:hAnsi="Arial" w:cs="Arial"/>
                <w:b/>
                <w:sz w:val="20"/>
                <w:lang w:val="en-GB"/>
              </w:rPr>
              <w:t>Křížkovského</w:t>
            </w:r>
            <w:proofErr w:type="spellEnd"/>
            <w:r w:rsidRPr="00D43521">
              <w:rPr>
                <w:rFonts w:ascii="Arial" w:hAnsi="Arial" w:cs="Arial"/>
                <w:b/>
                <w:sz w:val="20"/>
                <w:lang w:val="en-GB"/>
              </w:rPr>
              <w:t xml:space="preserve"> 8</w:t>
            </w:r>
          </w:p>
          <w:p w14:paraId="083AEBDD" w14:textId="354016AB" w:rsidR="00C625B2" w:rsidRPr="00D43521" w:rsidRDefault="00C625B2" w:rsidP="00AF1438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t>771 47 Olomouc</w:t>
            </w:r>
          </w:p>
        </w:tc>
      </w:tr>
      <w:tr w:rsidR="00C625B2" w:rsidRPr="00D43521" w14:paraId="2EBC689E" w14:textId="77777777" w:rsidTr="00AF1438">
        <w:trPr>
          <w:trHeight w:val="364"/>
        </w:trPr>
        <w:tc>
          <w:tcPr>
            <w:tcW w:w="2471" w:type="pct"/>
          </w:tcPr>
          <w:p w14:paraId="593FA49B" w14:textId="086DB7DE" w:rsidR="00C625B2" w:rsidRDefault="00C625B2" w:rsidP="00AF1438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Přílohy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>:</w:t>
            </w:r>
          </w:p>
          <w:p w14:paraId="799AB807" w14:textId="77777777" w:rsidR="00C625B2" w:rsidRPr="00B5098F" w:rsidRDefault="00C625B2" w:rsidP="00AF1438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B5098F">
              <w:rPr>
                <w:rFonts w:ascii="Arial" w:hAnsi="Arial" w:cs="Arial"/>
                <w:sz w:val="20"/>
                <w:lang w:val="en-GB"/>
              </w:rPr>
              <w:t>strukturovaný</w:t>
            </w:r>
            <w:proofErr w:type="spellEnd"/>
            <w:r w:rsidRPr="00B5098F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B5098F">
              <w:rPr>
                <w:rFonts w:ascii="Arial" w:hAnsi="Arial" w:cs="Arial"/>
                <w:sz w:val="20"/>
                <w:lang w:val="en-GB"/>
              </w:rPr>
              <w:t>životopis</w:t>
            </w:r>
            <w:proofErr w:type="spellEnd"/>
            <w:r w:rsidRPr="00B5098F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  <w:p w14:paraId="3F92F00F" w14:textId="77777777" w:rsidR="00C625B2" w:rsidRPr="00B5098F" w:rsidRDefault="00C625B2" w:rsidP="00AF1438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B5098F">
              <w:rPr>
                <w:rFonts w:ascii="Arial" w:hAnsi="Arial" w:cs="Arial"/>
                <w:sz w:val="20"/>
                <w:lang w:val="en-GB"/>
              </w:rPr>
              <w:t>motivační</w:t>
            </w:r>
            <w:proofErr w:type="spellEnd"/>
            <w:r w:rsidRPr="00B5098F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B5098F">
              <w:rPr>
                <w:rFonts w:ascii="Arial" w:hAnsi="Arial" w:cs="Arial"/>
                <w:sz w:val="20"/>
                <w:lang w:val="en-GB"/>
              </w:rPr>
              <w:t>dopis</w:t>
            </w:r>
            <w:proofErr w:type="spellEnd"/>
            <w:r w:rsidRPr="00B5098F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  <w:p w14:paraId="031051AF" w14:textId="77777777" w:rsidR="00C625B2" w:rsidRPr="00B5098F" w:rsidRDefault="00C625B2" w:rsidP="00AF1438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B5098F">
              <w:rPr>
                <w:rFonts w:ascii="Arial" w:hAnsi="Arial" w:cs="Arial"/>
                <w:sz w:val="20"/>
                <w:lang w:val="en-GB"/>
              </w:rPr>
              <w:t>doporučující</w:t>
            </w:r>
            <w:proofErr w:type="spellEnd"/>
            <w:r w:rsidRPr="00B5098F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B5098F">
              <w:rPr>
                <w:rFonts w:ascii="Arial" w:hAnsi="Arial" w:cs="Arial"/>
                <w:sz w:val="20"/>
                <w:lang w:val="en-GB"/>
              </w:rPr>
              <w:t>dopis</w:t>
            </w:r>
            <w:proofErr w:type="spellEnd"/>
            <w:r w:rsidRPr="00B5098F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  <w:p w14:paraId="241A5F12" w14:textId="77777777" w:rsidR="00C625B2" w:rsidRDefault="00C625B2" w:rsidP="00AF1438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B5098F">
              <w:rPr>
                <w:rFonts w:ascii="Arial" w:hAnsi="Arial" w:cs="Arial"/>
                <w:sz w:val="20"/>
                <w:lang w:val="en-GB"/>
              </w:rPr>
              <w:t>potvrzení</w:t>
            </w:r>
            <w:proofErr w:type="spellEnd"/>
            <w:r w:rsidRPr="00B5098F">
              <w:rPr>
                <w:rFonts w:ascii="Arial" w:hAnsi="Arial" w:cs="Arial"/>
                <w:sz w:val="20"/>
                <w:lang w:val="en-GB"/>
              </w:rPr>
              <w:t xml:space="preserve"> o </w:t>
            </w:r>
            <w:proofErr w:type="spellStart"/>
            <w:r w:rsidRPr="00B5098F">
              <w:rPr>
                <w:rFonts w:ascii="Arial" w:hAnsi="Arial" w:cs="Arial"/>
                <w:sz w:val="20"/>
                <w:lang w:val="en-GB"/>
              </w:rPr>
              <w:t>jazykových</w:t>
            </w:r>
            <w:proofErr w:type="spellEnd"/>
            <w:r w:rsidRPr="00B5098F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B5098F">
              <w:rPr>
                <w:rFonts w:ascii="Arial" w:hAnsi="Arial" w:cs="Arial"/>
                <w:sz w:val="20"/>
                <w:lang w:val="en-GB"/>
              </w:rPr>
              <w:t>schopnostech</w:t>
            </w:r>
            <w:proofErr w:type="spellEnd"/>
          </w:p>
          <w:p w14:paraId="22BE0DBC" w14:textId="5E4C4DFE" w:rsidR="00C625B2" w:rsidRPr="00B5098F" w:rsidRDefault="00C625B2" w:rsidP="00AF1438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B5098F">
              <w:rPr>
                <w:rFonts w:ascii="Arial" w:hAnsi="Arial" w:cs="Arial"/>
                <w:sz w:val="20"/>
                <w:lang w:val="en-GB"/>
              </w:rPr>
              <w:t>výpis</w:t>
            </w:r>
            <w:proofErr w:type="spellEnd"/>
            <w:r w:rsidRPr="00B5098F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B5098F">
              <w:rPr>
                <w:rFonts w:ascii="Arial" w:hAnsi="Arial" w:cs="Arial"/>
                <w:sz w:val="20"/>
                <w:lang w:val="en-GB"/>
              </w:rPr>
              <w:t>studijních</w:t>
            </w:r>
            <w:proofErr w:type="spellEnd"/>
            <w:r w:rsidRPr="00B5098F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B5098F">
              <w:rPr>
                <w:rFonts w:ascii="Arial" w:hAnsi="Arial" w:cs="Arial"/>
                <w:sz w:val="20"/>
                <w:lang w:val="en-GB"/>
              </w:rPr>
              <w:t>výsledků</w:t>
            </w:r>
            <w:proofErr w:type="spellEnd"/>
          </w:p>
        </w:tc>
        <w:tc>
          <w:tcPr>
            <w:tcW w:w="2529" w:type="pct"/>
            <w:vMerge/>
            <w:vAlign w:val="center"/>
          </w:tcPr>
          <w:p w14:paraId="7021A7C1" w14:textId="77777777" w:rsidR="00C625B2" w:rsidRPr="00B5098F" w:rsidRDefault="00C625B2" w:rsidP="00AF143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625B2" w:rsidRPr="00D43521" w14:paraId="4791A136" w14:textId="77777777" w:rsidTr="00AF1438">
        <w:trPr>
          <w:trHeight w:val="433"/>
        </w:trPr>
        <w:tc>
          <w:tcPr>
            <w:tcW w:w="2471" w:type="pct"/>
          </w:tcPr>
          <w:p w14:paraId="0D064FC4" w14:textId="375488E1" w:rsidR="00C625B2" w:rsidRPr="00B5098F" w:rsidRDefault="00C625B2" w:rsidP="00AF1438">
            <w:pPr>
              <w:rPr>
                <w:rFonts w:ascii="Arial" w:hAnsi="Arial" w:cs="Arial"/>
                <w:sz w:val="20"/>
              </w:rPr>
            </w:pPr>
            <w:r w:rsidRPr="00B5098F">
              <w:rPr>
                <w:rFonts w:ascii="Arial" w:hAnsi="Arial" w:cs="Arial"/>
                <w:sz w:val="20"/>
              </w:rPr>
              <w:t xml:space="preserve">Přihlášku ve </w:t>
            </w:r>
            <w:proofErr w:type="gramStart"/>
            <w:r w:rsidRPr="00B5098F">
              <w:rPr>
                <w:rFonts w:ascii="Arial" w:hAnsi="Arial" w:cs="Arial"/>
                <w:sz w:val="20"/>
              </w:rPr>
              <w:t>formátu .</w:t>
            </w:r>
            <w:proofErr w:type="spellStart"/>
            <w:r w:rsidRPr="00B5098F">
              <w:rPr>
                <w:rFonts w:ascii="Arial" w:hAnsi="Arial" w:cs="Arial"/>
                <w:sz w:val="20"/>
              </w:rPr>
              <w:t>pdf</w:t>
            </w:r>
            <w:proofErr w:type="spellEnd"/>
            <w:proofErr w:type="gramEnd"/>
            <w:r w:rsidRPr="00B5098F">
              <w:rPr>
                <w:rFonts w:ascii="Arial" w:hAnsi="Arial" w:cs="Arial"/>
                <w:sz w:val="20"/>
              </w:rPr>
              <w:t xml:space="preserve"> odešlete spolu s přílohami na adresu:</w:t>
            </w:r>
          </w:p>
        </w:tc>
        <w:tc>
          <w:tcPr>
            <w:tcW w:w="2529" w:type="pct"/>
            <w:vAlign w:val="center"/>
          </w:tcPr>
          <w:p w14:paraId="462EC7ED" w14:textId="08F3A0EF" w:rsidR="00C625B2" w:rsidRPr="00C625B2" w:rsidRDefault="00BE75C8" w:rsidP="00894A3D">
            <w:pPr>
              <w:jc w:val="center"/>
              <w:rPr>
                <w:rFonts w:ascii="Arial" w:hAnsi="Arial" w:cs="Arial"/>
                <w:b/>
                <w:sz w:val="20"/>
              </w:rPr>
            </w:pPr>
            <w:hyperlink r:id="rId8" w:history="1">
              <w:r w:rsidR="00894A3D" w:rsidRPr="00EE2F09">
                <w:rPr>
                  <w:rStyle w:val="Hypertextovodkaz"/>
                  <w:rFonts w:ascii="Arial" w:hAnsi="Arial" w:cs="Arial"/>
                  <w:b/>
                  <w:sz w:val="20"/>
                </w:rPr>
                <w:t>tereza.kalouskova@upol.cz</w:t>
              </w:r>
            </w:hyperlink>
          </w:p>
        </w:tc>
      </w:tr>
      <w:tr w:rsidR="00C625B2" w:rsidRPr="00D43521" w14:paraId="0EAB4E5F" w14:textId="77777777" w:rsidTr="00AF1438">
        <w:trPr>
          <w:trHeight w:val="433"/>
        </w:trPr>
        <w:tc>
          <w:tcPr>
            <w:tcW w:w="2471" w:type="pct"/>
          </w:tcPr>
          <w:p w14:paraId="6181C710" w14:textId="5543AD65" w:rsidR="00C625B2" w:rsidRPr="00B5098F" w:rsidRDefault="00AF1438" w:rsidP="00AF14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Termín pro doručení </w:t>
            </w:r>
            <w:r w:rsidR="00C625B2">
              <w:rPr>
                <w:rFonts w:ascii="Arial" w:hAnsi="Arial" w:cs="Arial"/>
                <w:sz w:val="20"/>
              </w:rPr>
              <w:t>přihlášky:</w:t>
            </w:r>
          </w:p>
        </w:tc>
        <w:tc>
          <w:tcPr>
            <w:tcW w:w="2529" w:type="pct"/>
            <w:vAlign w:val="center"/>
          </w:tcPr>
          <w:p w14:paraId="4ABEA420" w14:textId="6016EE44" w:rsidR="00C625B2" w:rsidRPr="00AF1438" w:rsidRDefault="00894A3D" w:rsidP="00AF143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12.10</w:t>
            </w:r>
            <w:r w:rsidR="00AF1438" w:rsidRPr="00AF1438">
              <w:rPr>
                <w:rFonts w:ascii="Arial" w:hAnsi="Arial" w:cs="Arial"/>
                <w:b/>
                <w:sz w:val="20"/>
                <w:lang w:val="en-GB"/>
              </w:rPr>
              <w:t>.201</w:t>
            </w:r>
            <w:r>
              <w:rPr>
                <w:rFonts w:ascii="Arial" w:hAnsi="Arial" w:cs="Arial"/>
                <w:b/>
                <w:sz w:val="20"/>
                <w:lang w:val="en-GB"/>
              </w:rPr>
              <w:t>8</w:t>
            </w:r>
            <w:r>
              <w:rPr>
                <w:rFonts w:ascii="Arial" w:hAnsi="Arial" w:cs="Arial"/>
                <w:sz w:val="20"/>
                <w:lang w:val="en-GB"/>
              </w:rPr>
              <w:t>, 10</w:t>
            </w:r>
            <w:r w:rsidR="00AF1438" w:rsidRPr="00AF1438">
              <w:rPr>
                <w:rFonts w:ascii="Arial" w:hAnsi="Arial" w:cs="Arial"/>
                <w:sz w:val="20"/>
                <w:lang w:val="en-GB"/>
              </w:rPr>
              <w:t>:00</w:t>
            </w:r>
          </w:p>
        </w:tc>
      </w:tr>
    </w:tbl>
    <w:p w14:paraId="07E1395C" w14:textId="77777777" w:rsidR="00AF1438" w:rsidRDefault="00AF1438" w:rsidP="00C625B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en-GB"/>
        </w:rPr>
      </w:pPr>
    </w:p>
    <w:p w14:paraId="14A2C4D3" w14:textId="51C82FDE" w:rsidR="00C625B2" w:rsidRPr="00C625B2" w:rsidRDefault="00C625B2" w:rsidP="00C625B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cs-CZ"/>
        </w:rPr>
      </w:pPr>
      <w:r w:rsidRPr="00C625B2">
        <w:rPr>
          <w:rFonts w:ascii="Arial" w:hAnsi="Arial" w:cs="Arial"/>
          <w:sz w:val="18"/>
          <w:szCs w:val="18"/>
          <w:lang w:val="cs-CZ"/>
        </w:rPr>
        <w:t xml:space="preserve">Podrobné informace k vyhlášenému výběrovému řízení naleznete </w:t>
      </w:r>
      <w:proofErr w:type="gramStart"/>
      <w:r w:rsidRPr="00C625B2">
        <w:rPr>
          <w:rFonts w:ascii="Arial" w:hAnsi="Arial" w:cs="Arial"/>
          <w:sz w:val="18"/>
          <w:szCs w:val="18"/>
          <w:lang w:val="cs-CZ"/>
        </w:rPr>
        <w:t>na</w:t>
      </w:r>
      <w:proofErr w:type="gramEnd"/>
      <w:r w:rsidRPr="00C625B2">
        <w:rPr>
          <w:rFonts w:ascii="Arial" w:hAnsi="Arial" w:cs="Arial"/>
          <w:sz w:val="18"/>
          <w:szCs w:val="18"/>
          <w:lang w:val="cs-CZ"/>
        </w:rPr>
        <w:t>: https://iro.upol.cz/dalsi-programy/stipendijni-program-up-studium/</w:t>
      </w:r>
    </w:p>
    <w:sectPr w:rsidR="00C625B2" w:rsidRPr="00C625B2" w:rsidSect="00C625B2">
      <w:headerReference w:type="default" r:id="rId9"/>
      <w:footerReference w:type="default" r:id="rId10"/>
      <w:pgSz w:w="11906" w:h="16838"/>
      <w:pgMar w:top="1134" w:right="1134" w:bottom="709" w:left="1134" w:header="283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1C8BE" w14:textId="77777777" w:rsidR="00BE75C8" w:rsidRDefault="00BE75C8">
      <w:r>
        <w:separator/>
      </w:r>
    </w:p>
  </w:endnote>
  <w:endnote w:type="continuationSeparator" w:id="0">
    <w:p w14:paraId="70B1C0EB" w14:textId="77777777" w:rsidR="00BE75C8" w:rsidRDefault="00BE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9926678"/>
      <w:docPartObj>
        <w:docPartGallery w:val="Page Numbers (Bottom of Page)"/>
        <w:docPartUnique/>
      </w:docPartObj>
    </w:sdtPr>
    <w:sdtEndPr/>
    <w:sdtContent>
      <w:p w14:paraId="2251C52B" w14:textId="0D0C8D76" w:rsidR="001958EA" w:rsidRDefault="001958E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F90">
          <w:rPr>
            <w:noProof/>
          </w:rPr>
          <w:t>1</w:t>
        </w:r>
        <w:r>
          <w:fldChar w:fldCharType="end"/>
        </w:r>
      </w:p>
    </w:sdtContent>
  </w:sdt>
  <w:p w14:paraId="73C1F7F4" w14:textId="77777777" w:rsidR="00C625B2" w:rsidRPr="00C625B2" w:rsidRDefault="00C625B2" w:rsidP="00C625B2">
    <w:pPr>
      <w:pStyle w:val="Zpat"/>
      <w:spacing w:line="240" w:lineRule="exact"/>
      <w:jc w:val="center"/>
      <w:rPr>
        <w:rFonts w:ascii="Arial" w:hAnsi="Arial" w:cs="Arial"/>
        <w:sz w:val="18"/>
        <w:szCs w:val="18"/>
      </w:rPr>
    </w:pPr>
    <w:r w:rsidRPr="00C625B2">
      <w:rPr>
        <w:rFonts w:ascii="Arial" w:hAnsi="Arial" w:cs="Arial"/>
        <w:sz w:val="18"/>
        <w:szCs w:val="18"/>
      </w:rPr>
      <w:t>Zahraniční oddělení | Křížkovského 8 | 771 47 Olomouc | iro@upol.cz | www.upol.cz</w:t>
    </w:r>
  </w:p>
  <w:p w14:paraId="2251C52C" w14:textId="77777777" w:rsidR="001958EA" w:rsidRDefault="001958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49736" w14:textId="77777777" w:rsidR="00BE75C8" w:rsidRDefault="00BE75C8">
      <w:r>
        <w:separator/>
      </w:r>
    </w:p>
  </w:footnote>
  <w:footnote w:type="continuationSeparator" w:id="0">
    <w:p w14:paraId="64B10636" w14:textId="77777777" w:rsidR="00BE75C8" w:rsidRDefault="00BE7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1C521" w14:textId="77777777" w:rsidR="008C3665" w:rsidRDefault="008C3665">
    <w:pPr>
      <w:pStyle w:val="Zhlav"/>
    </w:pPr>
  </w:p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5"/>
      <w:gridCol w:w="2200"/>
      <w:gridCol w:w="4053"/>
    </w:tblGrid>
    <w:tr w:rsidR="008C3665" w14:paraId="2251C525" w14:textId="77777777" w:rsidTr="008C3665">
      <w:tc>
        <w:tcPr>
          <w:tcW w:w="1693" w:type="pct"/>
          <w:vMerge w:val="restart"/>
          <w:vAlign w:val="center"/>
        </w:tcPr>
        <w:p w14:paraId="2251C522" w14:textId="7E8E1E70" w:rsidR="008C3665" w:rsidRDefault="00B5098F" w:rsidP="008C3665">
          <w:pPr>
            <w:pStyle w:val="Zhlav"/>
            <w:jc w:val="center"/>
          </w:pPr>
          <w:r>
            <w:rPr>
              <w:noProof/>
              <w:lang w:val="cs-CZ"/>
            </w:rPr>
            <w:drawing>
              <wp:inline distT="0" distB="0" distL="0" distR="0" wp14:anchorId="2D329E2F" wp14:editId="1B9D7441">
                <wp:extent cx="2012359" cy="857250"/>
                <wp:effectExtent l="0" t="0" r="0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P_logo_horizont_cz.jpg"/>
                        <pic:cNvPicPr/>
                      </pic:nvPicPr>
                      <pic:blipFill>
                        <a:blip r:embed="rId1" cstate="print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1438" cy="865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73" w:type="pct"/>
          <w:vAlign w:val="center"/>
        </w:tcPr>
        <w:p w14:paraId="2251C523" w14:textId="77777777" w:rsidR="008C3665" w:rsidRPr="008C3665" w:rsidRDefault="008C3665" w:rsidP="008C3665">
          <w:pPr>
            <w:jc w:val="center"/>
            <w:rPr>
              <w:rFonts w:ascii="Arial" w:hAnsi="Arial" w:cs="Arial"/>
              <w:b/>
              <w:caps/>
            </w:rPr>
          </w:pPr>
        </w:p>
      </w:tc>
      <w:tc>
        <w:tcPr>
          <w:tcW w:w="2134" w:type="pct"/>
          <w:vMerge w:val="restart"/>
          <w:vAlign w:val="center"/>
        </w:tcPr>
        <w:p w14:paraId="2251C524" w14:textId="7BBCA93C" w:rsidR="008C3665" w:rsidRPr="005875ED" w:rsidRDefault="005875ED" w:rsidP="008C3665">
          <w:pPr>
            <w:pStyle w:val="Zhlav"/>
            <w:jc w:val="center"/>
            <w:rPr>
              <w:rFonts w:ascii="Arial" w:hAnsi="Arial" w:cs="Arial"/>
            </w:rPr>
          </w:pPr>
          <w:r w:rsidRPr="005875ED">
            <w:rPr>
              <w:rFonts w:ascii="Arial" w:hAnsi="Arial" w:cs="Arial"/>
              <w:lang w:val="cs-CZ"/>
            </w:rPr>
            <w:t>STIPENDIJNÍ PROGRAM UP NA PODPORU MOBILIT STUDENTŮ DO ZEMÍ MIMO PROGRAMOVÉ ZEMĚ ERASMUS+ V ROCE 2018</w:t>
          </w:r>
        </w:p>
      </w:tc>
    </w:tr>
    <w:tr w:rsidR="008C3665" w14:paraId="2251C529" w14:textId="77777777" w:rsidTr="008C3665">
      <w:tc>
        <w:tcPr>
          <w:tcW w:w="1693" w:type="pct"/>
          <w:vMerge/>
          <w:vAlign w:val="center"/>
        </w:tcPr>
        <w:p w14:paraId="2251C526" w14:textId="77777777" w:rsidR="008C3665" w:rsidRDefault="008C3665" w:rsidP="008C3665">
          <w:pPr>
            <w:pStyle w:val="Zhlav"/>
            <w:jc w:val="center"/>
          </w:pPr>
        </w:p>
      </w:tc>
      <w:tc>
        <w:tcPr>
          <w:tcW w:w="1173" w:type="pct"/>
          <w:vAlign w:val="center"/>
        </w:tcPr>
        <w:p w14:paraId="2251C527" w14:textId="77777777" w:rsidR="008C3665" w:rsidRDefault="008C3665" w:rsidP="008C3665">
          <w:pPr>
            <w:pStyle w:val="Zhlav"/>
            <w:jc w:val="center"/>
          </w:pPr>
        </w:p>
      </w:tc>
      <w:tc>
        <w:tcPr>
          <w:tcW w:w="2134" w:type="pct"/>
          <w:vMerge/>
          <w:vAlign w:val="center"/>
        </w:tcPr>
        <w:p w14:paraId="2251C528" w14:textId="77777777" w:rsidR="008C3665" w:rsidRDefault="008C3665" w:rsidP="008C3665">
          <w:pPr>
            <w:pStyle w:val="Zhlav"/>
            <w:jc w:val="center"/>
          </w:pPr>
        </w:p>
      </w:tc>
    </w:tr>
  </w:tbl>
  <w:p w14:paraId="2251C52A" w14:textId="77777777" w:rsidR="002E2A0E" w:rsidRDefault="008C3665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611"/>
    <w:multiLevelType w:val="hybridMultilevel"/>
    <w:tmpl w:val="5E2AC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F7BFD"/>
    <w:multiLevelType w:val="hybridMultilevel"/>
    <w:tmpl w:val="F8DCB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75BEF"/>
    <w:multiLevelType w:val="hybridMultilevel"/>
    <w:tmpl w:val="304C1F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A2335"/>
    <w:multiLevelType w:val="hybridMultilevel"/>
    <w:tmpl w:val="A896F6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Q2F6ev8plBEWCjJBJDQM8Bj+dDLt5qNmsHgXhcyERO5sPIJxiwv8WLDrqisWAXz7sFDvhB9VrOoXMB3v6kCAw==" w:salt="KqdJ0oB5wmf+19djZLCGf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C4"/>
    <w:rsid w:val="00032F3D"/>
    <w:rsid w:val="000336C1"/>
    <w:rsid w:val="00034EBD"/>
    <w:rsid w:val="00044D87"/>
    <w:rsid w:val="0009795B"/>
    <w:rsid w:val="000A2BEF"/>
    <w:rsid w:val="000C3035"/>
    <w:rsid w:val="000F4529"/>
    <w:rsid w:val="001901BC"/>
    <w:rsid w:val="001958EA"/>
    <w:rsid w:val="00196C6B"/>
    <w:rsid w:val="00197D5D"/>
    <w:rsid w:val="001E1088"/>
    <w:rsid w:val="001E6255"/>
    <w:rsid w:val="00215847"/>
    <w:rsid w:val="002462CF"/>
    <w:rsid w:val="00256713"/>
    <w:rsid w:val="00264E85"/>
    <w:rsid w:val="002E2A0E"/>
    <w:rsid w:val="00350527"/>
    <w:rsid w:val="003E46A0"/>
    <w:rsid w:val="003F5402"/>
    <w:rsid w:val="003F6B1C"/>
    <w:rsid w:val="00415289"/>
    <w:rsid w:val="004152E1"/>
    <w:rsid w:val="00426B26"/>
    <w:rsid w:val="00447B0D"/>
    <w:rsid w:val="00453CE0"/>
    <w:rsid w:val="00475549"/>
    <w:rsid w:val="004809AA"/>
    <w:rsid w:val="004928DD"/>
    <w:rsid w:val="004D6F35"/>
    <w:rsid w:val="004E6C18"/>
    <w:rsid w:val="005126AC"/>
    <w:rsid w:val="00526FC4"/>
    <w:rsid w:val="005519D1"/>
    <w:rsid w:val="00566A55"/>
    <w:rsid w:val="00570574"/>
    <w:rsid w:val="00573D33"/>
    <w:rsid w:val="005875ED"/>
    <w:rsid w:val="005A0180"/>
    <w:rsid w:val="005E7F81"/>
    <w:rsid w:val="00611859"/>
    <w:rsid w:val="00651370"/>
    <w:rsid w:val="00675DB7"/>
    <w:rsid w:val="00676379"/>
    <w:rsid w:val="006768B7"/>
    <w:rsid w:val="006B4541"/>
    <w:rsid w:val="006D79DD"/>
    <w:rsid w:val="00724856"/>
    <w:rsid w:val="007B1AF6"/>
    <w:rsid w:val="007D6AD0"/>
    <w:rsid w:val="007E442B"/>
    <w:rsid w:val="007E7B9C"/>
    <w:rsid w:val="007F6470"/>
    <w:rsid w:val="00802EEE"/>
    <w:rsid w:val="00813054"/>
    <w:rsid w:val="008134A1"/>
    <w:rsid w:val="00890CCA"/>
    <w:rsid w:val="00894A3D"/>
    <w:rsid w:val="008B55E2"/>
    <w:rsid w:val="008C3665"/>
    <w:rsid w:val="00911B5B"/>
    <w:rsid w:val="0096200D"/>
    <w:rsid w:val="009B11F0"/>
    <w:rsid w:val="00A06F88"/>
    <w:rsid w:val="00A36D76"/>
    <w:rsid w:val="00A56C3B"/>
    <w:rsid w:val="00AA1759"/>
    <w:rsid w:val="00AF1438"/>
    <w:rsid w:val="00B03BA5"/>
    <w:rsid w:val="00B1121F"/>
    <w:rsid w:val="00B15753"/>
    <w:rsid w:val="00B359FD"/>
    <w:rsid w:val="00B5098F"/>
    <w:rsid w:val="00B778A2"/>
    <w:rsid w:val="00B87F90"/>
    <w:rsid w:val="00BA5851"/>
    <w:rsid w:val="00BB4A6F"/>
    <w:rsid w:val="00BE75C8"/>
    <w:rsid w:val="00BF3465"/>
    <w:rsid w:val="00C625B2"/>
    <w:rsid w:val="00CE41C5"/>
    <w:rsid w:val="00D43521"/>
    <w:rsid w:val="00D87EBE"/>
    <w:rsid w:val="00D924D8"/>
    <w:rsid w:val="00DE28C3"/>
    <w:rsid w:val="00E11A4C"/>
    <w:rsid w:val="00E47640"/>
    <w:rsid w:val="00EA5339"/>
    <w:rsid w:val="00EA7081"/>
    <w:rsid w:val="00EB6B16"/>
    <w:rsid w:val="00EF033A"/>
    <w:rsid w:val="00EF72FF"/>
    <w:rsid w:val="00F23E4C"/>
    <w:rsid w:val="00F61ADC"/>
    <w:rsid w:val="00F7098D"/>
    <w:rsid w:val="00F836B8"/>
    <w:rsid w:val="00F911C7"/>
    <w:rsid w:val="00FB12F7"/>
    <w:rsid w:val="00FD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51C430"/>
  <w15:docId w15:val="{CACC5C29-855F-436C-B686-4D10CC36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lang w:val="en-US"/>
    </w:rPr>
  </w:style>
  <w:style w:type="paragraph" w:styleId="Zpat">
    <w:name w:val="footer"/>
    <w:basedOn w:val="Normln"/>
    <w:link w:val="ZpatChar"/>
    <w:uiPriority w:val="1"/>
    <w:qFormat/>
    <w:pPr>
      <w:tabs>
        <w:tab w:val="center" w:pos="4536"/>
        <w:tab w:val="right" w:pos="9072"/>
      </w:tabs>
    </w:pPr>
  </w:style>
  <w:style w:type="character" w:styleId="Hypertextovodkaz">
    <w:name w:val="Hyperlink"/>
    <w:rsid w:val="00BB4A6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336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336C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C3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rsid w:val="00EF72F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EF72FF"/>
  </w:style>
  <w:style w:type="character" w:styleId="Znakapoznpodarou">
    <w:name w:val="footnote reference"/>
    <w:basedOn w:val="Standardnpsmoodstavce"/>
    <w:rsid w:val="00EF72FF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EF72FF"/>
    <w:rPr>
      <w:color w:val="808080"/>
    </w:rPr>
  </w:style>
  <w:style w:type="character" w:customStyle="1" w:styleId="ZpatChar">
    <w:name w:val="Zápatí Char"/>
    <w:basedOn w:val="Standardnpsmoodstavce"/>
    <w:link w:val="Zpat"/>
    <w:uiPriority w:val="1"/>
    <w:rsid w:val="001958EA"/>
    <w:rPr>
      <w:sz w:val="24"/>
    </w:rPr>
  </w:style>
  <w:style w:type="character" w:customStyle="1" w:styleId="Styl1">
    <w:name w:val="Styl1"/>
    <w:basedOn w:val="Standardnpsmoodstavce"/>
    <w:rsid w:val="00034EBD"/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B50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za.kalouskova@upo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036317\Desktop\DOKUMENTY%20PRO%20STUDENTY\APP_Form_ERASMUS+_2015_2016_2015093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FF2B8DE7C74D62AD25A9D3FA2DF0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F20CDA-D0C4-441D-A504-D87F93025FEF}"/>
      </w:docPartPr>
      <w:docPartBody>
        <w:p w:rsidR="00CB2D26" w:rsidRDefault="00893219">
          <w:pPr>
            <w:pStyle w:val="BAFF2B8DE7C74D62AD25A9D3FA2DF0B8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9365249CE9BE4332A483EE51A99097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17C19F-1856-4D76-9BEF-27BF13DBFBE4}"/>
      </w:docPartPr>
      <w:docPartBody>
        <w:p w:rsidR="00CB2D26" w:rsidRDefault="00893219">
          <w:pPr>
            <w:pStyle w:val="9365249CE9BE4332A483EE51A99097A3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F2FCD11224D1453FBA983EA9975F37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ABD341-1781-4545-87E3-A50F8F926645}"/>
      </w:docPartPr>
      <w:docPartBody>
        <w:p w:rsidR="00CB2D26" w:rsidRDefault="00893219">
          <w:pPr>
            <w:pStyle w:val="F2FCD11224D1453FBA983EA9975F375A"/>
          </w:pPr>
          <w:r w:rsidRPr="00B530CB">
            <w:rPr>
              <w:rStyle w:val="Zstupntext"/>
            </w:rPr>
            <w:t>Zvolte položku.</w:t>
          </w:r>
        </w:p>
      </w:docPartBody>
    </w:docPart>
    <w:docPart>
      <w:docPartPr>
        <w:name w:val="3F0C0FF1CDD44A68AD5692495AA0CE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53EFEA-5533-4558-AC23-B443E143C82A}"/>
      </w:docPartPr>
      <w:docPartBody>
        <w:p w:rsidR="00CB2D26" w:rsidRDefault="00893219">
          <w:pPr>
            <w:pStyle w:val="3F0C0FF1CDD44A68AD5692495AA0CE03"/>
          </w:pPr>
          <w:r w:rsidRPr="00B530CB">
            <w:rPr>
              <w:rStyle w:val="Zstupntext"/>
            </w:rPr>
            <w:t>Klikněte sem a zadejte datum.</w:t>
          </w:r>
        </w:p>
      </w:docPartBody>
    </w:docPart>
    <w:docPart>
      <w:docPartPr>
        <w:name w:val="E0ACD872F55540969E3D2CE8C9BF70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974994-DB2E-4076-A52F-C33F64D69E27}"/>
      </w:docPartPr>
      <w:docPartBody>
        <w:p w:rsidR="00CB2D26" w:rsidRDefault="00893219">
          <w:pPr>
            <w:pStyle w:val="E0ACD872F55540969E3D2CE8C9BF701F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7E2C44468DBC471F93A22706A4FB4F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C17384-1535-4ED9-B0C4-B48B856A4D3A}"/>
      </w:docPartPr>
      <w:docPartBody>
        <w:p w:rsidR="00CB2D26" w:rsidRDefault="00893219">
          <w:pPr>
            <w:pStyle w:val="7E2C44468DBC471F93A22706A4FB4F4E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73DB61B159EE4FC9825533035ECD05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610B05-ADD8-4046-B73B-948DE145FA1F}"/>
      </w:docPartPr>
      <w:docPartBody>
        <w:p w:rsidR="00CB2D26" w:rsidRDefault="00893219">
          <w:pPr>
            <w:pStyle w:val="73DB61B159EE4FC9825533035ECD0551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B437877A54CD4F42ACAE3A4FB54929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C7AE52-6534-4A42-B4CB-89B878AEFF5A}"/>
      </w:docPartPr>
      <w:docPartBody>
        <w:p w:rsidR="00CB2D26" w:rsidRDefault="00893219">
          <w:pPr>
            <w:pStyle w:val="B437877A54CD4F42ACAE3A4FB5492998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3F68D223E21C4FBFB60B5FE16C87BD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908B7B-8C1C-40BD-94AC-B79D3106EE25}"/>
      </w:docPartPr>
      <w:docPartBody>
        <w:p w:rsidR="00CB2D26" w:rsidRDefault="00893219">
          <w:pPr>
            <w:pStyle w:val="3F68D223E21C4FBFB60B5FE16C87BD72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FBF86C-BC57-42E3-BC2D-7BFD0A3CD224}"/>
      </w:docPartPr>
      <w:docPartBody>
        <w:p w:rsidR="00F45FA0" w:rsidRDefault="00AF35D9">
          <w:r w:rsidRPr="000B39E0">
            <w:rPr>
              <w:rStyle w:val="Zstupntext"/>
            </w:rPr>
            <w:t>Zvolte položku.</w:t>
          </w:r>
        </w:p>
      </w:docPartBody>
    </w:docPart>
    <w:docPart>
      <w:docPartPr>
        <w:name w:val="43504853B2B147DAB49F235475B2C4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E52586-A597-4B84-8CD3-87B9118B2747}"/>
      </w:docPartPr>
      <w:docPartBody>
        <w:p w:rsidR="00F45FA0" w:rsidRDefault="00AF35D9" w:rsidP="00AF35D9">
          <w:pPr>
            <w:pStyle w:val="43504853B2B147DAB49F235475B2C496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06D2FB-0522-4199-803A-1E0076881552}"/>
      </w:docPartPr>
      <w:docPartBody>
        <w:p w:rsidR="00F45FA0" w:rsidRDefault="00AF35D9">
          <w:r w:rsidRPr="000B39E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B59097-6F6F-4AAF-B743-9A0B153445DF}"/>
      </w:docPartPr>
      <w:docPartBody>
        <w:p w:rsidR="00F45FA0" w:rsidRDefault="00AF35D9">
          <w:r w:rsidRPr="000B39E0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86A49D556926413BADD0B859662042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F6A77E-A997-4DBB-AA33-382E7C2802BC}"/>
      </w:docPartPr>
      <w:docPartBody>
        <w:p w:rsidR="00F45FA0" w:rsidRDefault="00AF35D9" w:rsidP="00AF35D9">
          <w:pPr>
            <w:pStyle w:val="86A49D556926413BADD0B859662042DB"/>
          </w:pPr>
          <w:r w:rsidRPr="000B39E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02ED9CBA620424B8A868976ACF465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CB3DAF-59D4-481B-9C5D-F13DD674F4F9}"/>
      </w:docPartPr>
      <w:docPartBody>
        <w:p w:rsidR="00F45FA0" w:rsidRDefault="00AF35D9" w:rsidP="00AF35D9">
          <w:pPr>
            <w:pStyle w:val="B02ED9CBA620424B8A868976ACF46517"/>
          </w:pPr>
          <w:r w:rsidRPr="000B39E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A1890356BDD47D3B6026B5FE67327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39FE47-5465-43D4-A2AA-FD88CC7DBDA2}"/>
      </w:docPartPr>
      <w:docPartBody>
        <w:p w:rsidR="00F45FA0" w:rsidRDefault="00AF35D9" w:rsidP="00AF35D9">
          <w:pPr>
            <w:pStyle w:val="9A1890356BDD47D3B6026B5FE6732788"/>
          </w:pPr>
          <w:r w:rsidRPr="000B39E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2EE42D5D04946A69565F6BE2F8CCB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2666E4-4C7D-4065-A536-5FE48196542A}"/>
      </w:docPartPr>
      <w:docPartBody>
        <w:p w:rsidR="00F45FA0" w:rsidRDefault="00AF35D9" w:rsidP="00AF35D9">
          <w:pPr>
            <w:pStyle w:val="92EE42D5D04946A69565F6BE2F8CCB94"/>
          </w:pPr>
          <w:r w:rsidRPr="000B39E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F3584FCABB7429EAA8CD2EBCBF910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292284-3CF6-4636-830C-DB7AB37A3C34}"/>
      </w:docPartPr>
      <w:docPartBody>
        <w:p w:rsidR="00F45FA0" w:rsidRDefault="00AF35D9" w:rsidP="00AF35D9">
          <w:pPr>
            <w:pStyle w:val="5F3584FCABB7429EAA8CD2EBCBF910A9"/>
          </w:pPr>
          <w:r w:rsidRPr="000B39E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F4444643834489B8F7E2A73ACFD9A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E51F66-4DEF-477A-81B4-0E7EA3694DBC}"/>
      </w:docPartPr>
      <w:docPartBody>
        <w:p w:rsidR="00F45FA0" w:rsidRDefault="00AF35D9" w:rsidP="00AF35D9">
          <w:pPr>
            <w:pStyle w:val="8F4444643834489B8F7E2A73ACFD9A37"/>
          </w:pPr>
          <w:r w:rsidRPr="000B39E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A101A5BF1A84F84A5E7F8B747397C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BF0CD6-2F66-474C-ABC5-0F523998DF9A}"/>
      </w:docPartPr>
      <w:docPartBody>
        <w:p w:rsidR="00F45FA0" w:rsidRDefault="00AF35D9" w:rsidP="00AF35D9">
          <w:pPr>
            <w:pStyle w:val="DA101A5BF1A84F84A5E7F8B747397C14"/>
          </w:pPr>
          <w:r w:rsidRPr="000B39E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C03D580CD3C418EB8F84B4D69724F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1098DE-08E1-4344-B06A-C8F13606A821}"/>
      </w:docPartPr>
      <w:docPartBody>
        <w:p w:rsidR="00F45FA0" w:rsidRDefault="00AF35D9" w:rsidP="00AF35D9">
          <w:pPr>
            <w:pStyle w:val="0C03D580CD3C418EB8F84B4D69724FC5"/>
          </w:pPr>
          <w:r w:rsidRPr="000B39E0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19"/>
    <w:rsid w:val="000D47FE"/>
    <w:rsid w:val="002151F9"/>
    <w:rsid w:val="00421ADE"/>
    <w:rsid w:val="00893219"/>
    <w:rsid w:val="00AF35D9"/>
    <w:rsid w:val="00B82BD5"/>
    <w:rsid w:val="00CB2D26"/>
    <w:rsid w:val="00E22361"/>
    <w:rsid w:val="00F4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F35D9"/>
    <w:rPr>
      <w:color w:val="808080"/>
    </w:rPr>
  </w:style>
  <w:style w:type="paragraph" w:customStyle="1" w:styleId="BAFF2B8DE7C74D62AD25A9D3FA2DF0B8">
    <w:name w:val="BAFF2B8DE7C74D62AD25A9D3FA2DF0B8"/>
  </w:style>
  <w:style w:type="paragraph" w:customStyle="1" w:styleId="9365249CE9BE4332A483EE51A99097A3">
    <w:name w:val="9365249CE9BE4332A483EE51A99097A3"/>
  </w:style>
  <w:style w:type="paragraph" w:customStyle="1" w:styleId="F2FCD11224D1453FBA983EA9975F375A">
    <w:name w:val="F2FCD11224D1453FBA983EA9975F375A"/>
  </w:style>
  <w:style w:type="paragraph" w:customStyle="1" w:styleId="3F0C0FF1CDD44A68AD5692495AA0CE03">
    <w:name w:val="3F0C0FF1CDD44A68AD5692495AA0CE03"/>
  </w:style>
  <w:style w:type="paragraph" w:customStyle="1" w:styleId="65C3A4D1C6F1471FAFF0CA7DF2872485">
    <w:name w:val="65C3A4D1C6F1471FAFF0CA7DF2872485"/>
  </w:style>
  <w:style w:type="paragraph" w:customStyle="1" w:styleId="E0ACD872F55540969E3D2CE8C9BF701F">
    <w:name w:val="E0ACD872F55540969E3D2CE8C9BF701F"/>
  </w:style>
  <w:style w:type="paragraph" w:customStyle="1" w:styleId="7E2C44468DBC471F93A22706A4FB4F4E">
    <w:name w:val="7E2C44468DBC471F93A22706A4FB4F4E"/>
  </w:style>
  <w:style w:type="paragraph" w:customStyle="1" w:styleId="2773AF8314C54C368630F09D33BF6A8C">
    <w:name w:val="2773AF8314C54C368630F09D33BF6A8C"/>
  </w:style>
  <w:style w:type="paragraph" w:customStyle="1" w:styleId="019AB53AB6C343BA81BA86C1161DEAA8">
    <w:name w:val="019AB53AB6C343BA81BA86C1161DEAA8"/>
  </w:style>
  <w:style w:type="paragraph" w:customStyle="1" w:styleId="73DB61B159EE4FC9825533035ECD0551">
    <w:name w:val="73DB61B159EE4FC9825533035ECD0551"/>
  </w:style>
  <w:style w:type="paragraph" w:customStyle="1" w:styleId="B437877A54CD4F42ACAE3A4FB5492998">
    <w:name w:val="B437877A54CD4F42ACAE3A4FB5492998"/>
  </w:style>
  <w:style w:type="paragraph" w:customStyle="1" w:styleId="3F68D223E21C4FBFB60B5FE16C87BD72">
    <w:name w:val="3F68D223E21C4FBFB60B5FE16C87BD72"/>
  </w:style>
  <w:style w:type="paragraph" w:customStyle="1" w:styleId="92369517CC294FE492D4749A8916C10D">
    <w:name w:val="92369517CC294FE492D4749A8916C10D"/>
  </w:style>
  <w:style w:type="paragraph" w:customStyle="1" w:styleId="F9FF4C2302B94B39846207A20BD8869E">
    <w:name w:val="F9FF4C2302B94B39846207A20BD8869E"/>
  </w:style>
  <w:style w:type="paragraph" w:customStyle="1" w:styleId="674980CEC98F431CA6D38ADE5EC42416">
    <w:name w:val="674980CEC98F431CA6D38ADE5EC42416"/>
  </w:style>
  <w:style w:type="paragraph" w:customStyle="1" w:styleId="05D66541F4FA4D758C1D7CEDC270C9DA">
    <w:name w:val="05D66541F4FA4D758C1D7CEDC270C9DA"/>
  </w:style>
  <w:style w:type="paragraph" w:customStyle="1" w:styleId="F75CB10764C947CEB777582B09BCD664">
    <w:name w:val="F75CB10764C947CEB777582B09BCD664"/>
  </w:style>
  <w:style w:type="paragraph" w:customStyle="1" w:styleId="996341A4AF5948419316B28248DF3E77">
    <w:name w:val="996341A4AF5948419316B28248DF3E77"/>
  </w:style>
  <w:style w:type="paragraph" w:customStyle="1" w:styleId="BFFE2E0E2ABF4882934B5E68D1E75BC5">
    <w:name w:val="BFFE2E0E2ABF4882934B5E68D1E75BC5"/>
  </w:style>
  <w:style w:type="paragraph" w:customStyle="1" w:styleId="13D70BD17EAB48E596A8ECFAEBEA4AA8">
    <w:name w:val="13D70BD17EAB48E596A8ECFAEBEA4AA8"/>
  </w:style>
  <w:style w:type="paragraph" w:customStyle="1" w:styleId="905663363DB144A8B1F7DDE50BBE5F66">
    <w:name w:val="905663363DB144A8B1F7DDE50BBE5F66"/>
  </w:style>
  <w:style w:type="paragraph" w:customStyle="1" w:styleId="443A605B970A429ABE604DECCC463035">
    <w:name w:val="443A605B970A429ABE604DECCC463035"/>
  </w:style>
  <w:style w:type="paragraph" w:customStyle="1" w:styleId="90065303204749FCA97AC59744B08C7D">
    <w:name w:val="90065303204749FCA97AC59744B08C7D"/>
  </w:style>
  <w:style w:type="paragraph" w:customStyle="1" w:styleId="179276FED10148EFB2CF6D5055323F34">
    <w:name w:val="179276FED10148EFB2CF6D5055323F34"/>
  </w:style>
  <w:style w:type="paragraph" w:customStyle="1" w:styleId="43504853B2B147DAB49F235475B2C496">
    <w:name w:val="43504853B2B147DAB49F235475B2C496"/>
    <w:rsid w:val="00AF35D9"/>
    <w:pPr>
      <w:spacing w:after="160" w:line="259" w:lineRule="auto"/>
    </w:pPr>
  </w:style>
  <w:style w:type="paragraph" w:customStyle="1" w:styleId="86A49D556926413BADD0B859662042DB">
    <w:name w:val="86A49D556926413BADD0B859662042DB"/>
    <w:rsid w:val="00AF35D9"/>
    <w:pPr>
      <w:spacing w:after="160" w:line="259" w:lineRule="auto"/>
    </w:pPr>
  </w:style>
  <w:style w:type="paragraph" w:customStyle="1" w:styleId="B02ED9CBA620424B8A868976ACF46517">
    <w:name w:val="B02ED9CBA620424B8A868976ACF46517"/>
    <w:rsid w:val="00AF35D9"/>
    <w:pPr>
      <w:spacing w:after="160" w:line="259" w:lineRule="auto"/>
    </w:pPr>
  </w:style>
  <w:style w:type="paragraph" w:customStyle="1" w:styleId="9A1890356BDD47D3B6026B5FE6732788">
    <w:name w:val="9A1890356BDD47D3B6026B5FE6732788"/>
    <w:rsid w:val="00AF35D9"/>
    <w:pPr>
      <w:spacing w:after="160" w:line="259" w:lineRule="auto"/>
    </w:pPr>
  </w:style>
  <w:style w:type="paragraph" w:customStyle="1" w:styleId="4E3281CF6B324F07A77F65559A05FB0A">
    <w:name w:val="4E3281CF6B324F07A77F65559A05FB0A"/>
    <w:rsid w:val="00AF35D9"/>
    <w:pPr>
      <w:spacing w:after="160" w:line="259" w:lineRule="auto"/>
    </w:pPr>
  </w:style>
  <w:style w:type="paragraph" w:customStyle="1" w:styleId="92EE42D5D04946A69565F6BE2F8CCB94">
    <w:name w:val="92EE42D5D04946A69565F6BE2F8CCB94"/>
    <w:rsid w:val="00AF35D9"/>
    <w:pPr>
      <w:spacing w:after="160" w:line="259" w:lineRule="auto"/>
    </w:pPr>
  </w:style>
  <w:style w:type="paragraph" w:customStyle="1" w:styleId="5F3584FCABB7429EAA8CD2EBCBF910A9">
    <w:name w:val="5F3584FCABB7429EAA8CD2EBCBF910A9"/>
    <w:rsid w:val="00AF35D9"/>
    <w:pPr>
      <w:spacing w:after="160" w:line="259" w:lineRule="auto"/>
    </w:pPr>
  </w:style>
  <w:style w:type="paragraph" w:customStyle="1" w:styleId="8F4444643834489B8F7E2A73ACFD9A37">
    <w:name w:val="8F4444643834489B8F7E2A73ACFD9A37"/>
    <w:rsid w:val="00AF35D9"/>
    <w:pPr>
      <w:spacing w:after="160" w:line="259" w:lineRule="auto"/>
    </w:pPr>
  </w:style>
  <w:style w:type="paragraph" w:customStyle="1" w:styleId="73E812A8B77E4FF59F3AB6FB5D882844">
    <w:name w:val="73E812A8B77E4FF59F3AB6FB5D882844"/>
    <w:rsid w:val="00AF35D9"/>
    <w:pPr>
      <w:spacing w:after="160" w:line="259" w:lineRule="auto"/>
    </w:pPr>
  </w:style>
  <w:style w:type="paragraph" w:customStyle="1" w:styleId="DA101A5BF1A84F84A5E7F8B747397C14">
    <w:name w:val="DA101A5BF1A84F84A5E7F8B747397C14"/>
    <w:rsid w:val="00AF35D9"/>
    <w:pPr>
      <w:spacing w:after="160" w:line="259" w:lineRule="auto"/>
    </w:pPr>
  </w:style>
  <w:style w:type="paragraph" w:customStyle="1" w:styleId="0C03D580CD3C418EB8F84B4D69724FC5">
    <w:name w:val="0C03D580CD3C418EB8F84B4D69724FC5"/>
    <w:rsid w:val="00AF35D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068C4-5C73-4FFA-A325-C5BFDBD80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APP_Form_ERASMUS+_2015_2016_20150930.dotm</Template>
  <TotalTime>1</TotalTime>
  <Pages>1</Pages>
  <Words>333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SOCRATES-ERASMUS PROGRAMME</vt:lpstr>
    </vt:vector>
  </TitlesOfParts>
  <Company>Kanc. zahr. styků UP Olomouc</Company>
  <LinksUpToDate>false</LinksUpToDate>
  <CharactersWithSpaces>2300</CharactersWithSpaces>
  <SharedDoc>false</SharedDoc>
  <HLinks>
    <vt:vector size="6" baseType="variant">
      <vt:variant>
        <vt:i4>1245294</vt:i4>
      </vt:variant>
      <vt:variant>
        <vt:i4>0</vt:i4>
      </vt:variant>
      <vt:variant>
        <vt:i4>0</vt:i4>
      </vt:variant>
      <vt:variant>
        <vt:i4>5</vt:i4>
      </vt:variant>
      <vt:variant>
        <vt:lpwstr>mailto:zuzana.hamdanieh@upol.cz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SOCRATES-ERASMUS PROGRAMME</dc:title>
  <dc:creator>Bublikova Stepanka</dc:creator>
  <cp:lastModifiedBy>Bublikova Stepanka</cp:lastModifiedBy>
  <cp:revision>2</cp:revision>
  <cp:lastPrinted>2015-09-02T07:53:00Z</cp:lastPrinted>
  <dcterms:created xsi:type="dcterms:W3CDTF">2018-10-08T11:28:00Z</dcterms:created>
  <dcterms:modified xsi:type="dcterms:W3CDTF">2018-10-08T11:28:00Z</dcterms:modified>
</cp:coreProperties>
</file>