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1C430" w14:textId="79D4C055" w:rsidR="002E2A0E" w:rsidRPr="00356CA2" w:rsidRDefault="00563023" w:rsidP="007C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356CA2">
        <w:rPr>
          <w:rFonts w:ascii="Arial" w:hAnsi="Arial" w:cs="Arial"/>
          <w:b/>
          <w:sz w:val="36"/>
          <w:szCs w:val="36"/>
          <w:lang w:val="en-GB"/>
        </w:rPr>
        <w:t>VÝZVA_</w:t>
      </w:r>
      <w:r w:rsidR="004830E3" w:rsidRPr="00356CA2">
        <w:rPr>
          <w:rFonts w:ascii="Arial" w:hAnsi="Arial" w:cs="Arial"/>
          <w:b/>
          <w:sz w:val="36"/>
          <w:szCs w:val="36"/>
          <w:lang w:val="en-GB"/>
        </w:rPr>
        <w:t>KOLUMBIE</w:t>
      </w:r>
      <w:r w:rsidRPr="00356CA2">
        <w:rPr>
          <w:rFonts w:ascii="Arial" w:hAnsi="Arial" w:cs="Arial"/>
          <w:b/>
          <w:sz w:val="36"/>
          <w:szCs w:val="36"/>
          <w:lang w:val="en-GB"/>
        </w:rPr>
        <w:t>_</w:t>
      </w:r>
      <w:r w:rsidR="004830E3" w:rsidRPr="00356CA2">
        <w:rPr>
          <w:rFonts w:ascii="Arial" w:hAnsi="Arial" w:cs="Arial"/>
          <w:b/>
          <w:sz w:val="36"/>
          <w:szCs w:val="36"/>
          <w:lang w:val="en-GB"/>
        </w:rPr>
        <w:t xml:space="preserve">UNIVERSIDAD </w:t>
      </w:r>
      <w:r w:rsidR="00F13A4F" w:rsidRPr="00356CA2">
        <w:rPr>
          <w:rFonts w:ascii="Arial" w:hAnsi="Arial" w:cs="Arial"/>
          <w:b/>
          <w:sz w:val="36"/>
          <w:szCs w:val="36"/>
          <w:lang w:val="en-GB"/>
        </w:rPr>
        <w:t>EXTERNADO DE COLOMBIA</w:t>
      </w:r>
      <w:r w:rsidR="009E7849" w:rsidRPr="00356CA2">
        <w:rPr>
          <w:rFonts w:ascii="Arial" w:hAnsi="Arial" w:cs="Arial"/>
          <w:b/>
          <w:sz w:val="36"/>
          <w:szCs w:val="36"/>
          <w:lang w:val="en-GB"/>
        </w:rPr>
        <w:t>_2019</w:t>
      </w:r>
    </w:p>
    <w:p w14:paraId="2251C431" w14:textId="77777777" w:rsidR="00EF72FF" w:rsidRPr="00356CA2" w:rsidRDefault="00EF72FF" w:rsidP="00C625B2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2251C432" w14:textId="6ECAB0E4" w:rsidR="002E2A0E" w:rsidRPr="00356CA2" w:rsidRDefault="005875ED" w:rsidP="00C625B2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356CA2">
        <w:rPr>
          <w:rFonts w:ascii="Arial" w:hAnsi="Arial" w:cs="Arial"/>
          <w:b/>
          <w:sz w:val="28"/>
          <w:szCs w:val="28"/>
          <w:lang w:val="en-GB"/>
        </w:rPr>
        <w:t>AKADEMICKÝ ROK</w:t>
      </w:r>
      <w:r w:rsidR="002E2A0E" w:rsidRPr="00356CA2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A40BC4">
        <w:rPr>
          <w:rFonts w:ascii="Arial" w:hAnsi="Arial" w:cs="Arial"/>
          <w:b/>
          <w:sz w:val="28"/>
          <w:szCs w:val="28"/>
          <w:lang w:val="en-GB"/>
        </w:rPr>
        <w:t>2019/2020</w:t>
      </w:r>
      <w:r w:rsidRPr="00356CA2">
        <w:rPr>
          <w:rFonts w:ascii="Arial" w:hAnsi="Arial" w:cs="Arial"/>
          <w:b/>
          <w:sz w:val="28"/>
          <w:szCs w:val="28"/>
          <w:lang w:val="en-GB"/>
        </w:rPr>
        <w:t xml:space="preserve"> – </w:t>
      </w:r>
      <w:r w:rsidR="00A40BC4">
        <w:rPr>
          <w:rFonts w:ascii="Arial" w:hAnsi="Arial" w:cs="Arial"/>
          <w:b/>
          <w:sz w:val="28"/>
          <w:szCs w:val="28"/>
          <w:lang w:val="en-GB"/>
        </w:rPr>
        <w:t xml:space="preserve">ZIMNÍ </w:t>
      </w:r>
      <w:r w:rsidRPr="00356CA2">
        <w:rPr>
          <w:rFonts w:ascii="Arial" w:hAnsi="Arial" w:cs="Arial"/>
          <w:b/>
          <w:sz w:val="28"/>
          <w:szCs w:val="28"/>
          <w:lang w:val="en-GB"/>
        </w:rPr>
        <w:t>SEMESTR</w:t>
      </w:r>
    </w:p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3"/>
        <w:gridCol w:w="5505"/>
      </w:tblGrid>
      <w:tr w:rsidR="007C170A" w:rsidRPr="00356CA2" w14:paraId="00AA04B3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B83C" w14:textId="656D5AD8" w:rsidR="007C170A" w:rsidRPr="00356CA2" w:rsidRDefault="00C1377A" w:rsidP="007C170A">
            <w:pPr>
              <w:pStyle w:val="Zhlav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>Země: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EB747" w14:textId="65DCD1A5" w:rsidR="007C170A" w:rsidRPr="00356CA2" w:rsidRDefault="004830E3" w:rsidP="007C170A">
            <w:pPr>
              <w:pStyle w:val="Zhlav"/>
              <w:rPr>
                <w:rFonts w:ascii="Arial" w:hAnsi="Arial" w:cs="Arial"/>
                <w:b/>
                <w:sz w:val="20"/>
              </w:rPr>
            </w:pPr>
            <w:r w:rsidRPr="00356CA2">
              <w:rPr>
                <w:rFonts w:ascii="Arial" w:hAnsi="Arial" w:cs="Arial"/>
                <w:b/>
                <w:sz w:val="20"/>
              </w:rPr>
              <w:t>Kolumbie</w:t>
            </w:r>
          </w:p>
        </w:tc>
      </w:tr>
      <w:tr w:rsidR="00C1377A" w:rsidRPr="00356CA2" w14:paraId="4D1783F1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FE187" w14:textId="5F39B823" w:rsidR="00C1377A" w:rsidRPr="00356CA2" w:rsidRDefault="00C1377A" w:rsidP="007C170A">
            <w:pPr>
              <w:pStyle w:val="Zhlav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>Město: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BE046" w14:textId="73B1813E" w:rsidR="00C1377A" w:rsidRPr="00356CA2" w:rsidRDefault="00F13A4F" w:rsidP="007C170A">
            <w:pPr>
              <w:pStyle w:val="Zhlav"/>
              <w:rPr>
                <w:rFonts w:ascii="Arial" w:hAnsi="Arial" w:cs="Arial"/>
                <w:b/>
                <w:sz w:val="20"/>
              </w:rPr>
            </w:pPr>
            <w:r w:rsidRPr="00356CA2">
              <w:rPr>
                <w:rFonts w:ascii="Arial" w:hAnsi="Arial" w:cs="Arial"/>
                <w:b/>
                <w:sz w:val="20"/>
              </w:rPr>
              <w:t>Bogotá</w:t>
            </w:r>
          </w:p>
        </w:tc>
      </w:tr>
      <w:tr w:rsidR="00C1377A" w:rsidRPr="00356CA2" w14:paraId="4FBD7A34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CA825" w14:textId="1BB2D3A7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>Název instituce: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B57A0" w14:textId="56300414" w:rsidR="00C1377A" w:rsidRPr="00356CA2" w:rsidRDefault="00F13A4F" w:rsidP="00C1377A">
            <w:pPr>
              <w:pStyle w:val="Zhlav"/>
              <w:rPr>
                <w:rFonts w:ascii="Arial" w:hAnsi="Arial" w:cs="Arial"/>
                <w:b/>
                <w:sz w:val="20"/>
              </w:rPr>
            </w:pPr>
            <w:r w:rsidRPr="00356CA2">
              <w:rPr>
                <w:rFonts w:ascii="Arial" w:hAnsi="Arial" w:cs="Arial"/>
                <w:b/>
                <w:sz w:val="20"/>
              </w:rPr>
              <w:t>Universidad Externado de Colombia</w:t>
            </w:r>
          </w:p>
        </w:tc>
      </w:tr>
      <w:tr w:rsidR="00C1377A" w:rsidRPr="00356CA2" w14:paraId="3C4222E9" w14:textId="77777777" w:rsidTr="00563023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2FBB4" w14:textId="6248A249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>Webová stránka: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EF677" w14:textId="1E2C6A0E" w:rsidR="00C1377A" w:rsidRPr="00356CA2" w:rsidRDefault="00087C6B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356CA2">
              <w:rPr>
                <w:rStyle w:val="Hypertextovodkaz"/>
                <w:rFonts w:ascii="Arial" w:hAnsi="Arial" w:cs="Arial"/>
                <w:sz w:val="20"/>
                <w:lang w:val="cs-CZ"/>
              </w:rPr>
              <w:t>https://www.uexternado.edu.co/</w:t>
            </w:r>
          </w:p>
        </w:tc>
      </w:tr>
      <w:tr w:rsidR="00C1377A" w:rsidRPr="00356CA2" w14:paraId="740C1500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2278D" w14:textId="04AF8685" w:rsidR="00C1377A" w:rsidRPr="00356CA2" w:rsidRDefault="00A40BC4" w:rsidP="00C1377A">
            <w:pPr>
              <w:pStyle w:val="Zhlav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Počet míst na ZS 2019/2020</w:t>
            </w:r>
            <w:r w:rsidR="00C1377A"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41D13" w14:textId="6A5222CD" w:rsidR="00C1377A" w:rsidRPr="00356CA2" w:rsidRDefault="00A40BC4" w:rsidP="00C1377A">
            <w:pPr>
              <w:pStyle w:val="Zhlav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C1377A" w:rsidRPr="00356CA2" w14:paraId="64E3950A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05E1C" w14:textId="0421AF8E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>Délka studijní mobility: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71BD5" w14:textId="3083E3DD" w:rsidR="00C1377A" w:rsidRPr="00356CA2" w:rsidRDefault="00563023" w:rsidP="00C1377A">
            <w:pPr>
              <w:pStyle w:val="Zhlav"/>
              <w:rPr>
                <w:rFonts w:ascii="Arial" w:hAnsi="Arial" w:cs="Arial"/>
                <w:b/>
                <w:sz w:val="20"/>
              </w:rPr>
            </w:pPr>
            <w:r w:rsidRPr="00356CA2">
              <w:rPr>
                <w:rFonts w:ascii="Arial" w:hAnsi="Arial" w:cs="Arial"/>
                <w:b/>
                <w:sz w:val="20"/>
              </w:rPr>
              <w:t>1 semestr</w:t>
            </w:r>
            <w:r w:rsidR="00FD32F9" w:rsidRPr="00356CA2">
              <w:rPr>
                <w:rFonts w:ascii="Arial" w:hAnsi="Arial" w:cs="Arial"/>
                <w:b/>
                <w:sz w:val="20"/>
              </w:rPr>
              <w:t xml:space="preserve"> = 5 měsíců</w:t>
            </w:r>
          </w:p>
        </w:tc>
      </w:tr>
      <w:tr w:rsidR="00C1377A" w:rsidRPr="00356CA2" w14:paraId="1E4515E2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47F79" w14:textId="7EC3A786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>Cyklus studia: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B053F" w14:textId="2CDFCD91" w:rsidR="00C1377A" w:rsidRPr="00356CA2" w:rsidRDefault="00C1377A" w:rsidP="00C1377A">
            <w:pPr>
              <w:pStyle w:val="Zhlav"/>
              <w:rPr>
                <w:rFonts w:ascii="Arial" w:hAnsi="Arial" w:cs="Arial"/>
                <w:b/>
                <w:sz w:val="20"/>
              </w:rPr>
            </w:pPr>
            <w:r w:rsidRPr="00356CA2">
              <w:rPr>
                <w:rFonts w:ascii="Arial" w:hAnsi="Arial" w:cs="Arial"/>
                <w:b/>
                <w:sz w:val="20"/>
              </w:rPr>
              <w:t>B</w:t>
            </w:r>
            <w:r w:rsidR="00563023" w:rsidRPr="00356CA2">
              <w:rPr>
                <w:rFonts w:ascii="Arial" w:hAnsi="Arial" w:cs="Arial"/>
                <w:b/>
                <w:sz w:val="20"/>
              </w:rPr>
              <w:t>akalářský</w:t>
            </w:r>
            <w:r w:rsidR="00087C6B" w:rsidRPr="00356CA2">
              <w:rPr>
                <w:rFonts w:ascii="Arial" w:hAnsi="Arial" w:cs="Arial"/>
                <w:b/>
                <w:sz w:val="20"/>
              </w:rPr>
              <w:t>, magisterský</w:t>
            </w:r>
          </w:p>
        </w:tc>
      </w:tr>
      <w:tr w:rsidR="00C1377A" w:rsidRPr="00356CA2" w14:paraId="16006001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5C735" w14:textId="5127B7F4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  <w:lang w:val="cs-CZ"/>
              </w:rPr>
            </w:pPr>
            <w:r w:rsidRPr="00356CA2">
              <w:rPr>
                <w:rFonts w:ascii="Arial" w:hAnsi="Arial" w:cs="Arial"/>
                <w:sz w:val="20"/>
                <w:lang w:val="cs-CZ"/>
              </w:rPr>
              <w:t xml:space="preserve">Výzva pro podávání přihlášek </w:t>
            </w:r>
            <w:r w:rsidR="00DE6D13" w:rsidRPr="00356CA2">
              <w:rPr>
                <w:rFonts w:ascii="Arial" w:hAnsi="Arial" w:cs="Arial"/>
                <w:sz w:val="20"/>
                <w:lang w:val="cs-CZ"/>
              </w:rPr>
              <w:t xml:space="preserve">do stipendijního program UP </w:t>
            </w:r>
            <w:r w:rsidRPr="00356CA2">
              <w:rPr>
                <w:rFonts w:ascii="Arial" w:hAnsi="Arial" w:cs="Arial"/>
                <w:sz w:val="20"/>
                <w:lang w:val="cs-CZ"/>
              </w:rPr>
              <w:t>je vyhlášena v období: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7F5E0" w14:textId="250DA8A8" w:rsidR="00C1377A" w:rsidRPr="00356CA2" w:rsidRDefault="00A40BC4" w:rsidP="00C1377A">
            <w:pPr>
              <w:pStyle w:val="Zhlav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24/04/2019</w:t>
            </w:r>
            <w:r w:rsidR="004830E3" w:rsidRPr="00356CA2">
              <w:rPr>
                <w:rFonts w:ascii="Arial" w:hAnsi="Arial" w:cs="Arial"/>
                <w:b/>
                <w:sz w:val="20"/>
              </w:rPr>
              <w:t>-</w:t>
            </w:r>
            <w:r w:rsidR="00087C6B" w:rsidRPr="00356CA2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/05</w:t>
            </w:r>
            <w:r w:rsidR="00C1377A" w:rsidRPr="00356CA2">
              <w:rPr>
                <w:rFonts w:ascii="Arial" w:hAnsi="Arial" w:cs="Arial"/>
                <w:b/>
                <w:sz w:val="20"/>
              </w:rPr>
              <w:t>/201</w:t>
            </w: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</w:tr>
      <w:tr w:rsidR="00C1377A" w:rsidRPr="00356CA2" w14:paraId="4E2F5100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54A54" w14:textId="7F3BC249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>Obory nabízené partnerskou institucí: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5342B" w14:textId="77777777" w:rsidR="00087C6B" w:rsidRPr="00356CA2" w:rsidRDefault="00087C6B" w:rsidP="00087C6B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222222"/>
                <w:sz w:val="20"/>
              </w:rPr>
            </w:pPr>
            <w:r w:rsidRPr="00356CA2">
              <w:rPr>
                <w:rFonts w:ascii="Arial" w:hAnsi="Arial" w:cs="Arial"/>
                <w:color w:val="222222"/>
                <w:sz w:val="20"/>
              </w:rPr>
              <w:t>Business Administration</w:t>
            </w:r>
          </w:p>
          <w:p w14:paraId="028F377B" w14:textId="77777777" w:rsidR="00087C6B" w:rsidRPr="00356CA2" w:rsidRDefault="00087C6B" w:rsidP="00087C6B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222222"/>
                <w:sz w:val="20"/>
              </w:rPr>
            </w:pPr>
            <w:r w:rsidRPr="00356CA2">
              <w:rPr>
                <w:rFonts w:ascii="Arial" w:hAnsi="Arial" w:cs="Arial"/>
                <w:color w:val="222222"/>
                <w:sz w:val="20"/>
              </w:rPr>
              <w:t>Tourism and Hotel Business Administration (Hospitality)</w:t>
            </w:r>
          </w:p>
          <w:p w14:paraId="4B5025B3" w14:textId="77777777" w:rsidR="00087C6B" w:rsidRPr="00356CA2" w:rsidRDefault="00087C6B" w:rsidP="00087C6B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222222"/>
                <w:sz w:val="20"/>
              </w:rPr>
            </w:pPr>
            <w:r w:rsidRPr="00356CA2">
              <w:rPr>
                <w:rFonts w:ascii="Arial" w:hAnsi="Arial" w:cs="Arial"/>
                <w:color w:val="222222"/>
                <w:sz w:val="20"/>
              </w:rPr>
              <w:t>Anthropology</w:t>
            </w:r>
          </w:p>
          <w:p w14:paraId="5CC330D3" w14:textId="77777777" w:rsidR="00087C6B" w:rsidRPr="00356CA2" w:rsidRDefault="00087C6B" w:rsidP="00087C6B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222222"/>
                <w:sz w:val="20"/>
              </w:rPr>
            </w:pPr>
            <w:r w:rsidRPr="00356CA2">
              <w:rPr>
                <w:rFonts w:ascii="Arial" w:hAnsi="Arial" w:cs="Arial"/>
                <w:color w:val="222222"/>
                <w:sz w:val="20"/>
              </w:rPr>
              <w:t>Archaeology</w:t>
            </w:r>
          </w:p>
          <w:p w14:paraId="4734F59B" w14:textId="77777777" w:rsidR="00087C6B" w:rsidRPr="00356CA2" w:rsidRDefault="00087C6B" w:rsidP="00087C6B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222222"/>
                <w:sz w:val="20"/>
              </w:rPr>
            </w:pPr>
            <w:r w:rsidRPr="00356CA2">
              <w:rPr>
                <w:rFonts w:ascii="Arial" w:hAnsi="Arial" w:cs="Arial"/>
                <w:color w:val="222222"/>
                <w:sz w:val="20"/>
              </w:rPr>
              <w:t>Social Communication – Journalism</w:t>
            </w:r>
          </w:p>
          <w:p w14:paraId="55BF04D0" w14:textId="77777777" w:rsidR="00087C6B" w:rsidRPr="00356CA2" w:rsidRDefault="00087C6B" w:rsidP="00087C6B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222222"/>
                <w:sz w:val="20"/>
              </w:rPr>
            </w:pPr>
            <w:r w:rsidRPr="00356CA2">
              <w:rPr>
                <w:rFonts w:ascii="Arial" w:hAnsi="Arial" w:cs="Arial"/>
                <w:color w:val="222222"/>
                <w:sz w:val="20"/>
              </w:rPr>
              <w:t>Conservation and Restoration of Movable Cultural Heritage</w:t>
            </w:r>
          </w:p>
          <w:p w14:paraId="1C2880AC" w14:textId="77777777" w:rsidR="00087C6B" w:rsidRPr="00356CA2" w:rsidRDefault="00087C6B" w:rsidP="00087C6B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222222"/>
                <w:sz w:val="20"/>
              </w:rPr>
            </w:pPr>
            <w:r w:rsidRPr="00356CA2">
              <w:rPr>
                <w:rFonts w:ascii="Arial" w:hAnsi="Arial" w:cs="Arial"/>
                <w:color w:val="222222"/>
                <w:sz w:val="20"/>
              </w:rPr>
              <w:t>Public Accounting</w:t>
            </w:r>
          </w:p>
          <w:p w14:paraId="58DD098B" w14:textId="77777777" w:rsidR="00087C6B" w:rsidRPr="00356CA2" w:rsidRDefault="00087C6B" w:rsidP="00087C6B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222222"/>
                <w:sz w:val="20"/>
              </w:rPr>
            </w:pPr>
            <w:r w:rsidRPr="00356CA2">
              <w:rPr>
                <w:rFonts w:ascii="Arial" w:hAnsi="Arial" w:cs="Arial"/>
                <w:color w:val="222222"/>
                <w:sz w:val="20"/>
              </w:rPr>
              <w:t>Law</w:t>
            </w:r>
          </w:p>
          <w:p w14:paraId="32C40924" w14:textId="77777777" w:rsidR="00087C6B" w:rsidRPr="00356CA2" w:rsidRDefault="00087C6B" w:rsidP="00087C6B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222222"/>
                <w:sz w:val="20"/>
              </w:rPr>
            </w:pPr>
            <w:r w:rsidRPr="00356CA2">
              <w:rPr>
                <w:rFonts w:ascii="Arial" w:hAnsi="Arial" w:cs="Arial"/>
                <w:color w:val="222222"/>
                <w:sz w:val="20"/>
              </w:rPr>
              <w:t>Economics</w:t>
            </w:r>
          </w:p>
          <w:p w14:paraId="259F7648" w14:textId="77777777" w:rsidR="00087C6B" w:rsidRPr="00356CA2" w:rsidRDefault="00087C6B" w:rsidP="00087C6B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222222"/>
                <w:sz w:val="20"/>
              </w:rPr>
            </w:pPr>
            <w:r w:rsidRPr="00356CA2">
              <w:rPr>
                <w:rFonts w:ascii="Arial" w:hAnsi="Arial" w:cs="Arial"/>
                <w:color w:val="222222"/>
                <w:sz w:val="20"/>
              </w:rPr>
              <w:t>Philosophy</w:t>
            </w:r>
          </w:p>
          <w:p w14:paraId="71897794" w14:textId="77777777" w:rsidR="00087C6B" w:rsidRPr="00356CA2" w:rsidRDefault="00087C6B" w:rsidP="00087C6B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222222"/>
                <w:sz w:val="20"/>
              </w:rPr>
            </w:pPr>
            <w:r w:rsidRPr="00356CA2">
              <w:rPr>
                <w:rFonts w:ascii="Arial" w:hAnsi="Arial" w:cs="Arial"/>
                <w:color w:val="222222"/>
                <w:sz w:val="20"/>
              </w:rPr>
              <w:t>Finance and International Relations</w:t>
            </w:r>
          </w:p>
          <w:p w14:paraId="41BD5749" w14:textId="77777777" w:rsidR="00087C6B" w:rsidRPr="00356CA2" w:rsidRDefault="00087C6B" w:rsidP="00087C6B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222222"/>
                <w:sz w:val="20"/>
              </w:rPr>
            </w:pPr>
            <w:r w:rsidRPr="00356CA2">
              <w:rPr>
                <w:rFonts w:ascii="Arial" w:hAnsi="Arial" w:cs="Arial"/>
                <w:color w:val="222222"/>
                <w:sz w:val="20"/>
              </w:rPr>
              <w:t>Geography</w:t>
            </w:r>
          </w:p>
          <w:p w14:paraId="17CA625D" w14:textId="77777777" w:rsidR="00087C6B" w:rsidRPr="00356CA2" w:rsidRDefault="00087C6B" w:rsidP="00087C6B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222222"/>
                <w:sz w:val="20"/>
              </w:rPr>
            </w:pPr>
            <w:r w:rsidRPr="00356CA2">
              <w:rPr>
                <w:rFonts w:ascii="Arial" w:hAnsi="Arial" w:cs="Arial"/>
                <w:color w:val="222222"/>
                <w:sz w:val="20"/>
              </w:rPr>
              <w:t>Government and International Relations</w:t>
            </w:r>
          </w:p>
          <w:p w14:paraId="4A2C5144" w14:textId="77777777" w:rsidR="00087C6B" w:rsidRPr="00356CA2" w:rsidRDefault="00087C6B" w:rsidP="00087C6B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222222"/>
                <w:sz w:val="20"/>
              </w:rPr>
            </w:pPr>
            <w:r w:rsidRPr="00356CA2">
              <w:rPr>
                <w:rFonts w:ascii="Arial" w:hAnsi="Arial" w:cs="Arial"/>
                <w:color w:val="222222"/>
                <w:sz w:val="20"/>
              </w:rPr>
              <w:t>History</w:t>
            </w:r>
          </w:p>
          <w:p w14:paraId="2136827C" w14:textId="77777777" w:rsidR="00087C6B" w:rsidRPr="00356CA2" w:rsidRDefault="00087C6B" w:rsidP="00087C6B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222222"/>
                <w:sz w:val="20"/>
              </w:rPr>
            </w:pPr>
            <w:r w:rsidRPr="00356CA2">
              <w:rPr>
                <w:rFonts w:ascii="Arial" w:hAnsi="Arial" w:cs="Arial"/>
                <w:color w:val="222222"/>
                <w:sz w:val="20"/>
              </w:rPr>
              <w:t>Psychology</w:t>
            </w:r>
          </w:p>
          <w:p w14:paraId="43388E49" w14:textId="77777777" w:rsidR="00087C6B" w:rsidRPr="00356CA2" w:rsidRDefault="00087C6B" w:rsidP="00087C6B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222222"/>
                <w:sz w:val="20"/>
              </w:rPr>
            </w:pPr>
            <w:r w:rsidRPr="00356CA2">
              <w:rPr>
                <w:rFonts w:ascii="Arial" w:hAnsi="Arial" w:cs="Arial"/>
                <w:color w:val="222222"/>
                <w:sz w:val="20"/>
              </w:rPr>
              <w:t>Sociology</w:t>
            </w:r>
          </w:p>
          <w:p w14:paraId="3B0BC91E" w14:textId="23AB1F8D" w:rsidR="00C1377A" w:rsidRPr="00356CA2" w:rsidRDefault="00087C6B" w:rsidP="00C1377A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222222"/>
                <w:sz w:val="20"/>
              </w:rPr>
            </w:pPr>
            <w:r w:rsidRPr="00356CA2">
              <w:rPr>
                <w:rFonts w:ascii="Arial" w:hAnsi="Arial" w:cs="Arial"/>
                <w:color w:val="222222"/>
                <w:sz w:val="20"/>
              </w:rPr>
              <w:t>Social Work</w:t>
            </w:r>
          </w:p>
        </w:tc>
      </w:tr>
      <w:tr w:rsidR="00C1377A" w:rsidRPr="00356CA2" w14:paraId="4C6F75D2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34352" w14:textId="592D76E0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>Jazykové požadavky: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A5DDC" w14:textId="6576232B" w:rsidR="00C1377A" w:rsidRPr="00356CA2" w:rsidRDefault="00087C6B" w:rsidP="00C1377A">
            <w:pPr>
              <w:pStyle w:val="Zhlav"/>
              <w:rPr>
                <w:rFonts w:ascii="Arial" w:hAnsi="Arial" w:cs="Arial"/>
                <w:b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>Universidad Externado requires students to have a basic level of Spanish knowledge, certified through a language exam given by our Center of Spanish as a Foreign Language (CEPEX) during the week of orientation. Depending on their language test scores, students will be able to take Spanish language courses at the CEPEX.</w:t>
            </w:r>
          </w:p>
        </w:tc>
      </w:tr>
      <w:tr w:rsidR="00C1377A" w:rsidRPr="00356CA2" w14:paraId="2AB416BC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096A8" w14:textId="7A816B7E" w:rsidR="00C1377A" w:rsidRPr="00356CA2" w:rsidRDefault="00C1377A" w:rsidP="009E7849">
            <w:pPr>
              <w:pStyle w:val="Zhlav"/>
              <w:rPr>
                <w:rFonts w:ascii="Arial" w:hAnsi="Arial" w:cs="Arial"/>
                <w:sz w:val="20"/>
                <w:lang w:val="cs-CZ"/>
              </w:rPr>
            </w:pPr>
            <w:r w:rsidRPr="00356CA2">
              <w:rPr>
                <w:rFonts w:ascii="Arial" w:hAnsi="Arial" w:cs="Arial"/>
                <w:sz w:val="20"/>
                <w:lang w:val="cs-CZ"/>
              </w:rPr>
              <w:t>Období pro podání přihlášky</w:t>
            </w:r>
            <w:r w:rsidR="00E7162B" w:rsidRPr="00356CA2">
              <w:rPr>
                <w:rFonts w:ascii="Arial" w:hAnsi="Arial" w:cs="Arial"/>
                <w:sz w:val="20"/>
                <w:lang w:val="cs-CZ"/>
              </w:rPr>
              <w:t xml:space="preserve"> na </w:t>
            </w:r>
            <w:r w:rsidR="009E7849" w:rsidRPr="00356CA2">
              <w:rPr>
                <w:rFonts w:ascii="Arial" w:hAnsi="Arial" w:cs="Arial"/>
                <w:sz w:val="20"/>
                <w:lang w:val="cs-CZ"/>
              </w:rPr>
              <w:t>Universidad del Magdalena</w:t>
            </w:r>
            <w:r w:rsidRPr="00356CA2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A0950" w14:textId="3ECA9069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 xml:space="preserve">Do: </w:t>
            </w:r>
            <w:r w:rsidR="00A40BC4">
              <w:rPr>
                <w:rFonts w:ascii="Arial" w:hAnsi="Arial" w:cs="Arial"/>
                <w:b/>
                <w:sz w:val="20"/>
              </w:rPr>
              <w:t>15/5</w:t>
            </w:r>
            <w:r w:rsidRPr="00356CA2">
              <w:rPr>
                <w:rFonts w:ascii="Arial" w:hAnsi="Arial" w:cs="Arial"/>
                <w:b/>
                <w:sz w:val="20"/>
              </w:rPr>
              <w:t>/1</w:t>
            </w:r>
            <w:r w:rsidR="00A40BC4">
              <w:rPr>
                <w:rFonts w:ascii="Arial" w:hAnsi="Arial" w:cs="Arial"/>
                <w:b/>
                <w:sz w:val="20"/>
              </w:rPr>
              <w:t>9</w:t>
            </w:r>
          </w:p>
        </w:tc>
      </w:tr>
      <w:tr w:rsidR="00C1377A" w:rsidRPr="00356CA2" w14:paraId="439EFAE7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8E783" w14:textId="3C8FFE81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>Akademický kalendář: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1A11F" w14:textId="708725AF" w:rsidR="00C1377A" w:rsidRPr="00356CA2" w:rsidRDefault="00A40BC4" w:rsidP="00C1377A">
            <w:pPr>
              <w:pStyle w:val="Zhlav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Fall Semester 2019 cca</w:t>
            </w:r>
            <w:r w:rsidR="00C1377A" w:rsidRPr="00356CA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01/09/2019-31/01/2020</w:t>
            </w:r>
          </w:p>
        </w:tc>
      </w:tr>
      <w:tr w:rsidR="00C1377A" w:rsidRPr="00356CA2" w14:paraId="29E574DE" w14:textId="77777777" w:rsidTr="009E7849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C4530" w14:textId="2DCE9670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>Nabídka předmětů pro zahraniční studenty: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110B" w14:textId="1E600CB1" w:rsidR="00E07065" w:rsidRPr="00356CA2" w:rsidRDefault="00087C6B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2"/>
                <w:szCs w:val="22"/>
              </w:rPr>
              <w:t xml:space="preserve">Except different rules from home universities, an exchange student has </w:t>
            </w:r>
            <w:bookmarkStart w:id="0" w:name="_GoBack"/>
            <w:bookmarkEnd w:id="0"/>
            <w:r w:rsidRPr="00356CA2">
              <w:rPr>
                <w:rFonts w:ascii="Arial" w:hAnsi="Arial" w:cs="Arial"/>
                <w:sz w:val="22"/>
                <w:szCs w:val="22"/>
              </w:rPr>
              <w:t>to take a full course load at the Universidad Externado, which it is equivalent to 18 credits per semester – around 6/8 subjects.</w:t>
            </w:r>
          </w:p>
        </w:tc>
      </w:tr>
      <w:tr w:rsidR="00C1377A" w:rsidRPr="00356CA2" w14:paraId="00353BEC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D0F34" w14:textId="152E2CD6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 xml:space="preserve">Minimální počet kreditů: 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D1255" w14:textId="6990950B" w:rsidR="00C1377A" w:rsidRPr="00356CA2" w:rsidRDefault="004830E3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>M</w:t>
            </w:r>
            <w:r w:rsidR="00087C6B" w:rsidRPr="00356CA2">
              <w:rPr>
                <w:rFonts w:ascii="Arial" w:hAnsi="Arial" w:cs="Arial"/>
                <w:sz w:val="20"/>
              </w:rPr>
              <w:t>inimálně 18</w:t>
            </w:r>
            <w:r w:rsidRPr="00356CA2">
              <w:rPr>
                <w:rFonts w:ascii="Arial" w:hAnsi="Arial" w:cs="Arial"/>
                <w:sz w:val="20"/>
              </w:rPr>
              <w:t xml:space="preserve"> kreditů</w:t>
            </w:r>
          </w:p>
        </w:tc>
      </w:tr>
      <w:tr w:rsidR="00F072E6" w:rsidRPr="00356CA2" w14:paraId="58F6AAC8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51BC7" w14:textId="61B4743B" w:rsidR="00F072E6" w:rsidRPr="00356CA2" w:rsidRDefault="00F072E6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>Transfer kreditů: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7A877" w14:textId="7AAD4F8B" w:rsidR="00F072E6" w:rsidRPr="00356CA2" w:rsidRDefault="00087C6B" w:rsidP="004830E3">
            <w:pPr>
              <w:pStyle w:val="Zhlav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>1 credit = 48 study hours/semester</w:t>
            </w:r>
          </w:p>
        </w:tc>
      </w:tr>
      <w:tr w:rsidR="00C1377A" w:rsidRPr="00356CA2" w14:paraId="5A06FD21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69F10" w14:textId="14EC3C76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>Koordinátor pro příjezdy: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D0A33" w14:textId="77777777" w:rsidR="00087C6B" w:rsidRPr="00356CA2" w:rsidRDefault="00087C6B" w:rsidP="00563023">
            <w:pPr>
              <w:pStyle w:val="Zhlav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 xml:space="preserve">Ximena Carrasco Guerra </w:t>
            </w:r>
          </w:p>
          <w:p w14:paraId="49E10EF1" w14:textId="5EE191EB" w:rsidR="00C1377A" w:rsidRPr="00356CA2" w:rsidRDefault="00087C6B" w:rsidP="00563023">
            <w:pPr>
              <w:pStyle w:val="Zhlav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  <w:lang w:val="cs-CZ"/>
              </w:rPr>
              <w:t>Coordinadora de Relaciones Interinstitucionales y Movilidad</w:t>
            </w:r>
          </w:p>
        </w:tc>
      </w:tr>
      <w:tr w:rsidR="00C1377A" w:rsidRPr="00356CA2" w14:paraId="0882A28F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9C310" w14:textId="7A05F6F4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D221E" w14:textId="5694D863" w:rsidR="00C1377A" w:rsidRPr="00356CA2" w:rsidRDefault="00087C6B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356CA2">
              <w:rPr>
                <w:rStyle w:val="Hypertextovodkaz"/>
                <w:rFonts w:ascii="Arial" w:hAnsi="Arial" w:cs="Arial"/>
                <w:sz w:val="20"/>
                <w:lang w:val="cs-CZ"/>
              </w:rPr>
              <w:t>ximena.carrasco@uexternado.edu.co</w:t>
            </w:r>
          </w:p>
        </w:tc>
      </w:tr>
      <w:tr w:rsidR="00970A25" w:rsidRPr="00356CA2" w14:paraId="52D79281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07827" w14:textId="5D50587E" w:rsidR="00970A25" w:rsidRPr="00356CA2" w:rsidRDefault="00970A25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>Vízum: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E3F85" w14:textId="6DD4534B" w:rsidR="00970A25" w:rsidRPr="00356CA2" w:rsidRDefault="00970A25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>Pro pobyt nad 90 dní je nutné požádat o studentské vízum.</w:t>
            </w:r>
          </w:p>
        </w:tc>
      </w:tr>
    </w:tbl>
    <w:p w14:paraId="2251C4AD" w14:textId="77777777" w:rsidR="001958EA" w:rsidRPr="00356CA2" w:rsidRDefault="001958EA" w:rsidP="00C625B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cs-CZ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3"/>
        <w:gridCol w:w="4875"/>
      </w:tblGrid>
      <w:tr w:rsidR="00C625B2" w:rsidRPr="00356CA2" w14:paraId="0EAB4E5F" w14:textId="77777777" w:rsidTr="00970A25">
        <w:trPr>
          <w:trHeight w:val="277"/>
        </w:trPr>
        <w:tc>
          <w:tcPr>
            <w:tcW w:w="2471" w:type="pct"/>
            <w:vAlign w:val="center"/>
          </w:tcPr>
          <w:p w14:paraId="6181C710" w14:textId="4F89329C" w:rsidR="00C625B2" w:rsidRPr="00356CA2" w:rsidRDefault="00AF1438" w:rsidP="00970A25">
            <w:pPr>
              <w:jc w:val="center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 xml:space="preserve">Termín pro doručení </w:t>
            </w:r>
            <w:r w:rsidR="00C625B2" w:rsidRPr="00356CA2">
              <w:rPr>
                <w:rFonts w:ascii="Arial" w:hAnsi="Arial" w:cs="Arial"/>
                <w:sz w:val="20"/>
              </w:rPr>
              <w:t>přihlášky</w:t>
            </w:r>
            <w:r w:rsidR="00040230" w:rsidRPr="00356CA2">
              <w:rPr>
                <w:rFonts w:ascii="Arial" w:hAnsi="Arial" w:cs="Arial"/>
                <w:sz w:val="20"/>
              </w:rPr>
              <w:t xml:space="preserve"> do výběrového řízení</w:t>
            </w:r>
            <w:r w:rsidR="00C625B2"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29" w:type="pct"/>
            <w:vAlign w:val="center"/>
          </w:tcPr>
          <w:p w14:paraId="4ABEA420" w14:textId="21069AB7" w:rsidR="00C625B2" w:rsidRPr="00356CA2" w:rsidRDefault="00A40BC4" w:rsidP="00087C6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2.5</w:t>
            </w:r>
            <w:r w:rsidR="00AF1438" w:rsidRPr="00356CA2">
              <w:rPr>
                <w:rFonts w:ascii="Arial" w:hAnsi="Arial" w:cs="Arial"/>
                <w:b/>
                <w:sz w:val="20"/>
                <w:lang w:val="en-GB"/>
              </w:rPr>
              <w:t>.</w:t>
            </w:r>
            <w:r w:rsidR="00087C6B" w:rsidRPr="00356CA2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AF1438" w:rsidRPr="00356CA2">
              <w:rPr>
                <w:rFonts w:ascii="Arial" w:hAnsi="Arial" w:cs="Arial"/>
                <w:b/>
                <w:sz w:val="20"/>
                <w:lang w:val="en-GB"/>
              </w:rPr>
              <w:t>201</w:t>
            </w:r>
            <w:r>
              <w:rPr>
                <w:rFonts w:ascii="Arial" w:hAnsi="Arial" w:cs="Arial"/>
                <w:b/>
                <w:sz w:val="20"/>
                <w:lang w:val="en-GB"/>
              </w:rPr>
              <w:t>9</w:t>
            </w:r>
            <w:r w:rsidR="00AF1438" w:rsidRPr="00356CA2">
              <w:rPr>
                <w:rFonts w:ascii="Arial" w:hAnsi="Arial" w:cs="Arial"/>
                <w:sz w:val="20"/>
                <w:lang w:val="en-GB"/>
              </w:rPr>
              <w:t>, 1</w:t>
            </w:r>
            <w:r w:rsidR="00087C6B" w:rsidRPr="00356CA2">
              <w:rPr>
                <w:rFonts w:ascii="Arial" w:hAnsi="Arial" w:cs="Arial"/>
                <w:sz w:val="20"/>
                <w:lang w:val="en-GB"/>
              </w:rPr>
              <w:t>0</w:t>
            </w:r>
            <w:r w:rsidR="00AF1438" w:rsidRPr="00356CA2">
              <w:rPr>
                <w:rFonts w:ascii="Arial" w:hAnsi="Arial" w:cs="Arial"/>
                <w:sz w:val="20"/>
                <w:lang w:val="en-GB"/>
              </w:rPr>
              <w:t>:00</w:t>
            </w:r>
          </w:p>
        </w:tc>
      </w:tr>
    </w:tbl>
    <w:p w14:paraId="460B94FB" w14:textId="77777777" w:rsidR="00563023" w:rsidRPr="00356CA2" w:rsidRDefault="00563023" w:rsidP="00C625B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cs-CZ"/>
        </w:rPr>
      </w:pPr>
    </w:p>
    <w:p w14:paraId="14A2C4D3" w14:textId="60A21BA6" w:rsidR="00C625B2" w:rsidRPr="00356CA2" w:rsidRDefault="00C625B2" w:rsidP="00C625B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cs-CZ"/>
        </w:rPr>
      </w:pPr>
      <w:r w:rsidRPr="00356CA2">
        <w:rPr>
          <w:rFonts w:ascii="Arial" w:hAnsi="Arial" w:cs="Arial"/>
          <w:sz w:val="18"/>
          <w:szCs w:val="18"/>
          <w:lang w:val="cs-CZ"/>
        </w:rPr>
        <w:t>Podrobné informace k vyhlášenému výběrovému řízení naleznete na: https://iro.upol.cz/dalsi-programy/stipendijni-program-up-studium/</w:t>
      </w:r>
    </w:p>
    <w:sectPr w:rsidR="00C625B2" w:rsidRPr="00356CA2" w:rsidSect="00970A25">
      <w:headerReference w:type="default" r:id="rId8"/>
      <w:footerReference w:type="default" r:id="rId9"/>
      <w:pgSz w:w="11906" w:h="16838"/>
      <w:pgMar w:top="1134" w:right="1134" w:bottom="568" w:left="1134" w:header="17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26D63" w14:textId="77777777" w:rsidR="00AB5F44" w:rsidRDefault="00AB5F44">
      <w:r>
        <w:separator/>
      </w:r>
    </w:p>
  </w:endnote>
  <w:endnote w:type="continuationSeparator" w:id="0">
    <w:p w14:paraId="08452F88" w14:textId="77777777" w:rsidR="00AB5F44" w:rsidRDefault="00AB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926678"/>
      <w:docPartObj>
        <w:docPartGallery w:val="Page Numbers (Bottom of Page)"/>
        <w:docPartUnique/>
      </w:docPartObj>
    </w:sdtPr>
    <w:sdtEndPr/>
    <w:sdtContent>
      <w:p w14:paraId="2251C52B" w14:textId="46688B7C" w:rsidR="001958EA" w:rsidRDefault="001958E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BC4">
          <w:rPr>
            <w:noProof/>
          </w:rPr>
          <w:t>2</w:t>
        </w:r>
        <w:r>
          <w:fldChar w:fldCharType="end"/>
        </w:r>
      </w:p>
    </w:sdtContent>
  </w:sdt>
  <w:p w14:paraId="73C1F7F4" w14:textId="77777777" w:rsidR="00C625B2" w:rsidRPr="00C625B2" w:rsidRDefault="00C625B2" w:rsidP="00C625B2">
    <w:pPr>
      <w:pStyle w:val="Zpat"/>
      <w:spacing w:line="240" w:lineRule="exact"/>
      <w:jc w:val="center"/>
      <w:rPr>
        <w:rFonts w:ascii="Arial" w:hAnsi="Arial" w:cs="Arial"/>
        <w:sz w:val="18"/>
        <w:szCs w:val="18"/>
      </w:rPr>
    </w:pPr>
    <w:r w:rsidRPr="00C625B2">
      <w:rPr>
        <w:rFonts w:ascii="Arial" w:hAnsi="Arial" w:cs="Arial"/>
        <w:sz w:val="18"/>
        <w:szCs w:val="18"/>
      </w:rPr>
      <w:t>Zahraniční oddělení | Křížkovského 8 | 771 47 Olomouc | iro@upol.cz | www.upol.cz</w:t>
    </w:r>
  </w:p>
  <w:p w14:paraId="2251C52C" w14:textId="77777777" w:rsidR="001958EA" w:rsidRDefault="001958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8B7C5" w14:textId="77777777" w:rsidR="00AB5F44" w:rsidRDefault="00AB5F44">
      <w:r>
        <w:separator/>
      </w:r>
    </w:p>
  </w:footnote>
  <w:footnote w:type="continuationSeparator" w:id="0">
    <w:p w14:paraId="1F509ED6" w14:textId="77777777" w:rsidR="00AB5F44" w:rsidRDefault="00AB5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1C521" w14:textId="56C5C767" w:rsidR="008C3665" w:rsidRDefault="008C3665">
    <w:pPr>
      <w:pStyle w:val="Zhlav"/>
    </w:pPr>
  </w:p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5"/>
      <w:gridCol w:w="2199"/>
      <w:gridCol w:w="4054"/>
    </w:tblGrid>
    <w:tr w:rsidR="00970A25" w14:paraId="2251C525" w14:textId="77777777" w:rsidTr="00970A25">
      <w:trPr>
        <w:trHeight w:val="1350"/>
      </w:trPr>
      <w:tc>
        <w:tcPr>
          <w:tcW w:w="1718" w:type="pct"/>
          <w:vAlign w:val="center"/>
        </w:tcPr>
        <w:p w14:paraId="2251C522" w14:textId="22C15DD9" w:rsidR="00970A25" w:rsidRDefault="00970A25" w:rsidP="008C3665">
          <w:pPr>
            <w:pStyle w:val="Zhlav"/>
            <w:jc w:val="center"/>
          </w:pPr>
          <w:r>
            <w:rPr>
              <w:noProof/>
              <w:lang w:val="cs-CZ"/>
            </w:rPr>
            <w:drawing>
              <wp:inline distT="0" distB="0" distL="0" distR="0" wp14:anchorId="2D329E2F" wp14:editId="2079180E">
                <wp:extent cx="2012359" cy="857250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P_logo_horizont_cz.jp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1438" cy="865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0" w:type="pct"/>
          <w:vAlign w:val="center"/>
        </w:tcPr>
        <w:p w14:paraId="2251C523" w14:textId="7C7FACFB" w:rsidR="00970A25" w:rsidRPr="008C3665" w:rsidRDefault="00F13A4F" w:rsidP="008C3665">
          <w:pPr>
            <w:jc w:val="center"/>
            <w:rPr>
              <w:rFonts w:ascii="Arial" w:hAnsi="Arial" w:cs="Arial"/>
              <w:b/>
              <w:caps/>
            </w:rPr>
          </w:pPr>
          <w:r w:rsidRPr="00F13A4F">
            <w:rPr>
              <w:rFonts w:ascii="Arial" w:hAnsi="Arial" w:cs="Arial"/>
              <w:b/>
              <w:caps/>
              <w:noProof/>
            </w:rPr>
            <w:drawing>
              <wp:anchor distT="0" distB="0" distL="114300" distR="114300" simplePos="0" relativeHeight="251658240" behindDoc="0" locked="0" layoutInCell="1" allowOverlap="1" wp14:anchorId="6D5CD777" wp14:editId="756B0A1E">
                <wp:simplePos x="0" y="0"/>
                <wp:positionH relativeFrom="column">
                  <wp:posOffset>-138430</wp:posOffset>
                </wp:positionH>
                <wp:positionV relativeFrom="paragraph">
                  <wp:posOffset>-41910</wp:posOffset>
                </wp:positionV>
                <wp:extent cx="1533525" cy="476250"/>
                <wp:effectExtent l="0" t="0" r="9525" b="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34" t="3448" r="75856" b="10345"/>
                        <a:stretch/>
                      </pic:blipFill>
                      <pic:spPr bwMode="auto">
                        <a:xfrm>
                          <a:off x="0" y="0"/>
                          <a:ext cx="1533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2" w:type="pct"/>
          <w:vAlign w:val="center"/>
        </w:tcPr>
        <w:p w14:paraId="2251C524" w14:textId="757A7A6A" w:rsidR="00970A25" w:rsidRPr="005875ED" w:rsidRDefault="00970A25" w:rsidP="008C3665">
          <w:pPr>
            <w:pStyle w:val="Zhlav"/>
            <w:jc w:val="center"/>
            <w:rPr>
              <w:rFonts w:ascii="Arial" w:hAnsi="Arial" w:cs="Arial"/>
            </w:rPr>
          </w:pPr>
          <w:r w:rsidRPr="005875ED">
            <w:rPr>
              <w:rFonts w:ascii="Arial" w:hAnsi="Arial" w:cs="Arial"/>
              <w:lang w:val="cs-CZ"/>
            </w:rPr>
            <w:t>STIPENDIJNÍ PROGRAM UP NA PODPORU MOBILIT STUDENTŮ DO ZEMÍ MIMO PROG</w:t>
          </w:r>
          <w:r w:rsidR="009E7849">
            <w:rPr>
              <w:rFonts w:ascii="Arial" w:hAnsi="Arial" w:cs="Arial"/>
              <w:lang w:val="cs-CZ"/>
            </w:rPr>
            <w:t>RAMOVÉ ZEMĚ ERASMUS+ V ROCE 2019</w:t>
          </w:r>
        </w:p>
      </w:tc>
    </w:tr>
  </w:tbl>
  <w:p w14:paraId="2251C52A" w14:textId="7EE10764" w:rsidR="002E2A0E" w:rsidRDefault="008C3665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611"/>
    <w:multiLevelType w:val="hybridMultilevel"/>
    <w:tmpl w:val="5E2AC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F7BFD"/>
    <w:multiLevelType w:val="hybridMultilevel"/>
    <w:tmpl w:val="F8DCB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45BD6"/>
    <w:multiLevelType w:val="multilevel"/>
    <w:tmpl w:val="E904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975BEF"/>
    <w:multiLevelType w:val="hybridMultilevel"/>
    <w:tmpl w:val="304C1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B6CCC"/>
    <w:multiLevelType w:val="hybridMultilevel"/>
    <w:tmpl w:val="255222B8"/>
    <w:lvl w:ilvl="0" w:tplc="61489DA4">
      <w:start w:val="2"/>
      <w:numFmt w:val="bullet"/>
      <w:lvlText w:val=""/>
      <w:lvlJc w:val="left"/>
      <w:pPr>
        <w:ind w:left="1345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5" w:hanging="400"/>
      </w:pPr>
      <w:rPr>
        <w:rFonts w:ascii="Wingdings" w:hAnsi="Wingdings" w:hint="default"/>
      </w:rPr>
    </w:lvl>
  </w:abstractNum>
  <w:abstractNum w:abstractNumId="5" w15:restartNumberingAfterBreak="0">
    <w:nsid w:val="739A2335"/>
    <w:multiLevelType w:val="hybridMultilevel"/>
    <w:tmpl w:val="A896F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C4"/>
    <w:rsid w:val="00032F3D"/>
    <w:rsid w:val="000336C1"/>
    <w:rsid w:val="00034EBD"/>
    <w:rsid w:val="00040230"/>
    <w:rsid w:val="00044D87"/>
    <w:rsid w:val="00087C6B"/>
    <w:rsid w:val="0009795B"/>
    <w:rsid w:val="000A2BEF"/>
    <w:rsid w:val="000C3035"/>
    <w:rsid w:val="000F4529"/>
    <w:rsid w:val="001901BC"/>
    <w:rsid w:val="001958EA"/>
    <w:rsid w:val="00196C6B"/>
    <w:rsid w:val="00197D5D"/>
    <w:rsid w:val="001E1088"/>
    <w:rsid w:val="002061BE"/>
    <w:rsid w:val="00215847"/>
    <w:rsid w:val="002462CF"/>
    <w:rsid w:val="00256713"/>
    <w:rsid w:val="00264E85"/>
    <w:rsid w:val="002733E9"/>
    <w:rsid w:val="002E2A0E"/>
    <w:rsid w:val="00350527"/>
    <w:rsid w:val="00356CA2"/>
    <w:rsid w:val="003B7853"/>
    <w:rsid w:val="003E46A0"/>
    <w:rsid w:val="003F5402"/>
    <w:rsid w:val="003F6B1C"/>
    <w:rsid w:val="00415289"/>
    <w:rsid w:val="004152E1"/>
    <w:rsid w:val="00426B26"/>
    <w:rsid w:val="00447B0D"/>
    <w:rsid w:val="00453CE0"/>
    <w:rsid w:val="00475549"/>
    <w:rsid w:val="004809AA"/>
    <w:rsid w:val="004830E3"/>
    <w:rsid w:val="004928DD"/>
    <w:rsid w:val="004D6F35"/>
    <w:rsid w:val="004E6C18"/>
    <w:rsid w:val="005126AC"/>
    <w:rsid w:val="00526FC4"/>
    <w:rsid w:val="005519D1"/>
    <w:rsid w:val="00563023"/>
    <w:rsid w:val="00566A55"/>
    <w:rsid w:val="00570574"/>
    <w:rsid w:val="00573D33"/>
    <w:rsid w:val="005875ED"/>
    <w:rsid w:val="005A0180"/>
    <w:rsid w:val="005E7F81"/>
    <w:rsid w:val="00611859"/>
    <w:rsid w:val="00651370"/>
    <w:rsid w:val="00675DB7"/>
    <w:rsid w:val="00676379"/>
    <w:rsid w:val="006768B7"/>
    <w:rsid w:val="006B4541"/>
    <w:rsid w:val="006D79DD"/>
    <w:rsid w:val="00724856"/>
    <w:rsid w:val="00730DEA"/>
    <w:rsid w:val="007B1AF6"/>
    <w:rsid w:val="007C170A"/>
    <w:rsid w:val="007D6AD0"/>
    <w:rsid w:val="007E442B"/>
    <w:rsid w:val="007E7B9C"/>
    <w:rsid w:val="007F6470"/>
    <w:rsid w:val="00813054"/>
    <w:rsid w:val="008134A1"/>
    <w:rsid w:val="00890CCA"/>
    <w:rsid w:val="00894F58"/>
    <w:rsid w:val="008B55E2"/>
    <w:rsid w:val="008C3665"/>
    <w:rsid w:val="00911B5B"/>
    <w:rsid w:val="0096200D"/>
    <w:rsid w:val="00970A25"/>
    <w:rsid w:val="009B11F0"/>
    <w:rsid w:val="009E7849"/>
    <w:rsid w:val="00A36D76"/>
    <w:rsid w:val="00A40BC4"/>
    <w:rsid w:val="00A56C3B"/>
    <w:rsid w:val="00AA1759"/>
    <w:rsid w:val="00AB5F44"/>
    <w:rsid w:val="00AF1438"/>
    <w:rsid w:val="00B03BA5"/>
    <w:rsid w:val="00B15753"/>
    <w:rsid w:val="00B359FD"/>
    <w:rsid w:val="00B5098F"/>
    <w:rsid w:val="00B778A2"/>
    <w:rsid w:val="00BA5851"/>
    <w:rsid w:val="00BB4A6F"/>
    <w:rsid w:val="00BF3465"/>
    <w:rsid w:val="00C1377A"/>
    <w:rsid w:val="00C625B2"/>
    <w:rsid w:val="00CE41C5"/>
    <w:rsid w:val="00D43521"/>
    <w:rsid w:val="00D87EBE"/>
    <w:rsid w:val="00D924D8"/>
    <w:rsid w:val="00D961D9"/>
    <w:rsid w:val="00DE28C3"/>
    <w:rsid w:val="00DE6D13"/>
    <w:rsid w:val="00E07065"/>
    <w:rsid w:val="00E47640"/>
    <w:rsid w:val="00E7162B"/>
    <w:rsid w:val="00EA5339"/>
    <w:rsid w:val="00EA7081"/>
    <w:rsid w:val="00EB6B16"/>
    <w:rsid w:val="00EF033A"/>
    <w:rsid w:val="00EF72FF"/>
    <w:rsid w:val="00F072E6"/>
    <w:rsid w:val="00F13A4F"/>
    <w:rsid w:val="00F23E4C"/>
    <w:rsid w:val="00F61ADC"/>
    <w:rsid w:val="00F7098D"/>
    <w:rsid w:val="00F836B8"/>
    <w:rsid w:val="00F911C7"/>
    <w:rsid w:val="00FB12F7"/>
    <w:rsid w:val="00FC6202"/>
    <w:rsid w:val="00FD32F9"/>
    <w:rsid w:val="00F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51C430"/>
  <w15:docId w15:val="{CACC5C29-855F-436C-B686-4D10CC36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en-US"/>
    </w:rPr>
  </w:style>
  <w:style w:type="paragraph" w:styleId="Zpat">
    <w:name w:val="footer"/>
    <w:basedOn w:val="Normln"/>
    <w:link w:val="ZpatChar"/>
    <w:uiPriority w:val="1"/>
    <w:qFormat/>
    <w:pPr>
      <w:tabs>
        <w:tab w:val="center" w:pos="4536"/>
        <w:tab w:val="right" w:pos="9072"/>
      </w:tabs>
    </w:pPr>
  </w:style>
  <w:style w:type="character" w:styleId="Hypertextovodkaz">
    <w:name w:val="Hyperlink"/>
    <w:rsid w:val="00BB4A6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336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336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C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EF72F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EF72FF"/>
  </w:style>
  <w:style w:type="character" w:styleId="Znakapoznpodarou">
    <w:name w:val="footnote reference"/>
    <w:basedOn w:val="Standardnpsmoodstavce"/>
    <w:rsid w:val="00EF72FF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F72FF"/>
    <w:rPr>
      <w:color w:val="808080"/>
    </w:rPr>
  </w:style>
  <w:style w:type="character" w:customStyle="1" w:styleId="ZpatChar">
    <w:name w:val="Zápatí Char"/>
    <w:basedOn w:val="Standardnpsmoodstavce"/>
    <w:link w:val="Zpat"/>
    <w:uiPriority w:val="1"/>
    <w:rsid w:val="001958EA"/>
    <w:rPr>
      <w:sz w:val="24"/>
    </w:rPr>
  </w:style>
  <w:style w:type="character" w:customStyle="1" w:styleId="Styl1">
    <w:name w:val="Styl1"/>
    <w:basedOn w:val="Standardnpsmoodstavce"/>
    <w:rsid w:val="00034EBD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B5098F"/>
    <w:pPr>
      <w:ind w:left="720"/>
      <w:contextualSpacing/>
    </w:pPr>
  </w:style>
  <w:style w:type="table" w:styleId="Svtltabulkasmkou1">
    <w:name w:val="Grid Table 1 Light"/>
    <w:basedOn w:val="Normlntabulka"/>
    <w:uiPriority w:val="46"/>
    <w:rsid w:val="0056302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36317\Desktop\DOKUMENTY%20PRO%20STUDENTY\APP_Form_ERASMUS+_2015_2016_20150930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5858A-762E-460E-B422-1ED459F8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APP_Form_ERASMUS+_2015_2016_20150930</Template>
  <TotalTime>0</TotalTime>
  <Pages>2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SOCRATES-ERASMUS PROGRAMME</vt:lpstr>
    </vt:vector>
  </TitlesOfParts>
  <Company>Kanc. zahr. styků UP Olomouc</Company>
  <LinksUpToDate>false</LinksUpToDate>
  <CharactersWithSpaces>2097</CharactersWithSpaces>
  <SharedDoc>false</SharedDoc>
  <HLinks>
    <vt:vector size="6" baseType="variant">
      <vt:variant>
        <vt:i4>1245294</vt:i4>
      </vt:variant>
      <vt:variant>
        <vt:i4>0</vt:i4>
      </vt:variant>
      <vt:variant>
        <vt:i4>0</vt:i4>
      </vt:variant>
      <vt:variant>
        <vt:i4>5</vt:i4>
      </vt:variant>
      <vt:variant>
        <vt:lpwstr>mailto:zuzana.hamdanieh@upol.cz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SOCRATES-ERASMUS PROGRAMME</dc:title>
  <dc:creator>Bublikova Stepanka</dc:creator>
  <cp:lastModifiedBy>Kalouskova Tereza</cp:lastModifiedBy>
  <cp:revision>2</cp:revision>
  <cp:lastPrinted>2018-03-05T10:29:00Z</cp:lastPrinted>
  <dcterms:created xsi:type="dcterms:W3CDTF">2019-04-24T16:11:00Z</dcterms:created>
  <dcterms:modified xsi:type="dcterms:W3CDTF">2019-04-24T16:11:00Z</dcterms:modified>
</cp:coreProperties>
</file>