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058223B1" w:rsidR="002E2A0E" w:rsidRPr="00356CA2" w:rsidRDefault="00563023" w:rsidP="007C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356CA2">
        <w:rPr>
          <w:rFonts w:ascii="Arial" w:hAnsi="Arial" w:cs="Arial"/>
          <w:b/>
          <w:sz w:val="36"/>
          <w:szCs w:val="36"/>
          <w:lang w:val="en-GB"/>
        </w:rPr>
        <w:t>VÝZVA_</w:t>
      </w:r>
      <w:r w:rsidR="0020631F">
        <w:rPr>
          <w:rFonts w:ascii="Arial" w:hAnsi="Arial" w:cs="Arial"/>
          <w:b/>
          <w:sz w:val="36"/>
          <w:szCs w:val="36"/>
          <w:lang w:val="en-GB"/>
        </w:rPr>
        <w:t>JIŽNÍ KOREA</w:t>
      </w:r>
      <w:r w:rsidRPr="00356CA2">
        <w:rPr>
          <w:rFonts w:ascii="Arial" w:hAnsi="Arial" w:cs="Arial"/>
          <w:b/>
          <w:sz w:val="36"/>
          <w:szCs w:val="36"/>
          <w:lang w:val="en-GB"/>
        </w:rPr>
        <w:t>_</w:t>
      </w:r>
      <w:r w:rsidR="0020631F">
        <w:rPr>
          <w:rFonts w:ascii="Arial" w:hAnsi="Arial" w:cs="Arial"/>
          <w:b/>
          <w:sz w:val="36"/>
          <w:szCs w:val="36"/>
          <w:lang w:val="en-GB"/>
        </w:rPr>
        <w:t>KONKUK UNIVERSITY</w:t>
      </w:r>
      <w:r w:rsidR="009E7849" w:rsidRPr="00356CA2">
        <w:rPr>
          <w:rFonts w:ascii="Arial" w:hAnsi="Arial" w:cs="Arial"/>
          <w:b/>
          <w:sz w:val="36"/>
          <w:szCs w:val="36"/>
          <w:lang w:val="en-GB"/>
        </w:rPr>
        <w:t>_2019</w:t>
      </w:r>
    </w:p>
    <w:p w14:paraId="2251C431" w14:textId="77777777" w:rsidR="00EF72FF" w:rsidRPr="00356CA2" w:rsidRDefault="00EF72FF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251C432" w14:textId="6ECAB0E4" w:rsidR="002E2A0E" w:rsidRPr="00356CA2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56CA2"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356CA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40BC4">
        <w:rPr>
          <w:rFonts w:ascii="Arial" w:hAnsi="Arial" w:cs="Arial"/>
          <w:b/>
          <w:sz w:val="28"/>
          <w:szCs w:val="28"/>
          <w:lang w:val="en-GB"/>
        </w:rPr>
        <w:t>2019/2020</w:t>
      </w:r>
      <w:r w:rsidRPr="00356CA2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A40BC4">
        <w:rPr>
          <w:rFonts w:ascii="Arial" w:hAnsi="Arial" w:cs="Arial"/>
          <w:b/>
          <w:sz w:val="28"/>
          <w:szCs w:val="28"/>
          <w:lang w:val="en-GB"/>
        </w:rPr>
        <w:t xml:space="preserve">ZIMNÍ </w:t>
      </w:r>
      <w:r w:rsidRPr="00356CA2">
        <w:rPr>
          <w:rFonts w:ascii="Arial" w:hAnsi="Arial" w:cs="Arial"/>
          <w:b/>
          <w:sz w:val="28"/>
          <w:szCs w:val="28"/>
          <w:lang w:val="en-GB"/>
        </w:rPr>
        <w:t>SEMESTR</w:t>
      </w:r>
    </w:p>
    <w:tbl>
      <w:tblPr>
        <w:tblW w:w="5254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7855"/>
      </w:tblGrid>
      <w:tr w:rsidR="007C170A" w:rsidRPr="00356CA2" w14:paraId="00AA04B3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B83C" w14:textId="656D5AD8" w:rsidR="007C170A" w:rsidRPr="00356CA2" w:rsidRDefault="00C1377A" w:rsidP="00E0026C">
            <w:pPr>
              <w:pStyle w:val="Zhlav"/>
              <w:ind w:right="-462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Země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747" w14:textId="30E5EB93" w:rsidR="007C170A" w:rsidRPr="00356CA2" w:rsidRDefault="0020631F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Jižní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Korea</w:t>
            </w:r>
          </w:p>
        </w:tc>
      </w:tr>
      <w:tr w:rsidR="00C1377A" w:rsidRPr="00356CA2" w14:paraId="4D1783F1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E187" w14:textId="5F39B823" w:rsidR="00C1377A" w:rsidRPr="00356CA2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Město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046" w14:textId="1E81D35D" w:rsidR="00C1377A" w:rsidRPr="00356CA2" w:rsidRDefault="0020631F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Seoul</w:t>
            </w:r>
          </w:p>
        </w:tc>
      </w:tr>
      <w:tr w:rsidR="00C1377A" w:rsidRPr="00356CA2" w14:paraId="4FBD7A34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A825" w14:textId="1BB2D3A7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Název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instituce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7A0" w14:textId="57A538D5" w:rsidR="00C1377A" w:rsidRPr="00356CA2" w:rsidRDefault="0020631F" w:rsidP="003C02D0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Konkuk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University</w:t>
            </w:r>
          </w:p>
        </w:tc>
      </w:tr>
      <w:tr w:rsidR="00C1377A" w:rsidRPr="00356CA2" w14:paraId="3C4222E9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FBB4" w14:textId="6248A24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Webová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stránka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F677" w14:textId="4256049B" w:rsidR="00C1377A" w:rsidRPr="00356CA2" w:rsidRDefault="0020631F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20631F">
              <w:rPr>
                <w:rStyle w:val="Hypertextovodkaz"/>
                <w:rFonts w:ascii="Arial" w:hAnsi="Arial" w:cs="Arial"/>
                <w:sz w:val="20"/>
                <w:lang w:val="cs-CZ"/>
              </w:rPr>
              <w:t>https://eng.konkuk.ac.kr/</w:t>
            </w:r>
          </w:p>
        </w:tc>
      </w:tr>
      <w:tr w:rsidR="00C1377A" w:rsidRPr="00356CA2" w14:paraId="740C1500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278D" w14:textId="04AF8685" w:rsidR="00C1377A" w:rsidRPr="00356CA2" w:rsidRDefault="00A40BC4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Počet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ZS 2019/2020</w:t>
            </w:r>
            <w:r w:rsidR="00C1377A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1D13" w14:textId="7EE7A411" w:rsidR="00C1377A" w:rsidRPr="00356CA2" w:rsidRDefault="003C02D0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C1377A" w:rsidRPr="00356CA2" w14:paraId="64E3950A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E1C" w14:textId="0421AF8E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Délka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studijní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mobility: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1BD5" w14:textId="3083E3DD" w:rsidR="00C1377A" w:rsidRPr="00356CA2" w:rsidRDefault="00563023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 xml:space="preserve">1 </w:t>
            </w: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semestr</w:t>
            </w:r>
            <w:proofErr w:type="spellEnd"/>
            <w:r w:rsidR="00FD32F9" w:rsidRPr="00356CA2">
              <w:rPr>
                <w:rFonts w:ascii="Arial" w:hAnsi="Arial" w:cs="Arial"/>
                <w:b/>
                <w:sz w:val="20"/>
              </w:rPr>
              <w:t xml:space="preserve"> = 5 </w:t>
            </w:r>
            <w:proofErr w:type="spellStart"/>
            <w:r w:rsidR="00FD32F9" w:rsidRPr="00356CA2">
              <w:rPr>
                <w:rFonts w:ascii="Arial" w:hAnsi="Arial" w:cs="Arial"/>
                <w:b/>
                <w:sz w:val="20"/>
              </w:rPr>
              <w:t>měsíců</w:t>
            </w:r>
            <w:proofErr w:type="spellEnd"/>
          </w:p>
        </w:tc>
      </w:tr>
      <w:tr w:rsidR="00C1377A" w:rsidRPr="00356CA2" w14:paraId="1E4515E2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7F79" w14:textId="7EC3A78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Cyklus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studia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053F" w14:textId="2CDFCD91" w:rsidR="00C1377A" w:rsidRPr="00356CA2" w:rsidRDefault="00C1377A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B</w:t>
            </w:r>
            <w:r w:rsidR="00563023" w:rsidRPr="00356CA2">
              <w:rPr>
                <w:rFonts w:ascii="Arial" w:hAnsi="Arial" w:cs="Arial"/>
                <w:b/>
                <w:sz w:val="20"/>
              </w:rPr>
              <w:t>akalářský</w:t>
            </w:r>
            <w:proofErr w:type="spellEnd"/>
            <w:r w:rsidR="00087C6B" w:rsidRPr="00356CA2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87C6B" w:rsidRPr="00356CA2">
              <w:rPr>
                <w:rFonts w:ascii="Arial" w:hAnsi="Arial" w:cs="Arial"/>
                <w:b/>
                <w:sz w:val="20"/>
              </w:rPr>
              <w:t>magisterský</w:t>
            </w:r>
            <w:proofErr w:type="spellEnd"/>
          </w:p>
        </w:tc>
      </w:tr>
      <w:tr w:rsidR="00C1377A" w:rsidRPr="00356CA2" w14:paraId="16006001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735" w14:textId="56F5D377" w:rsidR="00C1377A" w:rsidRPr="00356CA2" w:rsidRDefault="00E0026C" w:rsidP="00E0026C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Výzva pro podávání přihlášek: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F5E0" w14:textId="250DA8A8" w:rsidR="00C1377A" w:rsidRPr="00356CA2" w:rsidRDefault="00A40BC4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24/04/2019</w:t>
            </w:r>
            <w:r w:rsidR="004830E3" w:rsidRPr="00356CA2">
              <w:rPr>
                <w:rFonts w:ascii="Arial" w:hAnsi="Arial" w:cs="Arial"/>
                <w:b/>
                <w:sz w:val="20"/>
              </w:rPr>
              <w:t>-</w:t>
            </w:r>
            <w:r w:rsidR="00087C6B" w:rsidRPr="00356CA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/05</w:t>
            </w:r>
            <w:r w:rsidR="00C1377A" w:rsidRPr="00356CA2">
              <w:rPr>
                <w:rFonts w:ascii="Arial" w:hAnsi="Arial" w:cs="Arial"/>
                <w:b/>
                <w:sz w:val="20"/>
              </w:rPr>
              <w:t>/201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C1377A" w:rsidRPr="00356CA2" w14:paraId="4E2F5100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A54" w14:textId="7F3BC24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Obory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nabízené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partnerskou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institucí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C91E" w14:textId="2C342073" w:rsidR="003C02D0" w:rsidRPr="00356CA2" w:rsidRDefault="00E0026C" w:rsidP="00E0026C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 xml:space="preserve">Viz: </w:t>
            </w:r>
            <w:bookmarkStart w:id="0" w:name="_GoBack"/>
            <w:bookmarkEnd w:id="0"/>
            <w:r w:rsidRPr="00E0026C">
              <w:rPr>
                <w:rFonts w:ascii="Arial" w:hAnsi="Arial" w:cs="Arial"/>
                <w:sz w:val="20"/>
              </w:rPr>
              <w:t>http://www.konkuk.ac.kr/eng/jsp/International/visiting_student_program_academics.jsp</w:t>
            </w:r>
          </w:p>
        </w:tc>
      </w:tr>
      <w:tr w:rsidR="00C1377A" w:rsidRPr="00356CA2" w14:paraId="4C6F75D2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4352" w14:textId="592D76E0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Jazykové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požadavky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5DDC" w14:textId="5F63FE05" w:rsidR="00C1377A" w:rsidRPr="00356CA2" w:rsidRDefault="00E0026C" w:rsidP="00336027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Angličtina</w:t>
            </w:r>
            <w:proofErr w:type="spellEnd"/>
          </w:p>
        </w:tc>
      </w:tr>
      <w:tr w:rsidR="00C1377A" w:rsidRPr="00356CA2" w14:paraId="2AB416BC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96A8" w14:textId="79981E79" w:rsidR="00C1377A" w:rsidRPr="00356CA2" w:rsidRDefault="00C1377A" w:rsidP="0020631F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356CA2">
              <w:rPr>
                <w:rFonts w:ascii="Arial" w:hAnsi="Arial" w:cs="Arial"/>
                <w:sz w:val="20"/>
                <w:lang w:val="cs-CZ"/>
              </w:rPr>
              <w:t>Období pro podání přihlášky</w:t>
            </w:r>
            <w:r w:rsidR="00E7162B" w:rsidRPr="00356CA2">
              <w:rPr>
                <w:rFonts w:ascii="Arial" w:hAnsi="Arial" w:cs="Arial"/>
                <w:sz w:val="20"/>
                <w:lang w:val="cs-CZ"/>
              </w:rPr>
              <w:t xml:space="preserve"> 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0950" w14:textId="3ECA906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Do: </w:t>
            </w:r>
            <w:r w:rsidR="00A40BC4">
              <w:rPr>
                <w:rFonts w:ascii="Arial" w:hAnsi="Arial" w:cs="Arial"/>
                <w:b/>
                <w:sz w:val="20"/>
              </w:rPr>
              <w:t>15/5</w:t>
            </w:r>
            <w:r w:rsidRPr="00356CA2">
              <w:rPr>
                <w:rFonts w:ascii="Arial" w:hAnsi="Arial" w:cs="Arial"/>
                <w:b/>
                <w:sz w:val="20"/>
              </w:rPr>
              <w:t>/1</w:t>
            </w:r>
            <w:r w:rsidR="00A40BC4"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C1377A" w:rsidRPr="00356CA2" w14:paraId="439EFAE7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E783" w14:textId="3C8FFE81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Akademický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kalendář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A11F" w14:textId="740FC81B" w:rsidR="00C1377A" w:rsidRPr="00356CA2" w:rsidRDefault="00A40BC4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Fall Semester 2019 </w:t>
            </w:r>
            <w:proofErr w:type="spellStart"/>
            <w:r>
              <w:rPr>
                <w:rFonts w:ascii="Arial" w:hAnsi="Arial" w:cs="Arial"/>
                <w:sz w:val="20"/>
              </w:rPr>
              <w:t>cca</w:t>
            </w:r>
            <w:proofErr w:type="spellEnd"/>
            <w:r w:rsidR="00C1377A" w:rsidRPr="00356CA2">
              <w:rPr>
                <w:rFonts w:ascii="Arial" w:hAnsi="Arial" w:cs="Arial"/>
                <w:sz w:val="20"/>
              </w:rPr>
              <w:t xml:space="preserve"> </w:t>
            </w:r>
            <w:r w:rsidR="00E0026C">
              <w:rPr>
                <w:rFonts w:ascii="Arial" w:hAnsi="Arial" w:cs="Arial"/>
                <w:b/>
                <w:sz w:val="20"/>
              </w:rPr>
              <w:t>20/08</w:t>
            </w:r>
            <w:r>
              <w:rPr>
                <w:rFonts w:ascii="Arial" w:hAnsi="Arial" w:cs="Arial"/>
                <w:b/>
                <w:sz w:val="20"/>
              </w:rPr>
              <w:t>/2019-31/01/2020</w:t>
            </w:r>
          </w:p>
        </w:tc>
      </w:tr>
      <w:tr w:rsidR="00C1377A" w:rsidRPr="00356CA2" w14:paraId="29E574DE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4530" w14:textId="2DCE9670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Nabídka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předmětů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zahraniční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studenty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110B" w14:textId="67FDA697" w:rsidR="00E07065" w:rsidRPr="00356CA2" w:rsidRDefault="00E0026C" w:rsidP="0020631F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E0026C">
              <w:rPr>
                <w:rFonts w:ascii="Arial" w:hAnsi="Arial" w:cs="Arial"/>
                <w:sz w:val="20"/>
              </w:rPr>
              <w:t>http://www.konkuk.ac.kr/eng/jsp/International/visiting_student_program_academics.jsp</w:t>
            </w:r>
          </w:p>
        </w:tc>
      </w:tr>
      <w:tr w:rsidR="00C1377A" w:rsidRPr="00356CA2" w14:paraId="00353BEC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F34" w14:textId="152E2CD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Minimální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počet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1255" w14:textId="7738B459" w:rsidR="00C1377A" w:rsidRPr="00356CA2" w:rsidRDefault="004830E3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</w:t>
            </w:r>
            <w:r w:rsidR="00E0026C">
              <w:rPr>
                <w:rFonts w:ascii="Arial" w:hAnsi="Arial" w:cs="Arial"/>
                <w:sz w:val="20"/>
              </w:rPr>
              <w:t>inimálně</w:t>
            </w:r>
            <w:proofErr w:type="spellEnd"/>
            <w:r w:rsidR="00E0026C">
              <w:rPr>
                <w:rFonts w:ascii="Arial" w:hAnsi="Arial" w:cs="Arial"/>
                <w:sz w:val="20"/>
              </w:rPr>
              <w:t xml:space="preserve"> 20 UP</w:t>
            </w:r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</w:p>
        </w:tc>
      </w:tr>
      <w:tr w:rsidR="00F072E6" w:rsidRPr="00356CA2" w14:paraId="58F6AAC8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1BC7" w14:textId="61B4743B" w:rsidR="00F072E6" w:rsidRPr="00356CA2" w:rsidRDefault="00F072E6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Transfer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A877" w14:textId="41D2C13C" w:rsidR="00F072E6" w:rsidRPr="00356CA2" w:rsidRDefault="00E0026C" w:rsidP="004830E3">
            <w:pPr>
              <w:pStyle w:val="Zhlav"/>
              <w:rPr>
                <w:rFonts w:ascii="Arial" w:hAnsi="Arial" w:cs="Arial"/>
                <w:sz w:val="20"/>
              </w:rPr>
            </w:pPr>
            <w:r w:rsidRPr="00E0026C">
              <w:rPr>
                <w:rFonts w:ascii="Arial" w:hAnsi="Arial" w:cs="Arial"/>
                <w:sz w:val="20"/>
              </w:rPr>
              <w:t>One credit at KU requires 16 hours of lectures in classrooms</w:t>
            </w:r>
          </w:p>
        </w:tc>
      </w:tr>
      <w:tr w:rsidR="00C1377A" w:rsidRPr="00356CA2" w14:paraId="5A06FD21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9F10" w14:textId="14EC3C7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Koordinátor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příjezdy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0EF1" w14:textId="6FD5E122" w:rsidR="00336027" w:rsidRPr="00356CA2" w:rsidRDefault="0020631F" w:rsidP="00563023">
            <w:pPr>
              <w:pStyle w:val="Zhlav"/>
              <w:rPr>
                <w:rFonts w:ascii="Arial" w:hAnsi="Arial" w:cs="Arial"/>
                <w:sz w:val="20"/>
              </w:rPr>
            </w:pPr>
            <w:r w:rsidRPr="0020631F">
              <w:rPr>
                <w:rFonts w:ascii="Arial" w:hAnsi="Arial" w:cs="Arial"/>
                <w:sz w:val="20"/>
              </w:rPr>
              <w:t xml:space="preserve">Mr. </w:t>
            </w:r>
            <w:proofErr w:type="spellStart"/>
            <w:r w:rsidRPr="0020631F">
              <w:rPr>
                <w:rFonts w:ascii="Arial" w:hAnsi="Arial" w:cs="Arial"/>
                <w:sz w:val="20"/>
              </w:rPr>
              <w:t>Youngjin</w:t>
            </w:r>
            <w:proofErr w:type="spellEnd"/>
            <w:r w:rsidRPr="0020631F">
              <w:rPr>
                <w:rFonts w:ascii="Arial" w:hAnsi="Arial" w:cs="Arial"/>
                <w:sz w:val="20"/>
              </w:rPr>
              <w:t xml:space="preserve"> Suh</w:t>
            </w:r>
          </w:p>
        </w:tc>
      </w:tr>
      <w:tr w:rsidR="00C1377A" w:rsidRPr="00356CA2" w14:paraId="0882A28F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C310" w14:textId="7A05F6F4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221E" w14:textId="5CA1CBA8" w:rsidR="00C1377A" w:rsidRPr="00356CA2" w:rsidRDefault="0020631F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20631F">
              <w:rPr>
                <w:rStyle w:val="Hypertextovodkaz"/>
                <w:rFonts w:ascii="Arial" w:hAnsi="Arial" w:cs="Arial"/>
                <w:sz w:val="20"/>
                <w:lang w:val="cs-CZ"/>
              </w:rPr>
              <w:t>muscle@konkuk.ac.kr</w:t>
            </w:r>
          </w:p>
        </w:tc>
      </w:tr>
      <w:tr w:rsidR="00970A25" w:rsidRPr="00356CA2" w14:paraId="52D79281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7827" w14:textId="5D50587E" w:rsidR="00970A25" w:rsidRPr="00356CA2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3F85" w14:textId="6DD4534B" w:rsidR="00970A25" w:rsidRPr="00356CA2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pobyt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nad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90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dní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nutné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požádat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studentské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251C4AD" w14:textId="77777777" w:rsidR="001958EA" w:rsidRPr="00356CA2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875"/>
      </w:tblGrid>
      <w:tr w:rsidR="00C625B2" w:rsidRPr="00356CA2" w14:paraId="0EAB4E5F" w14:textId="77777777" w:rsidTr="00970A25">
        <w:trPr>
          <w:trHeight w:val="277"/>
        </w:trPr>
        <w:tc>
          <w:tcPr>
            <w:tcW w:w="2471" w:type="pct"/>
            <w:vAlign w:val="center"/>
          </w:tcPr>
          <w:p w14:paraId="6181C710" w14:textId="4F89329C" w:rsidR="00C625B2" w:rsidRPr="00356CA2" w:rsidRDefault="00AF1438" w:rsidP="00970A25">
            <w:pPr>
              <w:jc w:val="center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Termín pro doručení </w:t>
            </w:r>
            <w:r w:rsidR="00C625B2" w:rsidRPr="00356CA2">
              <w:rPr>
                <w:rFonts w:ascii="Arial" w:hAnsi="Arial" w:cs="Arial"/>
                <w:sz w:val="20"/>
              </w:rPr>
              <w:t>přihlášky</w:t>
            </w:r>
            <w:r w:rsidR="00040230" w:rsidRPr="00356CA2">
              <w:rPr>
                <w:rFonts w:ascii="Arial" w:hAnsi="Arial" w:cs="Arial"/>
                <w:sz w:val="20"/>
              </w:rPr>
              <w:t xml:space="preserve"> do výběrového řízení</w:t>
            </w:r>
            <w:r w:rsidR="00C625B2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9" w:type="pct"/>
            <w:vAlign w:val="center"/>
          </w:tcPr>
          <w:p w14:paraId="4ABEA420" w14:textId="21069AB7" w:rsidR="00C625B2" w:rsidRPr="00356CA2" w:rsidRDefault="00A40BC4" w:rsidP="00087C6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2.5</w:t>
            </w:r>
            <w:r w:rsidR="00AF1438" w:rsidRPr="00356CA2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087C6B" w:rsidRPr="00356CA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AF1438" w:rsidRPr="00356CA2">
              <w:rPr>
                <w:rFonts w:ascii="Arial" w:hAnsi="Arial" w:cs="Arial"/>
                <w:b/>
                <w:sz w:val="20"/>
                <w:lang w:val="en-GB"/>
              </w:rPr>
              <w:t>201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9</w:t>
            </w:r>
            <w:r w:rsidR="00AF1438" w:rsidRPr="00356CA2">
              <w:rPr>
                <w:rFonts w:ascii="Arial" w:hAnsi="Arial" w:cs="Arial"/>
                <w:sz w:val="20"/>
                <w:lang w:val="en-GB"/>
              </w:rPr>
              <w:t>, 1</w:t>
            </w:r>
            <w:r w:rsidR="00087C6B" w:rsidRPr="00356CA2">
              <w:rPr>
                <w:rFonts w:ascii="Arial" w:hAnsi="Arial" w:cs="Arial"/>
                <w:sz w:val="20"/>
                <w:lang w:val="en-GB"/>
              </w:rPr>
              <w:t>0</w:t>
            </w:r>
            <w:r w:rsidR="00AF1438" w:rsidRPr="00356CA2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</w:tbl>
    <w:p w14:paraId="460B94FB" w14:textId="77777777" w:rsidR="00563023" w:rsidRPr="00356CA2" w:rsidRDefault="00563023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p w14:paraId="14A2C4D3" w14:textId="60A21BA6" w:rsidR="00C625B2" w:rsidRPr="00356CA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356CA2">
        <w:rPr>
          <w:rFonts w:ascii="Arial" w:hAnsi="Arial" w:cs="Arial"/>
          <w:sz w:val="18"/>
          <w:szCs w:val="18"/>
          <w:lang w:val="cs-CZ"/>
        </w:rPr>
        <w:t xml:space="preserve">Podrobné informace k vyhlášenému výběrovému řízení naleznete </w:t>
      </w:r>
      <w:proofErr w:type="gramStart"/>
      <w:r w:rsidRPr="00356CA2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Pr="00356CA2">
        <w:rPr>
          <w:rFonts w:ascii="Arial" w:hAnsi="Arial" w:cs="Arial"/>
          <w:sz w:val="18"/>
          <w:szCs w:val="18"/>
          <w:lang w:val="cs-CZ"/>
        </w:rPr>
        <w:t>: https://iro.upol.cz/dalsi-programy/stipendijni-program-up-studium/</w:t>
      </w:r>
    </w:p>
    <w:sectPr w:rsidR="00C625B2" w:rsidRPr="00356CA2" w:rsidSect="00970A25">
      <w:headerReference w:type="default" r:id="rId8"/>
      <w:footerReference w:type="default" r:id="rId9"/>
      <w:pgSz w:w="11906" w:h="16838"/>
      <w:pgMar w:top="1134" w:right="1134" w:bottom="568" w:left="1134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F3C03" w14:textId="77777777" w:rsidR="004F736A" w:rsidRDefault="004F736A">
      <w:r>
        <w:separator/>
      </w:r>
    </w:p>
  </w:endnote>
  <w:endnote w:type="continuationSeparator" w:id="0">
    <w:p w14:paraId="3162BBE5" w14:textId="77777777" w:rsidR="004F736A" w:rsidRDefault="004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739B0FAF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6C">
          <w:rPr>
            <w:noProof/>
          </w:rPr>
          <w:t>1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0BA2" w14:textId="77777777" w:rsidR="004F736A" w:rsidRDefault="004F736A">
      <w:r>
        <w:separator/>
      </w:r>
    </w:p>
  </w:footnote>
  <w:footnote w:type="continuationSeparator" w:id="0">
    <w:p w14:paraId="4D308A6B" w14:textId="77777777" w:rsidR="004F736A" w:rsidRDefault="004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56C5C76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226"/>
      <w:gridCol w:w="4027"/>
    </w:tblGrid>
    <w:tr w:rsidR="003C02D0" w14:paraId="2251C525" w14:textId="77777777" w:rsidTr="00970A25">
      <w:trPr>
        <w:trHeight w:val="1350"/>
      </w:trPr>
      <w:tc>
        <w:tcPr>
          <w:tcW w:w="1718" w:type="pct"/>
          <w:vAlign w:val="center"/>
        </w:tcPr>
        <w:p w14:paraId="2251C522" w14:textId="22C15DD9" w:rsidR="00970A25" w:rsidRDefault="00970A2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2079180E">
                <wp:extent cx="2012359" cy="8572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" w:type="pct"/>
          <w:vAlign w:val="center"/>
        </w:tcPr>
        <w:p w14:paraId="2251C523" w14:textId="5EDB5B17" w:rsidR="00970A25" w:rsidRPr="008C3665" w:rsidRDefault="0020631F" w:rsidP="008C3665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noProof/>
            </w:rPr>
            <w:drawing>
              <wp:inline distT="0" distB="0" distL="0" distR="0" wp14:anchorId="39DBB668" wp14:editId="0A25953F">
                <wp:extent cx="1266825" cy="447675"/>
                <wp:effectExtent l="0" t="0" r="9525" b="9525"/>
                <wp:docPr id="2" name="Obrázek 2" descr="Konkuk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nkuk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Align w:val="center"/>
        </w:tcPr>
        <w:p w14:paraId="2251C524" w14:textId="757A7A6A" w:rsidR="00970A25" w:rsidRPr="005875ED" w:rsidRDefault="00970A25" w:rsidP="008C3665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</w:t>
          </w:r>
          <w:r w:rsidR="009E7849">
            <w:rPr>
              <w:rFonts w:ascii="Arial" w:hAnsi="Arial" w:cs="Arial"/>
              <w:lang w:val="cs-CZ"/>
            </w:rPr>
            <w:t>RAMOVÉ ZEMĚ ERASMUS+ V ROCE 2019</w:t>
          </w:r>
        </w:p>
      </w:tc>
    </w:tr>
  </w:tbl>
  <w:p w14:paraId="2251C52A" w14:textId="7EE10764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5BD6"/>
    <w:multiLevelType w:val="multilevel"/>
    <w:tmpl w:val="E90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B6CCC"/>
    <w:multiLevelType w:val="hybridMultilevel"/>
    <w:tmpl w:val="255222B8"/>
    <w:lvl w:ilvl="0" w:tplc="61489DA4">
      <w:start w:val="2"/>
      <w:numFmt w:val="bullet"/>
      <w:lvlText w:val=""/>
      <w:lvlJc w:val="left"/>
      <w:pPr>
        <w:ind w:left="134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5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4"/>
    <w:rsid w:val="00032F3D"/>
    <w:rsid w:val="000336C1"/>
    <w:rsid w:val="00034EBD"/>
    <w:rsid w:val="00040230"/>
    <w:rsid w:val="00044D87"/>
    <w:rsid w:val="00087C6B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2061BE"/>
    <w:rsid w:val="0020631F"/>
    <w:rsid w:val="00215847"/>
    <w:rsid w:val="002462CF"/>
    <w:rsid w:val="00256713"/>
    <w:rsid w:val="00264E85"/>
    <w:rsid w:val="002733E9"/>
    <w:rsid w:val="002E2A0E"/>
    <w:rsid w:val="00336027"/>
    <w:rsid w:val="00350527"/>
    <w:rsid w:val="00356CA2"/>
    <w:rsid w:val="003B7853"/>
    <w:rsid w:val="003C02D0"/>
    <w:rsid w:val="003E46A0"/>
    <w:rsid w:val="003F5402"/>
    <w:rsid w:val="003F6B1C"/>
    <w:rsid w:val="00415289"/>
    <w:rsid w:val="004152E1"/>
    <w:rsid w:val="00426B26"/>
    <w:rsid w:val="00447B0D"/>
    <w:rsid w:val="00453CE0"/>
    <w:rsid w:val="00475549"/>
    <w:rsid w:val="004809AA"/>
    <w:rsid w:val="004830E3"/>
    <w:rsid w:val="004928DD"/>
    <w:rsid w:val="004D6F35"/>
    <w:rsid w:val="004E6C18"/>
    <w:rsid w:val="004F736A"/>
    <w:rsid w:val="005126AC"/>
    <w:rsid w:val="00526FC4"/>
    <w:rsid w:val="005519D1"/>
    <w:rsid w:val="00563023"/>
    <w:rsid w:val="00566A55"/>
    <w:rsid w:val="00570574"/>
    <w:rsid w:val="00573D33"/>
    <w:rsid w:val="005875ED"/>
    <w:rsid w:val="005A0180"/>
    <w:rsid w:val="005E7F81"/>
    <w:rsid w:val="00611859"/>
    <w:rsid w:val="00651370"/>
    <w:rsid w:val="00675DB7"/>
    <w:rsid w:val="00676379"/>
    <w:rsid w:val="006768B7"/>
    <w:rsid w:val="006B4541"/>
    <w:rsid w:val="006D79DD"/>
    <w:rsid w:val="00724856"/>
    <w:rsid w:val="00730DEA"/>
    <w:rsid w:val="007B1AF6"/>
    <w:rsid w:val="007C170A"/>
    <w:rsid w:val="007D6AD0"/>
    <w:rsid w:val="007E442B"/>
    <w:rsid w:val="007E7B9C"/>
    <w:rsid w:val="007F6470"/>
    <w:rsid w:val="00813054"/>
    <w:rsid w:val="008134A1"/>
    <w:rsid w:val="00890CCA"/>
    <w:rsid w:val="00894F58"/>
    <w:rsid w:val="008B55E2"/>
    <w:rsid w:val="008C3665"/>
    <w:rsid w:val="00911B5B"/>
    <w:rsid w:val="0096200D"/>
    <w:rsid w:val="00970A25"/>
    <w:rsid w:val="009B11F0"/>
    <w:rsid w:val="009E7849"/>
    <w:rsid w:val="00A36D76"/>
    <w:rsid w:val="00A40BC4"/>
    <w:rsid w:val="00A56C3B"/>
    <w:rsid w:val="00AA1759"/>
    <w:rsid w:val="00AF1438"/>
    <w:rsid w:val="00B03BA5"/>
    <w:rsid w:val="00B15753"/>
    <w:rsid w:val="00B359FD"/>
    <w:rsid w:val="00B5098F"/>
    <w:rsid w:val="00B778A2"/>
    <w:rsid w:val="00BA5851"/>
    <w:rsid w:val="00BB4A6F"/>
    <w:rsid w:val="00BF3465"/>
    <w:rsid w:val="00C1377A"/>
    <w:rsid w:val="00C625B2"/>
    <w:rsid w:val="00CE41C5"/>
    <w:rsid w:val="00D43521"/>
    <w:rsid w:val="00D87EBE"/>
    <w:rsid w:val="00D924D8"/>
    <w:rsid w:val="00D961D9"/>
    <w:rsid w:val="00DE28C3"/>
    <w:rsid w:val="00DE6D13"/>
    <w:rsid w:val="00E0026C"/>
    <w:rsid w:val="00E02929"/>
    <w:rsid w:val="00E07065"/>
    <w:rsid w:val="00E47640"/>
    <w:rsid w:val="00E7162B"/>
    <w:rsid w:val="00EA5339"/>
    <w:rsid w:val="00EA7081"/>
    <w:rsid w:val="00EB6B16"/>
    <w:rsid w:val="00EF033A"/>
    <w:rsid w:val="00EF72FF"/>
    <w:rsid w:val="00F072E6"/>
    <w:rsid w:val="00F13A4F"/>
    <w:rsid w:val="00F23E4C"/>
    <w:rsid w:val="00F61ADC"/>
    <w:rsid w:val="00F7098D"/>
    <w:rsid w:val="00F836B8"/>
    <w:rsid w:val="00F911C7"/>
    <w:rsid w:val="00FB12F7"/>
    <w:rsid w:val="00FC6202"/>
    <w:rsid w:val="00FD32F9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5630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4411-2D28-47F8-A970-49C8DE3D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5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1238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Kalouskova Tereza</cp:lastModifiedBy>
  <cp:revision>3</cp:revision>
  <cp:lastPrinted>2018-03-05T10:29:00Z</cp:lastPrinted>
  <dcterms:created xsi:type="dcterms:W3CDTF">2019-04-24T16:24:00Z</dcterms:created>
  <dcterms:modified xsi:type="dcterms:W3CDTF">2019-04-24T16:30:00Z</dcterms:modified>
</cp:coreProperties>
</file>