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1C430" w14:textId="4CD9550D" w:rsidR="002E2A0E" w:rsidRPr="00356CA2" w:rsidRDefault="00563023" w:rsidP="007C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356CA2">
        <w:rPr>
          <w:rFonts w:ascii="Arial" w:hAnsi="Arial" w:cs="Arial"/>
          <w:b/>
          <w:sz w:val="36"/>
          <w:szCs w:val="36"/>
          <w:lang w:val="en-GB"/>
        </w:rPr>
        <w:t>VÝZVA_</w:t>
      </w:r>
      <w:r w:rsidR="003C02D0">
        <w:rPr>
          <w:rFonts w:ascii="Arial" w:hAnsi="Arial" w:cs="Arial"/>
          <w:b/>
          <w:sz w:val="36"/>
          <w:szCs w:val="36"/>
          <w:lang w:val="en-GB"/>
        </w:rPr>
        <w:t>E</w:t>
      </w:r>
      <w:r w:rsidR="00336027">
        <w:rPr>
          <w:rFonts w:ascii="Arial" w:hAnsi="Arial" w:cs="Arial"/>
          <w:b/>
          <w:sz w:val="36"/>
          <w:szCs w:val="36"/>
          <w:lang w:val="en-GB"/>
        </w:rPr>
        <w:t>KVÁ</w:t>
      </w:r>
      <w:r w:rsidR="003C02D0">
        <w:rPr>
          <w:rFonts w:ascii="Arial" w:hAnsi="Arial" w:cs="Arial"/>
          <w:b/>
          <w:sz w:val="36"/>
          <w:szCs w:val="36"/>
          <w:lang w:val="en-GB"/>
        </w:rPr>
        <w:t>DOR</w:t>
      </w:r>
      <w:r w:rsidRPr="00356CA2">
        <w:rPr>
          <w:rFonts w:ascii="Arial" w:hAnsi="Arial" w:cs="Arial"/>
          <w:b/>
          <w:sz w:val="36"/>
          <w:szCs w:val="36"/>
          <w:lang w:val="en-GB"/>
        </w:rPr>
        <w:t>_</w:t>
      </w:r>
      <w:r w:rsidR="004830E3" w:rsidRPr="00356CA2">
        <w:rPr>
          <w:rFonts w:ascii="Arial" w:hAnsi="Arial" w:cs="Arial"/>
          <w:b/>
          <w:sz w:val="36"/>
          <w:szCs w:val="36"/>
          <w:lang w:val="en-GB"/>
        </w:rPr>
        <w:t xml:space="preserve">UNIVERSIDAD </w:t>
      </w:r>
      <w:r w:rsidR="003C02D0">
        <w:rPr>
          <w:rFonts w:ascii="Arial" w:hAnsi="Arial" w:cs="Arial"/>
          <w:b/>
          <w:sz w:val="36"/>
          <w:szCs w:val="36"/>
          <w:lang w:val="en-GB"/>
        </w:rPr>
        <w:t>NACIONAL DE LOJA</w:t>
      </w:r>
      <w:r w:rsidR="009E7849" w:rsidRPr="00356CA2">
        <w:rPr>
          <w:rFonts w:ascii="Arial" w:hAnsi="Arial" w:cs="Arial"/>
          <w:b/>
          <w:sz w:val="36"/>
          <w:szCs w:val="36"/>
          <w:lang w:val="en-GB"/>
        </w:rPr>
        <w:t>_2019</w:t>
      </w:r>
    </w:p>
    <w:p w14:paraId="2251C431" w14:textId="77777777" w:rsidR="00EF72FF" w:rsidRPr="00356CA2" w:rsidRDefault="00EF72FF" w:rsidP="00C625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251C432" w14:textId="6ECAB0E4" w:rsidR="002E2A0E" w:rsidRPr="00356CA2" w:rsidRDefault="005875ED" w:rsidP="00C625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56CA2">
        <w:rPr>
          <w:rFonts w:ascii="Arial" w:hAnsi="Arial" w:cs="Arial"/>
          <w:b/>
          <w:sz w:val="28"/>
          <w:szCs w:val="28"/>
          <w:lang w:val="en-GB"/>
        </w:rPr>
        <w:t>AKADEMICKÝ ROK</w:t>
      </w:r>
      <w:r w:rsidR="002E2A0E" w:rsidRPr="00356CA2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A40BC4">
        <w:rPr>
          <w:rFonts w:ascii="Arial" w:hAnsi="Arial" w:cs="Arial"/>
          <w:b/>
          <w:sz w:val="28"/>
          <w:szCs w:val="28"/>
          <w:lang w:val="en-GB"/>
        </w:rPr>
        <w:t>2019/2020</w:t>
      </w:r>
      <w:r w:rsidRPr="00356CA2">
        <w:rPr>
          <w:rFonts w:ascii="Arial" w:hAnsi="Arial" w:cs="Arial"/>
          <w:b/>
          <w:sz w:val="28"/>
          <w:szCs w:val="28"/>
          <w:lang w:val="en-GB"/>
        </w:rPr>
        <w:t xml:space="preserve"> – </w:t>
      </w:r>
      <w:r w:rsidR="00A40BC4">
        <w:rPr>
          <w:rFonts w:ascii="Arial" w:hAnsi="Arial" w:cs="Arial"/>
          <w:b/>
          <w:sz w:val="28"/>
          <w:szCs w:val="28"/>
          <w:lang w:val="en-GB"/>
        </w:rPr>
        <w:t xml:space="preserve">ZIMNÍ </w:t>
      </w:r>
      <w:r w:rsidRPr="00356CA2">
        <w:rPr>
          <w:rFonts w:ascii="Arial" w:hAnsi="Arial" w:cs="Arial"/>
          <w:b/>
          <w:sz w:val="28"/>
          <w:szCs w:val="28"/>
          <w:lang w:val="en-GB"/>
        </w:rPr>
        <w:t>SEMESTR</w:t>
      </w: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5505"/>
      </w:tblGrid>
      <w:tr w:rsidR="007C170A" w:rsidRPr="00356CA2" w14:paraId="00AA04B3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B83C" w14:textId="656D5AD8" w:rsidR="007C170A" w:rsidRPr="00356CA2" w:rsidRDefault="00C1377A" w:rsidP="007C170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Země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B747" w14:textId="441636F3" w:rsidR="007C170A" w:rsidRPr="00356CA2" w:rsidRDefault="003C02D0" w:rsidP="007C170A">
            <w:pPr>
              <w:pStyle w:val="Zhlav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EKVÁDOR</w:t>
            </w:r>
          </w:p>
        </w:tc>
      </w:tr>
      <w:tr w:rsidR="00C1377A" w:rsidRPr="00356CA2" w14:paraId="4D1783F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E187" w14:textId="5F39B823" w:rsidR="00C1377A" w:rsidRPr="00356CA2" w:rsidRDefault="00C1377A" w:rsidP="007C170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Město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E046" w14:textId="6531B943" w:rsidR="00C1377A" w:rsidRPr="00356CA2" w:rsidRDefault="003C02D0" w:rsidP="007C170A">
            <w:pPr>
              <w:pStyle w:val="Zhlav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Loja</w:t>
            </w:r>
          </w:p>
        </w:tc>
      </w:tr>
      <w:tr w:rsidR="00C1377A" w:rsidRPr="00356CA2" w14:paraId="4FBD7A34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A825" w14:textId="1BB2D3A7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Název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instituce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57A0" w14:textId="789BA880" w:rsidR="00C1377A" w:rsidRPr="00356CA2" w:rsidRDefault="00F13A4F" w:rsidP="003C02D0">
            <w:pPr>
              <w:pStyle w:val="Zhlav"/>
              <w:rPr>
                <w:rFonts w:ascii="Arial" w:hAnsi="Arial" w:cs="Arial"/>
                <w:b/>
                <w:sz w:val="20"/>
              </w:rPr>
            </w:pPr>
            <w:r w:rsidRPr="00356CA2">
              <w:rPr>
                <w:rFonts w:ascii="Arial" w:hAnsi="Arial" w:cs="Arial"/>
                <w:b/>
                <w:sz w:val="20"/>
              </w:rPr>
              <w:t xml:space="preserve">Universidad </w:t>
            </w:r>
            <w:r w:rsidR="003C02D0">
              <w:rPr>
                <w:rFonts w:ascii="Arial" w:hAnsi="Arial" w:cs="Arial"/>
                <w:b/>
                <w:sz w:val="20"/>
              </w:rPr>
              <w:t>Nacional de Loja</w:t>
            </w:r>
          </w:p>
        </w:tc>
      </w:tr>
      <w:tr w:rsidR="00C1377A" w:rsidRPr="00356CA2" w14:paraId="3C4222E9" w14:textId="77777777" w:rsidTr="00563023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2FBB4" w14:textId="6248A249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Webová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stránka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F677" w14:textId="373548B3" w:rsidR="00C1377A" w:rsidRPr="00356CA2" w:rsidRDefault="003C02D0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C02D0">
              <w:rPr>
                <w:rStyle w:val="Hypertextovodkaz"/>
                <w:rFonts w:ascii="Arial" w:hAnsi="Arial" w:cs="Arial"/>
                <w:sz w:val="20"/>
                <w:lang w:val="cs-CZ"/>
              </w:rPr>
              <w:t>https://unl.edu.ec/</w:t>
            </w:r>
          </w:p>
        </w:tc>
      </w:tr>
      <w:tr w:rsidR="00C1377A" w:rsidRPr="00356CA2" w14:paraId="740C1500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2278D" w14:textId="04AF8685" w:rsidR="00C1377A" w:rsidRPr="00356CA2" w:rsidRDefault="00A40BC4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Počet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míst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ZS 2019/2020</w:t>
            </w:r>
            <w:r w:rsidR="00C1377A"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1D13" w14:textId="7EE7A411" w:rsidR="00C1377A" w:rsidRPr="00356CA2" w:rsidRDefault="003C02D0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C1377A" w:rsidRPr="00356CA2" w14:paraId="64E3950A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5E1C" w14:textId="0421AF8E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Délka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studijní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mobility: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1BD5" w14:textId="3083E3DD" w:rsidR="00C1377A" w:rsidRPr="00356CA2" w:rsidRDefault="00563023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 w:rsidRPr="00356CA2">
              <w:rPr>
                <w:rFonts w:ascii="Arial" w:hAnsi="Arial" w:cs="Arial"/>
                <w:b/>
                <w:sz w:val="20"/>
              </w:rPr>
              <w:t xml:space="preserve">1 </w:t>
            </w:r>
            <w:proofErr w:type="spellStart"/>
            <w:r w:rsidRPr="00356CA2">
              <w:rPr>
                <w:rFonts w:ascii="Arial" w:hAnsi="Arial" w:cs="Arial"/>
                <w:b/>
                <w:sz w:val="20"/>
              </w:rPr>
              <w:t>semestr</w:t>
            </w:r>
            <w:proofErr w:type="spellEnd"/>
            <w:r w:rsidR="00FD32F9" w:rsidRPr="00356CA2">
              <w:rPr>
                <w:rFonts w:ascii="Arial" w:hAnsi="Arial" w:cs="Arial"/>
                <w:b/>
                <w:sz w:val="20"/>
              </w:rPr>
              <w:t xml:space="preserve"> = 5 </w:t>
            </w:r>
            <w:proofErr w:type="spellStart"/>
            <w:r w:rsidR="00FD32F9" w:rsidRPr="00356CA2">
              <w:rPr>
                <w:rFonts w:ascii="Arial" w:hAnsi="Arial" w:cs="Arial"/>
                <w:b/>
                <w:sz w:val="20"/>
              </w:rPr>
              <w:t>měsíců</w:t>
            </w:r>
            <w:proofErr w:type="spellEnd"/>
          </w:p>
        </w:tc>
      </w:tr>
      <w:tr w:rsidR="00C1377A" w:rsidRPr="00356CA2" w14:paraId="1E4515E2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7F79" w14:textId="7EC3A786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Cyklus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studia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053F" w14:textId="2CDFCD91" w:rsidR="00C1377A" w:rsidRPr="00356CA2" w:rsidRDefault="00C1377A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b/>
                <w:sz w:val="20"/>
              </w:rPr>
              <w:t>B</w:t>
            </w:r>
            <w:r w:rsidR="00563023" w:rsidRPr="00356CA2">
              <w:rPr>
                <w:rFonts w:ascii="Arial" w:hAnsi="Arial" w:cs="Arial"/>
                <w:b/>
                <w:sz w:val="20"/>
              </w:rPr>
              <w:t>akalářský</w:t>
            </w:r>
            <w:proofErr w:type="spellEnd"/>
            <w:r w:rsidR="00087C6B" w:rsidRPr="00356CA2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087C6B" w:rsidRPr="00356CA2">
              <w:rPr>
                <w:rFonts w:ascii="Arial" w:hAnsi="Arial" w:cs="Arial"/>
                <w:b/>
                <w:sz w:val="20"/>
              </w:rPr>
              <w:t>magisterský</w:t>
            </w:r>
            <w:proofErr w:type="spellEnd"/>
          </w:p>
        </w:tc>
      </w:tr>
      <w:tr w:rsidR="00C1377A" w:rsidRPr="00356CA2" w14:paraId="1600600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C735" w14:textId="5127B7F4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  <w:lang w:val="cs-CZ"/>
              </w:rPr>
            </w:pPr>
            <w:r w:rsidRPr="00356CA2">
              <w:rPr>
                <w:rFonts w:ascii="Arial" w:hAnsi="Arial" w:cs="Arial"/>
                <w:sz w:val="20"/>
                <w:lang w:val="cs-CZ"/>
              </w:rPr>
              <w:t xml:space="preserve">Výzva pro podávání přihlášek </w:t>
            </w:r>
            <w:r w:rsidR="00DE6D13" w:rsidRPr="00356CA2">
              <w:rPr>
                <w:rFonts w:ascii="Arial" w:hAnsi="Arial" w:cs="Arial"/>
                <w:sz w:val="20"/>
                <w:lang w:val="cs-CZ"/>
              </w:rPr>
              <w:t xml:space="preserve">do stipendijního program UP </w:t>
            </w:r>
            <w:r w:rsidRPr="00356CA2">
              <w:rPr>
                <w:rFonts w:ascii="Arial" w:hAnsi="Arial" w:cs="Arial"/>
                <w:sz w:val="20"/>
                <w:lang w:val="cs-CZ"/>
              </w:rPr>
              <w:t>je vyhlášena v období: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F5E0" w14:textId="250DA8A8" w:rsidR="00C1377A" w:rsidRPr="00356CA2" w:rsidRDefault="00A40BC4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24/04/2019</w:t>
            </w:r>
            <w:r w:rsidR="004830E3" w:rsidRPr="00356CA2">
              <w:rPr>
                <w:rFonts w:ascii="Arial" w:hAnsi="Arial" w:cs="Arial"/>
                <w:b/>
                <w:sz w:val="20"/>
              </w:rPr>
              <w:t>-</w:t>
            </w:r>
            <w:r w:rsidR="00087C6B" w:rsidRPr="00356CA2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/05</w:t>
            </w:r>
            <w:r w:rsidR="00C1377A" w:rsidRPr="00356CA2">
              <w:rPr>
                <w:rFonts w:ascii="Arial" w:hAnsi="Arial" w:cs="Arial"/>
                <w:b/>
                <w:sz w:val="20"/>
              </w:rPr>
              <w:t>/201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</w:tr>
      <w:tr w:rsidR="00C1377A" w:rsidRPr="00356CA2" w14:paraId="4E2F5100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4A54" w14:textId="7F3BC249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Obory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nabízené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partnerskou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institucí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12B76" w14:textId="77777777" w:rsidR="00C1377A" w:rsidRDefault="003C02D0" w:rsidP="003C02D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</w:rPr>
            </w:pPr>
            <w:proofErr w:type="spellStart"/>
            <w:r w:rsidRPr="003C02D0">
              <w:rPr>
                <w:rFonts w:ascii="Arial" w:hAnsi="Arial" w:cs="Arial"/>
                <w:color w:val="222222"/>
                <w:sz w:val="20"/>
              </w:rPr>
              <w:t>Facultad</w:t>
            </w:r>
            <w:proofErr w:type="spellEnd"/>
            <w:r w:rsidRPr="003C02D0">
              <w:rPr>
                <w:rFonts w:ascii="Arial" w:hAnsi="Arial" w:cs="Arial"/>
                <w:color w:val="222222"/>
                <w:sz w:val="20"/>
              </w:rPr>
              <w:t xml:space="preserve"> </w:t>
            </w:r>
            <w:proofErr w:type="spellStart"/>
            <w:r w:rsidRPr="003C02D0">
              <w:rPr>
                <w:rFonts w:ascii="Arial" w:hAnsi="Arial" w:cs="Arial"/>
                <w:color w:val="222222"/>
                <w:sz w:val="20"/>
              </w:rPr>
              <w:t>Agropecuaria</w:t>
            </w:r>
            <w:proofErr w:type="spellEnd"/>
            <w:r w:rsidRPr="003C02D0">
              <w:rPr>
                <w:rFonts w:ascii="Arial" w:hAnsi="Arial" w:cs="Arial"/>
                <w:color w:val="222222"/>
                <w:sz w:val="20"/>
              </w:rPr>
              <w:t xml:space="preserve"> y de </w:t>
            </w:r>
            <w:proofErr w:type="spellStart"/>
            <w:r w:rsidRPr="003C02D0">
              <w:rPr>
                <w:rFonts w:ascii="Arial" w:hAnsi="Arial" w:cs="Arial"/>
                <w:color w:val="222222"/>
                <w:sz w:val="20"/>
              </w:rPr>
              <w:t>Recursos</w:t>
            </w:r>
            <w:proofErr w:type="spellEnd"/>
            <w:r w:rsidRPr="003C02D0">
              <w:rPr>
                <w:rFonts w:ascii="Arial" w:hAnsi="Arial" w:cs="Arial"/>
                <w:color w:val="222222"/>
                <w:sz w:val="20"/>
              </w:rPr>
              <w:t xml:space="preserve"> </w:t>
            </w:r>
            <w:proofErr w:type="spellStart"/>
            <w:r w:rsidRPr="003C02D0">
              <w:rPr>
                <w:rFonts w:ascii="Arial" w:hAnsi="Arial" w:cs="Arial"/>
                <w:color w:val="222222"/>
                <w:sz w:val="20"/>
              </w:rPr>
              <w:t>Naturales</w:t>
            </w:r>
            <w:proofErr w:type="spellEnd"/>
            <w:r w:rsidRPr="003C02D0">
              <w:rPr>
                <w:rFonts w:ascii="Arial" w:hAnsi="Arial" w:cs="Arial"/>
                <w:color w:val="222222"/>
                <w:sz w:val="20"/>
              </w:rPr>
              <w:t xml:space="preserve"> </w:t>
            </w:r>
            <w:proofErr w:type="spellStart"/>
            <w:r w:rsidRPr="003C02D0">
              <w:rPr>
                <w:rFonts w:ascii="Arial" w:hAnsi="Arial" w:cs="Arial"/>
                <w:color w:val="222222"/>
                <w:sz w:val="20"/>
              </w:rPr>
              <w:t>Renovables</w:t>
            </w:r>
            <w:proofErr w:type="spellEnd"/>
          </w:p>
          <w:p w14:paraId="4CB8E8A8" w14:textId="77777777" w:rsidR="003C02D0" w:rsidRDefault="003C02D0" w:rsidP="003C02D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</w:rPr>
            </w:pPr>
            <w:proofErr w:type="spellStart"/>
            <w:r w:rsidRPr="003C02D0">
              <w:rPr>
                <w:rFonts w:ascii="Arial" w:hAnsi="Arial" w:cs="Arial"/>
                <w:color w:val="222222"/>
                <w:sz w:val="20"/>
              </w:rPr>
              <w:t>Facultad</w:t>
            </w:r>
            <w:proofErr w:type="spellEnd"/>
            <w:r w:rsidRPr="003C02D0">
              <w:rPr>
                <w:rFonts w:ascii="Arial" w:hAnsi="Arial" w:cs="Arial"/>
                <w:color w:val="222222"/>
                <w:sz w:val="20"/>
              </w:rPr>
              <w:t xml:space="preserve"> de la </w:t>
            </w:r>
            <w:proofErr w:type="spellStart"/>
            <w:r w:rsidRPr="003C02D0">
              <w:rPr>
                <w:rFonts w:ascii="Arial" w:hAnsi="Arial" w:cs="Arial"/>
                <w:color w:val="222222"/>
                <w:sz w:val="20"/>
              </w:rPr>
              <w:t>Energía</w:t>
            </w:r>
            <w:proofErr w:type="spellEnd"/>
            <w:r w:rsidRPr="003C02D0">
              <w:rPr>
                <w:rFonts w:ascii="Arial" w:hAnsi="Arial" w:cs="Arial"/>
                <w:color w:val="222222"/>
                <w:sz w:val="20"/>
              </w:rPr>
              <w:t xml:space="preserve">, las </w:t>
            </w:r>
            <w:proofErr w:type="spellStart"/>
            <w:r w:rsidRPr="003C02D0">
              <w:rPr>
                <w:rFonts w:ascii="Arial" w:hAnsi="Arial" w:cs="Arial"/>
                <w:color w:val="222222"/>
                <w:sz w:val="20"/>
              </w:rPr>
              <w:t>Industrias</w:t>
            </w:r>
            <w:proofErr w:type="spellEnd"/>
            <w:r w:rsidRPr="003C02D0">
              <w:rPr>
                <w:rFonts w:ascii="Arial" w:hAnsi="Arial" w:cs="Arial"/>
                <w:color w:val="222222"/>
                <w:sz w:val="20"/>
              </w:rPr>
              <w:t xml:space="preserve"> y los </w:t>
            </w:r>
            <w:proofErr w:type="spellStart"/>
            <w:r w:rsidRPr="003C02D0">
              <w:rPr>
                <w:rFonts w:ascii="Arial" w:hAnsi="Arial" w:cs="Arial"/>
                <w:color w:val="222222"/>
                <w:sz w:val="20"/>
              </w:rPr>
              <w:t>Recursos</w:t>
            </w:r>
            <w:proofErr w:type="spellEnd"/>
            <w:r w:rsidRPr="003C02D0">
              <w:rPr>
                <w:rFonts w:ascii="Arial" w:hAnsi="Arial" w:cs="Arial"/>
                <w:color w:val="222222"/>
                <w:sz w:val="20"/>
              </w:rPr>
              <w:t xml:space="preserve"> </w:t>
            </w:r>
            <w:proofErr w:type="spellStart"/>
            <w:r w:rsidRPr="003C02D0">
              <w:rPr>
                <w:rFonts w:ascii="Arial" w:hAnsi="Arial" w:cs="Arial"/>
                <w:color w:val="222222"/>
                <w:sz w:val="20"/>
              </w:rPr>
              <w:t>Naturales</w:t>
            </w:r>
            <w:proofErr w:type="spellEnd"/>
            <w:r w:rsidRPr="003C02D0">
              <w:rPr>
                <w:rFonts w:ascii="Arial" w:hAnsi="Arial" w:cs="Arial"/>
                <w:color w:val="222222"/>
                <w:sz w:val="20"/>
              </w:rPr>
              <w:t xml:space="preserve"> no </w:t>
            </w:r>
            <w:proofErr w:type="spellStart"/>
            <w:r w:rsidRPr="003C02D0">
              <w:rPr>
                <w:rFonts w:ascii="Arial" w:hAnsi="Arial" w:cs="Arial"/>
                <w:color w:val="222222"/>
                <w:sz w:val="20"/>
              </w:rPr>
              <w:t>Renovables</w:t>
            </w:r>
            <w:proofErr w:type="spellEnd"/>
          </w:p>
          <w:p w14:paraId="3E2C6AD9" w14:textId="77777777" w:rsidR="003C02D0" w:rsidRDefault="003C02D0" w:rsidP="003C02D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</w:rPr>
            </w:pPr>
            <w:proofErr w:type="spellStart"/>
            <w:r w:rsidRPr="003C02D0">
              <w:rPr>
                <w:rFonts w:ascii="Arial" w:hAnsi="Arial" w:cs="Arial"/>
                <w:color w:val="222222"/>
                <w:sz w:val="20"/>
              </w:rPr>
              <w:t>Facultad</w:t>
            </w:r>
            <w:proofErr w:type="spellEnd"/>
            <w:r w:rsidRPr="003C02D0">
              <w:rPr>
                <w:rFonts w:ascii="Arial" w:hAnsi="Arial" w:cs="Arial"/>
                <w:color w:val="222222"/>
                <w:sz w:val="20"/>
              </w:rPr>
              <w:t xml:space="preserve"> de la </w:t>
            </w:r>
            <w:proofErr w:type="spellStart"/>
            <w:r w:rsidRPr="003C02D0">
              <w:rPr>
                <w:rFonts w:ascii="Arial" w:hAnsi="Arial" w:cs="Arial"/>
                <w:color w:val="222222"/>
                <w:sz w:val="20"/>
              </w:rPr>
              <w:t>Educación</w:t>
            </w:r>
            <w:proofErr w:type="spellEnd"/>
            <w:r w:rsidRPr="003C02D0">
              <w:rPr>
                <w:rFonts w:ascii="Arial" w:hAnsi="Arial" w:cs="Arial"/>
                <w:color w:val="222222"/>
                <w:sz w:val="20"/>
              </w:rPr>
              <w:t xml:space="preserve">, el </w:t>
            </w:r>
            <w:proofErr w:type="spellStart"/>
            <w:r w:rsidRPr="003C02D0">
              <w:rPr>
                <w:rFonts w:ascii="Arial" w:hAnsi="Arial" w:cs="Arial"/>
                <w:color w:val="222222"/>
                <w:sz w:val="20"/>
              </w:rPr>
              <w:t>Arte</w:t>
            </w:r>
            <w:proofErr w:type="spellEnd"/>
            <w:r w:rsidRPr="003C02D0">
              <w:rPr>
                <w:rFonts w:ascii="Arial" w:hAnsi="Arial" w:cs="Arial"/>
                <w:color w:val="222222"/>
                <w:sz w:val="20"/>
              </w:rPr>
              <w:t xml:space="preserve"> y la </w:t>
            </w:r>
            <w:proofErr w:type="spellStart"/>
            <w:r w:rsidRPr="003C02D0">
              <w:rPr>
                <w:rFonts w:ascii="Arial" w:hAnsi="Arial" w:cs="Arial"/>
                <w:color w:val="222222"/>
                <w:sz w:val="20"/>
              </w:rPr>
              <w:t>Comunicación</w:t>
            </w:r>
            <w:proofErr w:type="spellEnd"/>
          </w:p>
          <w:p w14:paraId="7F5C4E8B" w14:textId="77777777" w:rsidR="003C02D0" w:rsidRDefault="003C02D0" w:rsidP="003C02D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</w:rPr>
            </w:pPr>
            <w:proofErr w:type="spellStart"/>
            <w:r w:rsidRPr="003C02D0">
              <w:rPr>
                <w:rFonts w:ascii="Arial" w:hAnsi="Arial" w:cs="Arial"/>
                <w:color w:val="222222"/>
                <w:sz w:val="20"/>
              </w:rPr>
              <w:t>Facultad</w:t>
            </w:r>
            <w:proofErr w:type="spellEnd"/>
            <w:r w:rsidRPr="003C02D0">
              <w:rPr>
                <w:rFonts w:ascii="Arial" w:hAnsi="Arial" w:cs="Arial"/>
                <w:color w:val="222222"/>
                <w:sz w:val="20"/>
              </w:rPr>
              <w:t xml:space="preserve"> </w:t>
            </w:r>
            <w:proofErr w:type="spellStart"/>
            <w:r w:rsidRPr="003C02D0">
              <w:rPr>
                <w:rFonts w:ascii="Arial" w:hAnsi="Arial" w:cs="Arial"/>
                <w:color w:val="222222"/>
                <w:sz w:val="20"/>
              </w:rPr>
              <w:t>Jurídica</w:t>
            </w:r>
            <w:proofErr w:type="spellEnd"/>
            <w:r w:rsidRPr="003C02D0">
              <w:rPr>
                <w:rFonts w:ascii="Arial" w:hAnsi="Arial" w:cs="Arial"/>
                <w:color w:val="222222"/>
                <w:sz w:val="20"/>
              </w:rPr>
              <w:t xml:space="preserve">, </w:t>
            </w:r>
            <w:proofErr w:type="spellStart"/>
            <w:r w:rsidRPr="003C02D0">
              <w:rPr>
                <w:rFonts w:ascii="Arial" w:hAnsi="Arial" w:cs="Arial"/>
                <w:color w:val="222222"/>
                <w:sz w:val="20"/>
              </w:rPr>
              <w:t>Social</w:t>
            </w:r>
            <w:proofErr w:type="spellEnd"/>
            <w:r w:rsidRPr="003C02D0">
              <w:rPr>
                <w:rFonts w:ascii="Arial" w:hAnsi="Arial" w:cs="Arial"/>
                <w:color w:val="222222"/>
                <w:sz w:val="20"/>
              </w:rPr>
              <w:t xml:space="preserve"> y Administrativa</w:t>
            </w:r>
          </w:p>
          <w:p w14:paraId="3B0BC91E" w14:textId="4DC4660A" w:rsidR="003C02D0" w:rsidRPr="00356CA2" w:rsidRDefault="003C02D0" w:rsidP="003C02D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</w:rPr>
              <w:t>Salud</w:t>
            </w:r>
            <w:proofErr w:type="spellEnd"/>
            <w:r>
              <w:rPr>
                <w:rFonts w:ascii="Arial" w:hAnsi="Arial" w:cs="Arial"/>
                <w:color w:val="222222"/>
                <w:sz w:val="20"/>
              </w:rPr>
              <w:t xml:space="preserve"> Humana</w:t>
            </w:r>
          </w:p>
        </w:tc>
      </w:tr>
      <w:tr w:rsidR="00C1377A" w:rsidRPr="00356CA2" w14:paraId="4C6F75D2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4352" w14:textId="592D76E0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Jazykové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požadavky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A5DDC" w14:textId="241653FD" w:rsidR="00C1377A" w:rsidRPr="00356CA2" w:rsidRDefault="00336027" w:rsidP="00336027">
            <w:pPr>
              <w:pStyle w:val="Zhlav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Španělština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angličtina</w:t>
            </w:r>
            <w:proofErr w:type="spellEnd"/>
          </w:p>
        </w:tc>
      </w:tr>
      <w:tr w:rsidR="00C1377A" w:rsidRPr="00356CA2" w14:paraId="2AB416BC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96A8" w14:textId="2D8A08C0" w:rsidR="00C1377A" w:rsidRPr="00356CA2" w:rsidRDefault="00C1377A" w:rsidP="008516F3">
            <w:pPr>
              <w:pStyle w:val="Zhlav"/>
              <w:rPr>
                <w:rFonts w:ascii="Arial" w:hAnsi="Arial" w:cs="Arial"/>
                <w:sz w:val="20"/>
                <w:lang w:val="cs-CZ"/>
              </w:rPr>
            </w:pPr>
            <w:r w:rsidRPr="00356CA2">
              <w:rPr>
                <w:rFonts w:ascii="Arial" w:hAnsi="Arial" w:cs="Arial"/>
                <w:sz w:val="20"/>
                <w:lang w:val="cs-CZ"/>
              </w:rPr>
              <w:t>Období pro podání přihlášky</w:t>
            </w:r>
            <w:r w:rsidR="00E7162B" w:rsidRPr="00356CA2">
              <w:rPr>
                <w:rFonts w:ascii="Arial" w:hAnsi="Arial" w:cs="Arial"/>
                <w:sz w:val="20"/>
                <w:lang w:val="cs-CZ"/>
              </w:rPr>
              <w:t xml:space="preserve"> na </w:t>
            </w:r>
            <w:proofErr w:type="spellStart"/>
            <w:r w:rsidR="008516F3">
              <w:rPr>
                <w:rFonts w:ascii="Arial" w:hAnsi="Arial" w:cs="Arial"/>
                <w:sz w:val="20"/>
                <w:lang w:val="cs-CZ"/>
              </w:rPr>
              <w:t>Universidad</w:t>
            </w:r>
            <w:proofErr w:type="spellEnd"/>
            <w:r w:rsidR="008516F3">
              <w:rPr>
                <w:rFonts w:ascii="Arial" w:hAnsi="Arial" w:cs="Arial"/>
                <w:sz w:val="20"/>
                <w:lang w:val="cs-CZ"/>
              </w:rPr>
              <w:t xml:space="preserve"> </w:t>
            </w:r>
            <w:proofErr w:type="spellStart"/>
            <w:r w:rsidR="008516F3">
              <w:rPr>
                <w:rFonts w:ascii="Arial" w:hAnsi="Arial" w:cs="Arial"/>
                <w:sz w:val="20"/>
                <w:lang w:val="cs-CZ"/>
              </w:rPr>
              <w:t>Nacional</w:t>
            </w:r>
            <w:proofErr w:type="spellEnd"/>
            <w:r w:rsidR="008516F3">
              <w:rPr>
                <w:rFonts w:ascii="Arial" w:hAnsi="Arial" w:cs="Arial"/>
                <w:sz w:val="20"/>
                <w:lang w:val="cs-CZ"/>
              </w:rPr>
              <w:t xml:space="preserve"> de Loja</w:t>
            </w:r>
            <w:bookmarkStart w:id="0" w:name="_GoBack"/>
            <w:bookmarkEnd w:id="0"/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0950" w14:textId="3ECA9069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 xml:space="preserve">Do: </w:t>
            </w:r>
            <w:r w:rsidR="00A40BC4">
              <w:rPr>
                <w:rFonts w:ascii="Arial" w:hAnsi="Arial" w:cs="Arial"/>
                <w:b/>
                <w:sz w:val="20"/>
              </w:rPr>
              <w:t>15/5</w:t>
            </w:r>
            <w:r w:rsidRPr="00356CA2">
              <w:rPr>
                <w:rFonts w:ascii="Arial" w:hAnsi="Arial" w:cs="Arial"/>
                <w:b/>
                <w:sz w:val="20"/>
              </w:rPr>
              <w:t>/1</w:t>
            </w:r>
            <w:r w:rsidR="00A40BC4">
              <w:rPr>
                <w:rFonts w:ascii="Arial" w:hAnsi="Arial" w:cs="Arial"/>
                <w:b/>
                <w:sz w:val="20"/>
              </w:rPr>
              <w:t>9</w:t>
            </w:r>
          </w:p>
        </w:tc>
      </w:tr>
      <w:tr w:rsidR="00C1377A" w:rsidRPr="00356CA2" w14:paraId="439EFAE7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E783" w14:textId="3C8FFE81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Akademický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kalendář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A11F" w14:textId="708725AF" w:rsidR="00C1377A" w:rsidRPr="00356CA2" w:rsidRDefault="00A40BC4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Fall Semester 2019 </w:t>
            </w:r>
            <w:proofErr w:type="spellStart"/>
            <w:r>
              <w:rPr>
                <w:rFonts w:ascii="Arial" w:hAnsi="Arial" w:cs="Arial"/>
                <w:sz w:val="20"/>
              </w:rPr>
              <w:t>cca</w:t>
            </w:r>
            <w:proofErr w:type="spellEnd"/>
            <w:r w:rsidR="00C1377A" w:rsidRPr="00356CA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01/09/2019-31/01/2020</w:t>
            </w:r>
          </w:p>
        </w:tc>
      </w:tr>
      <w:tr w:rsidR="00C1377A" w:rsidRPr="00356CA2" w14:paraId="29E574DE" w14:textId="77777777" w:rsidTr="009E7849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C4530" w14:textId="2DCE9670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Nabídka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předmětů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pro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zahraniční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studenty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110B" w14:textId="323FBE35" w:rsidR="00E07065" w:rsidRPr="00356CA2" w:rsidRDefault="00336027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domluvě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ekvádorským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koordinátorem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Pr="00B94DD4">
                <w:rPr>
                  <w:rStyle w:val="Hypertextovodkaz"/>
                  <w:rFonts w:ascii="Arial" w:hAnsi="Arial" w:cs="Arial"/>
                  <w:sz w:val="20"/>
                  <w:lang w:val="cs-CZ"/>
                </w:rPr>
                <w:t>https://unl.edu.ec/</w:t>
              </w:r>
            </w:hyperlink>
          </w:p>
        </w:tc>
      </w:tr>
      <w:tr w:rsidR="00C1377A" w:rsidRPr="00356CA2" w14:paraId="00353BEC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0F34" w14:textId="152E2CD6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Minimální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počet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kreditů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1255" w14:textId="6990950B" w:rsidR="00C1377A" w:rsidRPr="00356CA2" w:rsidRDefault="004830E3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M</w:t>
            </w:r>
            <w:r w:rsidR="00087C6B" w:rsidRPr="00356CA2">
              <w:rPr>
                <w:rFonts w:ascii="Arial" w:hAnsi="Arial" w:cs="Arial"/>
                <w:sz w:val="20"/>
              </w:rPr>
              <w:t>inimálně</w:t>
            </w:r>
            <w:proofErr w:type="spellEnd"/>
            <w:r w:rsidR="00087C6B" w:rsidRPr="00356CA2">
              <w:rPr>
                <w:rFonts w:ascii="Arial" w:hAnsi="Arial" w:cs="Arial"/>
                <w:sz w:val="20"/>
              </w:rPr>
              <w:t xml:space="preserve"> 18</w:t>
            </w:r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kreditů</w:t>
            </w:r>
            <w:proofErr w:type="spellEnd"/>
          </w:p>
        </w:tc>
      </w:tr>
      <w:tr w:rsidR="00F072E6" w:rsidRPr="00356CA2" w14:paraId="58F6AAC8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1BC7" w14:textId="61B4743B" w:rsidR="00F072E6" w:rsidRPr="00356CA2" w:rsidRDefault="00F072E6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 xml:space="preserve">Transfer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kreditů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A877" w14:textId="7AAD4F8B" w:rsidR="00F072E6" w:rsidRPr="00356CA2" w:rsidRDefault="00087C6B" w:rsidP="004830E3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1 credit = 48 study hours/semester</w:t>
            </w:r>
          </w:p>
        </w:tc>
      </w:tr>
      <w:tr w:rsidR="00C1377A" w:rsidRPr="00356CA2" w14:paraId="5A06FD2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9F10" w14:textId="14EC3C76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Koordinátor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pro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příjezdy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0EF1" w14:textId="496D6F7B" w:rsidR="00336027" w:rsidRPr="00356CA2" w:rsidRDefault="00336027" w:rsidP="00563023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36027">
              <w:rPr>
                <w:rFonts w:ascii="Arial" w:hAnsi="Arial" w:cs="Arial"/>
                <w:sz w:val="20"/>
              </w:rPr>
              <w:t>Ing</w:t>
            </w:r>
            <w:proofErr w:type="spellEnd"/>
            <w:r w:rsidRPr="00336027">
              <w:rPr>
                <w:rFonts w:ascii="Arial" w:hAnsi="Arial" w:cs="Arial"/>
                <w:sz w:val="20"/>
              </w:rPr>
              <w:t xml:space="preserve">. Jaime </w:t>
            </w:r>
            <w:proofErr w:type="spellStart"/>
            <w:r w:rsidRPr="00336027">
              <w:rPr>
                <w:rFonts w:ascii="Arial" w:hAnsi="Arial" w:cs="Arial"/>
                <w:sz w:val="20"/>
              </w:rPr>
              <w:t>Santin</w:t>
            </w:r>
            <w:proofErr w:type="spellEnd"/>
          </w:p>
        </w:tc>
      </w:tr>
      <w:tr w:rsidR="00C1377A" w:rsidRPr="00356CA2" w14:paraId="0882A28F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C310" w14:textId="7A05F6F4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221E" w14:textId="5E01E229" w:rsidR="00C1377A" w:rsidRPr="00356CA2" w:rsidRDefault="00336027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36027">
              <w:rPr>
                <w:rStyle w:val="Hypertextovodkaz"/>
                <w:rFonts w:ascii="Arial" w:hAnsi="Arial" w:cs="Arial"/>
                <w:sz w:val="20"/>
                <w:lang w:val="cs-CZ"/>
              </w:rPr>
              <w:t>jaime.santin@unl.edu.ec</w:t>
            </w:r>
          </w:p>
        </w:tc>
      </w:tr>
      <w:tr w:rsidR="00970A25" w:rsidRPr="00356CA2" w14:paraId="52D7928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7827" w14:textId="5D50587E" w:rsidR="00970A25" w:rsidRPr="00356CA2" w:rsidRDefault="00970A25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Vízum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3F85" w14:textId="6DD4534B" w:rsidR="00970A25" w:rsidRPr="00356CA2" w:rsidRDefault="00970A25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 xml:space="preserve">Pro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pobyt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nad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90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dní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je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nutné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požádat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studentské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vízum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251C4AD" w14:textId="77777777" w:rsidR="001958EA" w:rsidRPr="00356CA2" w:rsidRDefault="001958EA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4875"/>
      </w:tblGrid>
      <w:tr w:rsidR="00C625B2" w:rsidRPr="00356CA2" w14:paraId="0EAB4E5F" w14:textId="77777777" w:rsidTr="00970A25">
        <w:trPr>
          <w:trHeight w:val="277"/>
        </w:trPr>
        <w:tc>
          <w:tcPr>
            <w:tcW w:w="2471" w:type="pct"/>
            <w:vAlign w:val="center"/>
          </w:tcPr>
          <w:p w14:paraId="6181C710" w14:textId="4F89329C" w:rsidR="00C625B2" w:rsidRPr="00356CA2" w:rsidRDefault="00AF1438" w:rsidP="00970A25">
            <w:pPr>
              <w:jc w:val="center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 xml:space="preserve">Termín pro doručení </w:t>
            </w:r>
            <w:r w:rsidR="00C625B2" w:rsidRPr="00356CA2">
              <w:rPr>
                <w:rFonts w:ascii="Arial" w:hAnsi="Arial" w:cs="Arial"/>
                <w:sz w:val="20"/>
              </w:rPr>
              <w:t>přihlášky</w:t>
            </w:r>
            <w:r w:rsidR="00040230" w:rsidRPr="00356CA2">
              <w:rPr>
                <w:rFonts w:ascii="Arial" w:hAnsi="Arial" w:cs="Arial"/>
                <w:sz w:val="20"/>
              </w:rPr>
              <w:t xml:space="preserve"> do výběrového řízení</w:t>
            </w:r>
            <w:r w:rsidR="00C625B2"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29" w:type="pct"/>
            <w:vAlign w:val="center"/>
          </w:tcPr>
          <w:p w14:paraId="4ABEA420" w14:textId="21069AB7" w:rsidR="00C625B2" w:rsidRPr="00356CA2" w:rsidRDefault="00A40BC4" w:rsidP="00087C6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2.5</w:t>
            </w:r>
            <w:r w:rsidR="00AF1438" w:rsidRPr="00356CA2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087C6B" w:rsidRPr="00356CA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AF1438" w:rsidRPr="00356CA2">
              <w:rPr>
                <w:rFonts w:ascii="Arial" w:hAnsi="Arial" w:cs="Arial"/>
                <w:b/>
                <w:sz w:val="20"/>
                <w:lang w:val="en-GB"/>
              </w:rPr>
              <w:t>201</w:t>
            </w:r>
            <w:r>
              <w:rPr>
                <w:rFonts w:ascii="Arial" w:hAnsi="Arial" w:cs="Arial"/>
                <w:b/>
                <w:sz w:val="20"/>
                <w:lang w:val="en-GB"/>
              </w:rPr>
              <w:t>9</w:t>
            </w:r>
            <w:r w:rsidR="00AF1438" w:rsidRPr="00356CA2">
              <w:rPr>
                <w:rFonts w:ascii="Arial" w:hAnsi="Arial" w:cs="Arial"/>
                <w:sz w:val="20"/>
                <w:lang w:val="en-GB"/>
              </w:rPr>
              <w:t>, 1</w:t>
            </w:r>
            <w:r w:rsidR="00087C6B" w:rsidRPr="00356CA2">
              <w:rPr>
                <w:rFonts w:ascii="Arial" w:hAnsi="Arial" w:cs="Arial"/>
                <w:sz w:val="20"/>
                <w:lang w:val="en-GB"/>
              </w:rPr>
              <w:t>0</w:t>
            </w:r>
            <w:r w:rsidR="00AF1438" w:rsidRPr="00356CA2">
              <w:rPr>
                <w:rFonts w:ascii="Arial" w:hAnsi="Arial" w:cs="Arial"/>
                <w:sz w:val="20"/>
                <w:lang w:val="en-GB"/>
              </w:rPr>
              <w:t>:00</w:t>
            </w:r>
          </w:p>
        </w:tc>
      </w:tr>
    </w:tbl>
    <w:p w14:paraId="460B94FB" w14:textId="77777777" w:rsidR="00563023" w:rsidRPr="00356CA2" w:rsidRDefault="00563023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</w:p>
    <w:p w14:paraId="14A2C4D3" w14:textId="60A21BA6" w:rsidR="00C625B2" w:rsidRPr="00356CA2" w:rsidRDefault="00C625B2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  <w:r w:rsidRPr="00356CA2">
        <w:rPr>
          <w:rFonts w:ascii="Arial" w:hAnsi="Arial" w:cs="Arial"/>
          <w:sz w:val="18"/>
          <w:szCs w:val="18"/>
          <w:lang w:val="cs-CZ"/>
        </w:rPr>
        <w:t xml:space="preserve">Podrobné informace k vyhlášenému výběrovému řízení naleznete </w:t>
      </w:r>
      <w:proofErr w:type="gramStart"/>
      <w:r w:rsidRPr="00356CA2">
        <w:rPr>
          <w:rFonts w:ascii="Arial" w:hAnsi="Arial" w:cs="Arial"/>
          <w:sz w:val="18"/>
          <w:szCs w:val="18"/>
          <w:lang w:val="cs-CZ"/>
        </w:rPr>
        <w:t>na</w:t>
      </w:r>
      <w:proofErr w:type="gramEnd"/>
      <w:r w:rsidRPr="00356CA2">
        <w:rPr>
          <w:rFonts w:ascii="Arial" w:hAnsi="Arial" w:cs="Arial"/>
          <w:sz w:val="18"/>
          <w:szCs w:val="18"/>
          <w:lang w:val="cs-CZ"/>
        </w:rPr>
        <w:t>: https://iro.upol.cz/dalsi-programy/stipendijni-program-up-studium/</w:t>
      </w:r>
    </w:p>
    <w:sectPr w:rsidR="00C625B2" w:rsidRPr="00356CA2" w:rsidSect="00970A25">
      <w:headerReference w:type="default" r:id="rId9"/>
      <w:footerReference w:type="default" r:id="rId10"/>
      <w:pgSz w:w="11906" w:h="16838"/>
      <w:pgMar w:top="1134" w:right="1134" w:bottom="568" w:left="1134" w:header="17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8EC46" w14:textId="77777777" w:rsidR="00D344F1" w:rsidRDefault="00D344F1">
      <w:r>
        <w:separator/>
      </w:r>
    </w:p>
  </w:endnote>
  <w:endnote w:type="continuationSeparator" w:id="0">
    <w:p w14:paraId="7847753E" w14:textId="77777777" w:rsidR="00D344F1" w:rsidRDefault="00D3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926678"/>
      <w:docPartObj>
        <w:docPartGallery w:val="Page Numbers (Bottom of Page)"/>
        <w:docPartUnique/>
      </w:docPartObj>
    </w:sdtPr>
    <w:sdtEndPr/>
    <w:sdtContent>
      <w:p w14:paraId="2251C52B" w14:textId="7F88F4A0"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6F3">
          <w:rPr>
            <w:noProof/>
          </w:rPr>
          <w:t>1</w:t>
        </w:r>
        <w:r>
          <w:fldChar w:fldCharType="end"/>
        </w:r>
      </w:p>
    </w:sdtContent>
  </w:sdt>
  <w:p w14:paraId="73C1F7F4" w14:textId="77777777" w:rsidR="00C625B2" w:rsidRPr="00C625B2" w:rsidRDefault="00C625B2" w:rsidP="00C625B2">
    <w:pPr>
      <w:pStyle w:val="Zpat"/>
      <w:spacing w:line="240" w:lineRule="exact"/>
      <w:jc w:val="center"/>
      <w:rPr>
        <w:rFonts w:ascii="Arial" w:hAnsi="Arial" w:cs="Arial"/>
        <w:sz w:val="18"/>
        <w:szCs w:val="18"/>
      </w:rPr>
    </w:pPr>
    <w:r w:rsidRPr="00C625B2">
      <w:rPr>
        <w:rFonts w:ascii="Arial" w:hAnsi="Arial" w:cs="Arial"/>
        <w:sz w:val="18"/>
        <w:szCs w:val="18"/>
      </w:rPr>
      <w:t>Zahraniční oddělení | Křížkovského 8 | 771 47 Olomouc | iro@upol.cz | www.upol.cz</w:t>
    </w:r>
  </w:p>
  <w:p w14:paraId="2251C52C" w14:textId="77777777"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17DFD" w14:textId="77777777" w:rsidR="00D344F1" w:rsidRDefault="00D344F1">
      <w:r>
        <w:separator/>
      </w:r>
    </w:p>
  </w:footnote>
  <w:footnote w:type="continuationSeparator" w:id="0">
    <w:p w14:paraId="305F85DC" w14:textId="77777777" w:rsidR="00D344F1" w:rsidRDefault="00D3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C521" w14:textId="56C5C767" w:rsidR="008C3665" w:rsidRDefault="008C3665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5"/>
      <w:gridCol w:w="2241"/>
      <w:gridCol w:w="4012"/>
    </w:tblGrid>
    <w:tr w:rsidR="003C02D0" w14:paraId="2251C525" w14:textId="77777777" w:rsidTr="00970A25">
      <w:trPr>
        <w:trHeight w:val="1350"/>
      </w:trPr>
      <w:tc>
        <w:tcPr>
          <w:tcW w:w="1718" w:type="pct"/>
          <w:vAlign w:val="center"/>
        </w:tcPr>
        <w:p w14:paraId="2251C522" w14:textId="22C15DD9" w:rsidR="00970A25" w:rsidRDefault="00970A25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 wp14:anchorId="2D329E2F" wp14:editId="2079180E">
                <wp:extent cx="2012359" cy="85725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_logo_horizont_cz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1438" cy="865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0" w:type="pct"/>
          <w:vAlign w:val="center"/>
        </w:tcPr>
        <w:p w14:paraId="2251C523" w14:textId="75180EA5" w:rsidR="00970A25" w:rsidRPr="008C3665" w:rsidRDefault="003C02D0" w:rsidP="008C3665">
          <w:pPr>
            <w:jc w:val="center"/>
            <w:rPr>
              <w:rFonts w:ascii="Arial" w:hAnsi="Arial" w:cs="Arial"/>
              <w:b/>
              <w:caps/>
            </w:rPr>
          </w:pPr>
          <w:r>
            <w:rPr>
              <w:noProof/>
            </w:rPr>
            <w:drawing>
              <wp:inline distT="0" distB="0" distL="0" distR="0" wp14:anchorId="2396E53A" wp14:editId="64E8ECB5">
                <wp:extent cx="1285875" cy="414051"/>
                <wp:effectExtent l="0" t="0" r="0" b="5080"/>
                <wp:docPr id="1" name="Obrázek 1" descr="Universidad Nacional de Lo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 Nacional de Lo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205" cy="432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vAlign w:val="center"/>
        </w:tcPr>
        <w:p w14:paraId="2251C524" w14:textId="757A7A6A" w:rsidR="00970A25" w:rsidRPr="005875ED" w:rsidRDefault="00970A25" w:rsidP="008C3665">
          <w:pPr>
            <w:pStyle w:val="Zhlav"/>
            <w:jc w:val="center"/>
            <w:rPr>
              <w:rFonts w:ascii="Arial" w:hAnsi="Arial" w:cs="Arial"/>
            </w:rPr>
          </w:pPr>
          <w:r w:rsidRPr="005875ED">
            <w:rPr>
              <w:rFonts w:ascii="Arial" w:hAnsi="Arial" w:cs="Arial"/>
              <w:lang w:val="cs-CZ"/>
            </w:rPr>
            <w:t>STIPENDIJNÍ PROGRAM UP NA PODPORU MOBILIT STUDENTŮ DO ZEMÍ MIMO PROG</w:t>
          </w:r>
          <w:r w:rsidR="009E7849">
            <w:rPr>
              <w:rFonts w:ascii="Arial" w:hAnsi="Arial" w:cs="Arial"/>
              <w:lang w:val="cs-CZ"/>
            </w:rPr>
            <w:t>RAMOVÉ ZEMĚ ERASMUS+ V ROCE 2019</w:t>
          </w:r>
        </w:p>
      </w:tc>
    </w:tr>
  </w:tbl>
  <w:p w14:paraId="2251C52A" w14:textId="7EE10764"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7BFD"/>
    <w:multiLevelType w:val="hybridMultilevel"/>
    <w:tmpl w:val="F8DCB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45BD6"/>
    <w:multiLevelType w:val="multilevel"/>
    <w:tmpl w:val="E904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75BEF"/>
    <w:multiLevelType w:val="hybridMultilevel"/>
    <w:tmpl w:val="304C1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B6CCC"/>
    <w:multiLevelType w:val="hybridMultilevel"/>
    <w:tmpl w:val="255222B8"/>
    <w:lvl w:ilvl="0" w:tplc="61489DA4">
      <w:start w:val="2"/>
      <w:numFmt w:val="bullet"/>
      <w:lvlText w:val=""/>
      <w:lvlJc w:val="left"/>
      <w:pPr>
        <w:ind w:left="134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5" w:hanging="400"/>
      </w:pPr>
      <w:rPr>
        <w:rFonts w:ascii="Wingdings" w:hAnsi="Wingdings" w:hint="default"/>
      </w:rPr>
    </w:lvl>
  </w:abstractNum>
  <w:abstractNum w:abstractNumId="5" w15:restartNumberingAfterBreak="0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4"/>
    <w:rsid w:val="00032F3D"/>
    <w:rsid w:val="000336C1"/>
    <w:rsid w:val="00034EBD"/>
    <w:rsid w:val="00040230"/>
    <w:rsid w:val="00044D87"/>
    <w:rsid w:val="00087C6B"/>
    <w:rsid w:val="0009795B"/>
    <w:rsid w:val="000A2BEF"/>
    <w:rsid w:val="000C3035"/>
    <w:rsid w:val="000F4529"/>
    <w:rsid w:val="001901BC"/>
    <w:rsid w:val="001958EA"/>
    <w:rsid w:val="00196C6B"/>
    <w:rsid w:val="00197D5D"/>
    <w:rsid w:val="001E1088"/>
    <w:rsid w:val="002061BE"/>
    <w:rsid w:val="00215847"/>
    <w:rsid w:val="002462CF"/>
    <w:rsid w:val="00256713"/>
    <w:rsid w:val="00264E85"/>
    <w:rsid w:val="002733E9"/>
    <w:rsid w:val="002E2A0E"/>
    <w:rsid w:val="00336027"/>
    <w:rsid w:val="00350527"/>
    <w:rsid w:val="00356CA2"/>
    <w:rsid w:val="003B7853"/>
    <w:rsid w:val="003C02D0"/>
    <w:rsid w:val="003E46A0"/>
    <w:rsid w:val="003F5402"/>
    <w:rsid w:val="003F6B1C"/>
    <w:rsid w:val="00415289"/>
    <w:rsid w:val="004152E1"/>
    <w:rsid w:val="00426B26"/>
    <w:rsid w:val="00447B0D"/>
    <w:rsid w:val="00453CE0"/>
    <w:rsid w:val="00475549"/>
    <w:rsid w:val="004809AA"/>
    <w:rsid w:val="004830E3"/>
    <w:rsid w:val="004928DD"/>
    <w:rsid w:val="004D6F35"/>
    <w:rsid w:val="004E6C18"/>
    <w:rsid w:val="005126AC"/>
    <w:rsid w:val="00526FC4"/>
    <w:rsid w:val="005519D1"/>
    <w:rsid w:val="00563023"/>
    <w:rsid w:val="00566A55"/>
    <w:rsid w:val="00570574"/>
    <w:rsid w:val="00573D33"/>
    <w:rsid w:val="005875ED"/>
    <w:rsid w:val="005A0180"/>
    <w:rsid w:val="005E7F81"/>
    <w:rsid w:val="00611859"/>
    <w:rsid w:val="00651370"/>
    <w:rsid w:val="00675DB7"/>
    <w:rsid w:val="00676379"/>
    <w:rsid w:val="006768B7"/>
    <w:rsid w:val="006B4541"/>
    <w:rsid w:val="006D79DD"/>
    <w:rsid w:val="00724856"/>
    <w:rsid w:val="00730DEA"/>
    <w:rsid w:val="007B1AF6"/>
    <w:rsid w:val="007C170A"/>
    <w:rsid w:val="007D6AD0"/>
    <w:rsid w:val="007E442B"/>
    <w:rsid w:val="007E7B9C"/>
    <w:rsid w:val="007F6470"/>
    <w:rsid w:val="00813054"/>
    <w:rsid w:val="008134A1"/>
    <w:rsid w:val="008516F3"/>
    <w:rsid w:val="00890CCA"/>
    <w:rsid w:val="00894F58"/>
    <w:rsid w:val="008B55E2"/>
    <w:rsid w:val="008C3665"/>
    <w:rsid w:val="00911B5B"/>
    <w:rsid w:val="0096200D"/>
    <w:rsid w:val="00970A25"/>
    <w:rsid w:val="009B11F0"/>
    <w:rsid w:val="009E7849"/>
    <w:rsid w:val="00A36D76"/>
    <w:rsid w:val="00A40BC4"/>
    <w:rsid w:val="00A56C3B"/>
    <w:rsid w:val="00AA1759"/>
    <w:rsid w:val="00AF1438"/>
    <w:rsid w:val="00B03BA5"/>
    <w:rsid w:val="00B15753"/>
    <w:rsid w:val="00B359FD"/>
    <w:rsid w:val="00B5098F"/>
    <w:rsid w:val="00B778A2"/>
    <w:rsid w:val="00BA5851"/>
    <w:rsid w:val="00BB4A6F"/>
    <w:rsid w:val="00BF3465"/>
    <w:rsid w:val="00C1377A"/>
    <w:rsid w:val="00C625B2"/>
    <w:rsid w:val="00CE41C5"/>
    <w:rsid w:val="00D344F1"/>
    <w:rsid w:val="00D43521"/>
    <w:rsid w:val="00D87EBE"/>
    <w:rsid w:val="00D924D8"/>
    <w:rsid w:val="00D961D9"/>
    <w:rsid w:val="00DE28C3"/>
    <w:rsid w:val="00DE6D13"/>
    <w:rsid w:val="00E02929"/>
    <w:rsid w:val="00E07065"/>
    <w:rsid w:val="00E47640"/>
    <w:rsid w:val="00E7162B"/>
    <w:rsid w:val="00EA5339"/>
    <w:rsid w:val="00EA7081"/>
    <w:rsid w:val="00EB6B16"/>
    <w:rsid w:val="00EF033A"/>
    <w:rsid w:val="00EF72FF"/>
    <w:rsid w:val="00F072E6"/>
    <w:rsid w:val="00F13A4F"/>
    <w:rsid w:val="00F23E4C"/>
    <w:rsid w:val="00F61ADC"/>
    <w:rsid w:val="00F7098D"/>
    <w:rsid w:val="00F836B8"/>
    <w:rsid w:val="00F911C7"/>
    <w:rsid w:val="00FB12F7"/>
    <w:rsid w:val="00FC6202"/>
    <w:rsid w:val="00FD32F9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1C430"/>
  <w15:docId w15:val="{CACC5C29-855F-436C-B686-4D10CC3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1"/>
    <w:qFormat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1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5098F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5630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l.edu.e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B2A9-9323-4CE4-8311-3EB8990E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</Template>
  <TotalTime>1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1480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Kalouskova Tereza</cp:lastModifiedBy>
  <cp:revision>3</cp:revision>
  <cp:lastPrinted>2018-03-05T10:29:00Z</cp:lastPrinted>
  <dcterms:created xsi:type="dcterms:W3CDTF">2019-04-24T16:19:00Z</dcterms:created>
  <dcterms:modified xsi:type="dcterms:W3CDTF">2019-04-24T16:25:00Z</dcterms:modified>
</cp:coreProperties>
</file>