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4BD81012" w:rsidR="002E2A0E" w:rsidRPr="004675F1" w:rsidRDefault="00563023" w:rsidP="007C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4675F1">
        <w:rPr>
          <w:rFonts w:ascii="Arial" w:hAnsi="Arial" w:cs="Arial"/>
          <w:b/>
          <w:sz w:val="36"/>
          <w:szCs w:val="36"/>
          <w:lang w:val="es-ES"/>
        </w:rPr>
        <w:t>VÝZVA_</w:t>
      </w:r>
      <w:r w:rsidR="004830E3" w:rsidRPr="004675F1">
        <w:rPr>
          <w:rFonts w:ascii="Arial" w:hAnsi="Arial" w:cs="Arial"/>
          <w:b/>
          <w:sz w:val="36"/>
          <w:szCs w:val="36"/>
          <w:lang w:val="es-ES"/>
        </w:rPr>
        <w:t>KOLUMBIE</w:t>
      </w:r>
      <w:r w:rsidRPr="004675F1">
        <w:rPr>
          <w:rFonts w:ascii="Arial" w:hAnsi="Arial" w:cs="Arial"/>
          <w:b/>
          <w:sz w:val="36"/>
          <w:szCs w:val="36"/>
          <w:lang w:val="es-ES"/>
        </w:rPr>
        <w:t>_</w:t>
      </w:r>
      <w:r w:rsidR="004830E3" w:rsidRPr="004675F1">
        <w:rPr>
          <w:rFonts w:ascii="Arial" w:hAnsi="Arial" w:cs="Arial"/>
          <w:b/>
          <w:sz w:val="36"/>
          <w:szCs w:val="36"/>
          <w:lang w:val="es-ES"/>
        </w:rPr>
        <w:t xml:space="preserve">UNIVERSIDAD </w:t>
      </w:r>
      <w:r w:rsidR="00F13A4F" w:rsidRPr="004675F1">
        <w:rPr>
          <w:rFonts w:ascii="Arial" w:hAnsi="Arial" w:cs="Arial"/>
          <w:b/>
          <w:sz w:val="36"/>
          <w:szCs w:val="36"/>
          <w:lang w:val="es-ES"/>
        </w:rPr>
        <w:t>EXTERNADO DE COLOMBIA</w:t>
      </w:r>
      <w:r w:rsidR="009E7849" w:rsidRPr="004675F1">
        <w:rPr>
          <w:rFonts w:ascii="Arial" w:hAnsi="Arial" w:cs="Arial"/>
          <w:b/>
          <w:sz w:val="36"/>
          <w:szCs w:val="36"/>
          <w:lang w:val="es-ES"/>
        </w:rPr>
        <w:t>_20</w:t>
      </w:r>
      <w:r w:rsidR="00D236BE" w:rsidRPr="004675F1">
        <w:rPr>
          <w:rFonts w:ascii="Arial" w:hAnsi="Arial" w:cs="Arial"/>
          <w:b/>
          <w:sz w:val="36"/>
          <w:szCs w:val="36"/>
          <w:lang w:val="es-ES"/>
        </w:rPr>
        <w:t>20</w:t>
      </w:r>
    </w:p>
    <w:p w14:paraId="2251C431" w14:textId="77777777" w:rsidR="00EF72FF" w:rsidRPr="004675F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251C432" w14:textId="203DBBDA" w:rsidR="002E2A0E" w:rsidRPr="00356CA2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6CA2"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356CA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D236BE">
        <w:rPr>
          <w:rFonts w:ascii="Arial" w:hAnsi="Arial" w:cs="Arial"/>
          <w:b/>
          <w:sz w:val="28"/>
          <w:szCs w:val="28"/>
          <w:lang w:val="en-GB"/>
        </w:rPr>
        <w:t>2020/2021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– </w:t>
      </w:r>
      <w:r w:rsidR="00D236BE">
        <w:rPr>
          <w:rFonts w:ascii="Arial" w:hAnsi="Arial" w:cs="Arial"/>
          <w:b/>
          <w:sz w:val="28"/>
          <w:szCs w:val="28"/>
          <w:lang w:val="en-GB"/>
        </w:rPr>
        <w:t>ZIMNÍ</w:t>
      </w:r>
      <w:r w:rsidRPr="00356CA2">
        <w:rPr>
          <w:rFonts w:ascii="Arial" w:hAnsi="Arial" w:cs="Arial"/>
          <w:b/>
          <w:sz w:val="28"/>
          <w:szCs w:val="28"/>
          <w:lang w:val="en-GB"/>
        </w:rPr>
        <w:t xml:space="preserve"> SEMESTR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5505"/>
      </w:tblGrid>
      <w:tr w:rsidR="007C170A" w:rsidRPr="00356CA2" w14:paraId="00AA04B3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B83C" w14:textId="656D5AD8" w:rsidR="007C170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Země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747" w14:textId="65DCD1A5" w:rsidR="007C170A" w:rsidRPr="00356CA2" w:rsidRDefault="004830E3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Kolumbie</w:t>
            </w:r>
            <w:proofErr w:type="spellEnd"/>
          </w:p>
        </w:tc>
      </w:tr>
      <w:tr w:rsidR="00C1377A" w:rsidRPr="00356CA2" w14:paraId="4D1783F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187" w14:textId="5F39B823" w:rsidR="00C1377A" w:rsidRPr="00356CA2" w:rsidRDefault="00C1377A" w:rsidP="007C170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Město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046" w14:textId="73B1813E" w:rsidR="00C1377A" w:rsidRPr="00356CA2" w:rsidRDefault="00F13A4F" w:rsidP="007C170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>Bogotá</w:t>
            </w:r>
          </w:p>
        </w:tc>
      </w:tr>
      <w:tr w:rsidR="00C1377A" w:rsidRPr="00356CA2" w14:paraId="4FBD7A34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A825" w14:textId="1BB2D3A7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Název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instituce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57A0" w14:textId="56300414" w:rsidR="00C1377A" w:rsidRPr="00356CA2" w:rsidRDefault="00F13A4F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Universidad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Externado</w:t>
            </w:r>
            <w:proofErr w:type="spellEnd"/>
            <w:r w:rsidRPr="00356CA2">
              <w:rPr>
                <w:rFonts w:ascii="Arial" w:hAnsi="Arial" w:cs="Arial"/>
                <w:b/>
                <w:sz w:val="20"/>
              </w:rPr>
              <w:t xml:space="preserve"> de Colombia</w:t>
            </w:r>
          </w:p>
        </w:tc>
      </w:tr>
      <w:tr w:rsidR="00C1377A" w:rsidRPr="00356CA2" w14:paraId="3C4222E9" w14:textId="77777777" w:rsidTr="00563023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FBB4" w14:textId="6248A249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Webová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stránka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677" w14:textId="1E2C6A0E" w:rsidR="00C1377A" w:rsidRPr="00356CA2" w:rsidRDefault="00087C6B" w:rsidP="00C1377A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Style w:val="Hypertextovodkaz"/>
                <w:rFonts w:ascii="Arial" w:hAnsi="Arial" w:cs="Arial"/>
                <w:sz w:val="20"/>
                <w:lang w:val="cs-CZ"/>
              </w:rPr>
              <w:t>https://www.uexternado.edu.co/</w:t>
            </w:r>
          </w:p>
        </w:tc>
      </w:tr>
      <w:tr w:rsidR="00C1377A" w:rsidRPr="00356CA2" w14:paraId="740C15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278D" w14:textId="11F00FA9" w:rsidR="00C1377A" w:rsidRPr="00356CA2" w:rsidRDefault="002F16E9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Počet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míst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ZS 2020/2021</w:t>
            </w:r>
            <w:r w:rsidR="00C1377A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1D13" w14:textId="4052836F" w:rsidR="00C1377A" w:rsidRPr="00356CA2" w:rsidRDefault="00EC6A91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C1377A" w:rsidRPr="00356CA2" w14:paraId="64E3950A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E1C" w14:textId="0421AF8E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Délka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studijní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mobility: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1BD5" w14:textId="3083E3DD" w:rsidR="00C1377A" w:rsidRPr="00356CA2" w:rsidRDefault="00563023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356CA2">
              <w:rPr>
                <w:rFonts w:ascii="Arial" w:hAnsi="Arial" w:cs="Arial"/>
                <w:b/>
                <w:sz w:val="20"/>
              </w:rPr>
              <w:t xml:space="preserve">1 </w:t>
            </w: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semestr</w:t>
            </w:r>
            <w:proofErr w:type="spellEnd"/>
            <w:r w:rsidR="00FD32F9" w:rsidRPr="00356CA2">
              <w:rPr>
                <w:rFonts w:ascii="Arial" w:hAnsi="Arial" w:cs="Arial"/>
                <w:b/>
                <w:sz w:val="20"/>
              </w:rPr>
              <w:t xml:space="preserve"> = 5 </w:t>
            </w:r>
            <w:proofErr w:type="spellStart"/>
            <w:r w:rsidR="00FD32F9" w:rsidRPr="00356CA2">
              <w:rPr>
                <w:rFonts w:ascii="Arial" w:hAnsi="Arial" w:cs="Arial"/>
                <w:b/>
                <w:sz w:val="20"/>
              </w:rPr>
              <w:t>měsíců</w:t>
            </w:r>
            <w:proofErr w:type="spellEnd"/>
          </w:p>
        </w:tc>
      </w:tr>
      <w:tr w:rsidR="00C1377A" w:rsidRPr="00356CA2" w14:paraId="1E4515E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7F79" w14:textId="7EC3A786" w:rsidR="00C1377A" w:rsidRPr="00356CA2" w:rsidRDefault="00C1377A" w:rsidP="00C1377A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Cyklus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studia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053F" w14:textId="2CDFCD91" w:rsidR="00C1377A" w:rsidRPr="00356CA2" w:rsidRDefault="00C1377A" w:rsidP="00C1377A">
            <w:pPr>
              <w:pStyle w:val="Zhlav"/>
              <w:rPr>
                <w:rFonts w:ascii="Arial" w:hAnsi="Arial" w:cs="Arial"/>
                <w:b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b/>
                <w:sz w:val="20"/>
              </w:rPr>
              <w:t>B</w:t>
            </w:r>
            <w:r w:rsidR="00563023" w:rsidRPr="00356CA2">
              <w:rPr>
                <w:rFonts w:ascii="Arial" w:hAnsi="Arial" w:cs="Arial"/>
                <w:b/>
                <w:sz w:val="20"/>
              </w:rPr>
              <w:t>akalářský</w:t>
            </w:r>
            <w:proofErr w:type="spellEnd"/>
            <w:r w:rsidR="00087C6B" w:rsidRPr="00356CA2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87C6B" w:rsidRPr="00356CA2">
              <w:rPr>
                <w:rFonts w:ascii="Arial" w:hAnsi="Arial" w:cs="Arial"/>
                <w:b/>
                <w:sz w:val="20"/>
              </w:rPr>
              <w:t>magisterský</w:t>
            </w:r>
            <w:proofErr w:type="spellEnd"/>
          </w:p>
        </w:tc>
      </w:tr>
      <w:tr w:rsidR="00D236BE" w:rsidRPr="00356CA2" w14:paraId="1600600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735" w14:textId="5127B7F4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Výzva pro podávání přihlášek do stipendijního program UP je vyhlášena v období: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F5E0" w14:textId="703A270C" w:rsidR="00D236BE" w:rsidRPr="00356CA2" w:rsidRDefault="00D236BE" w:rsidP="00D236BE">
            <w:pPr>
              <w:pStyle w:val="Zhlav"/>
              <w:rPr>
                <w:rFonts w:ascii="Arial" w:hAnsi="Arial" w:cs="Arial"/>
                <w:b/>
                <w:sz w:val="20"/>
              </w:rPr>
            </w:pPr>
            <w:r w:rsidRPr="00D236BE">
              <w:rPr>
                <w:rFonts w:ascii="Arial" w:hAnsi="Arial" w:cs="Arial"/>
                <w:b/>
                <w:sz w:val="20"/>
              </w:rPr>
              <w:t>03/02/2020-14/02/2020</w:t>
            </w:r>
          </w:p>
        </w:tc>
      </w:tr>
      <w:tr w:rsidR="00D236BE" w:rsidRPr="00356CA2" w14:paraId="4E2F5100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A54" w14:textId="7F3BC249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Obory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nabízené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partnerskou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institucí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342B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 xml:space="preserve">Business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Administration</w:t>
            </w:r>
            <w:proofErr w:type="spellEnd"/>
          </w:p>
          <w:p w14:paraId="028F377B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Tourism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and Hotel Business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Administration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(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Hospitality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>)</w:t>
            </w:r>
          </w:p>
          <w:p w14:paraId="4B5025B3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Anthropology</w:t>
            </w:r>
            <w:proofErr w:type="spellEnd"/>
          </w:p>
          <w:p w14:paraId="5CC330D3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Archaeology</w:t>
            </w:r>
            <w:proofErr w:type="spellEnd"/>
          </w:p>
          <w:p w14:paraId="4734F59B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Social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Communication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–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Journalism</w:t>
            </w:r>
            <w:proofErr w:type="spellEnd"/>
          </w:p>
          <w:p w14:paraId="55BF04D0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Conservation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and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Restoration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of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Movable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Cultural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Heritage</w:t>
            </w:r>
            <w:proofErr w:type="spellEnd"/>
          </w:p>
          <w:p w14:paraId="1C2880AC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 xml:space="preserve">Public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Accounting</w:t>
            </w:r>
            <w:proofErr w:type="spellEnd"/>
          </w:p>
          <w:p w14:paraId="58DD098B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Law</w:t>
            </w:r>
          </w:p>
          <w:p w14:paraId="32C40924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Economics</w:t>
            </w:r>
            <w:proofErr w:type="spellEnd"/>
          </w:p>
          <w:p w14:paraId="259F7648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Philosophy</w:t>
            </w:r>
            <w:proofErr w:type="spellEnd"/>
          </w:p>
          <w:p w14:paraId="71897794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Finance and International Relations</w:t>
            </w:r>
          </w:p>
          <w:p w14:paraId="41BD5749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Geography</w:t>
            </w:r>
            <w:proofErr w:type="spellEnd"/>
          </w:p>
          <w:p w14:paraId="17CA625D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Government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and International Relations</w:t>
            </w:r>
          </w:p>
          <w:p w14:paraId="4A2C5144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History</w:t>
            </w:r>
            <w:proofErr w:type="spellEnd"/>
          </w:p>
          <w:p w14:paraId="2136827C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Psychology</w:t>
            </w:r>
          </w:p>
          <w:p w14:paraId="43388E49" w14:textId="77777777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r w:rsidRPr="00356CA2">
              <w:rPr>
                <w:rFonts w:ascii="Arial" w:hAnsi="Arial" w:cs="Arial"/>
                <w:color w:val="222222"/>
                <w:sz w:val="20"/>
              </w:rPr>
              <w:t>Sociology</w:t>
            </w:r>
          </w:p>
          <w:p w14:paraId="3B0BC91E" w14:textId="23AB1F8D" w:rsidR="00D236BE" w:rsidRPr="00356CA2" w:rsidRDefault="00D236BE" w:rsidP="00D236B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Social</w:t>
            </w:r>
            <w:proofErr w:type="spellEnd"/>
            <w:r w:rsidRPr="00356CA2">
              <w:rPr>
                <w:rFonts w:ascii="Arial" w:hAnsi="Arial" w:cs="Arial"/>
                <w:color w:val="222222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color w:val="222222"/>
                <w:sz w:val="20"/>
              </w:rPr>
              <w:t>Work</w:t>
            </w:r>
            <w:proofErr w:type="spellEnd"/>
          </w:p>
        </w:tc>
      </w:tr>
      <w:tr w:rsidR="00D236BE" w:rsidRPr="00356CA2" w14:paraId="4C6F75D2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4352" w14:textId="592D76E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Jazykové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požadavky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C160" w14:textId="77777777" w:rsidR="00D236BE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Universidad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Externado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requires students to have a basic level of Spanish knowledge, certified through a language exam given by our Center of Spanish as a Foreign Language (CEPEX) during the week of orientation. Depending on their language test scores, students will be able to take Spanish language courses at the CEPEX.</w:t>
            </w:r>
          </w:p>
          <w:p w14:paraId="177A5DDC" w14:textId="524FBEEA" w:rsidR="004D29B2" w:rsidRPr="00356CA2" w:rsidRDefault="004D29B2" w:rsidP="00D236BE">
            <w:pPr>
              <w:pStyle w:val="Zhlav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jazyk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výuky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převážně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španělština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některé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obory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mají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limitovanou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nabídku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předmětů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</w:rPr>
              <w:t>angličtině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D236BE" w:rsidRPr="00356CA2" w14:paraId="2AB416B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96A8" w14:textId="07B90344" w:rsidR="00D236BE" w:rsidRPr="00356CA2" w:rsidRDefault="00D236BE" w:rsidP="002F16E9">
            <w:pPr>
              <w:pStyle w:val="Zhlav"/>
              <w:rPr>
                <w:rFonts w:ascii="Arial" w:hAnsi="Arial" w:cs="Arial"/>
                <w:sz w:val="20"/>
                <w:lang w:val="cs-CZ"/>
              </w:rPr>
            </w:pPr>
            <w:r w:rsidRPr="00356CA2">
              <w:rPr>
                <w:rFonts w:ascii="Arial" w:hAnsi="Arial" w:cs="Arial"/>
                <w:sz w:val="20"/>
                <w:lang w:val="cs-CZ"/>
              </w:rPr>
              <w:t>Období pro pod</w:t>
            </w:r>
            <w:r w:rsidR="002F16E9">
              <w:rPr>
                <w:rFonts w:ascii="Arial" w:hAnsi="Arial" w:cs="Arial"/>
                <w:sz w:val="20"/>
                <w:lang w:val="cs-CZ"/>
              </w:rPr>
              <w:t xml:space="preserve">ání přihlášky na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Universidad</w:t>
            </w:r>
            <w:proofErr w:type="spellEnd"/>
            <w:r w:rsidR="002F16E9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Externado</w:t>
            </w:r>
            <w:proofErr w:type="spellEnd"/>
            <w:r w:rsidR="002F16E9">
              <w:rPr>
                <w:rFonts w:ascii="Arial" w:hAnsi="Arial" w:cs="Arial"/>
                <w:sz w:val="20"/>
                <w:lang w:val="cs-CZ"/>
              </w:rPr>
              <w:t xml:space="preserve"> de </w:t>
            </w:r>
            <w:proofErr w:type="spellStart"/>
            <w:r w:rsidR="002F16E9">
              <w:rPr>
                <w:rFonts w:ascii="Arial" w:hAnsi="Arial" w:cs="Arial"/>
                <w:sz w:val="20"/>
                <w:lang w:val="cs-CZ"/>
              </w:rPr>
              <w:t>Colombia</w:t>
            </w:r>
            <w:proofErr w:type="spellEnd"/>
            <w:r w:rsidRPr="00356CA2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950" w14:textId="5308180C" w:rsidR="00D236BE" w:rsidRPr="00356CA2" w:rsidRDefault="00D236BE" w:rsidP="002F16E9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Do: </w:t>
            </w:r>
            <w:r w:rsidR="00B8369F" w:rsidRPr="00B8369F">
              <w:rPr>
                <w:rFonts w:ascii="Arial" w:hAnsi="Arial" w:cs="Arial"/>
                <w:b/>
                <w:sz w:val="20"/>
              </w:rPr>
              <w:t>31/</w:t>
            </w:r>
            <w:r w:rsidR="00B44410" w:rsidRPr="00B8369F">
              <w:rPr>
                <w:rFonts w:ascii="Arial" w:hAnsi="Arial" w:cs="Arial"/>
                <w:b/>
                <w:sz w:val="20"/>
              </w:rPr>
              <w:t>03/</w:t>
            </w:r>
            <w:r w:rsidR="002F16E9" w:rsidRPr="002F16E9">
              <w:rPr>
                <w:rFonts w:ascii="Arial" w:hAnsi="Arial" w:cs="Arial"/>
                <w:b/>
                <w:sz w:val="20"/>
              </w:rPr>
              <w:t>2020</w:t>
            </w:r>
          </w:p>
        </w:tc>
      </w:tr>
      <w:tr w:rsidR="00D236BE" w:rsidRPr="00356CA2" w14:paraId="439EFAE7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E783" w14:textId="3C8FFE81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Akademický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kalendář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11F" w14:textId="184D5B3F" w:rsidR="00D236BE" w:rsidRPr="00356CA2" w:rsidRDefault="00D236BE" w:rsidP="004D29B2">
            <w:pPr>
              <w:pStyle w:val="Zhla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Semester 2020</w:t>
            </w:r>
            <w:r w:rsidRPr="00356CA2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="004675F1">
              <w:rPr>
                <w:rFonts w:ascii="Arial" w:hAnsi="Arial" w:cs="Arial"/>
                <w:b/>
                <w:sz w:val="20"/>
              </w:rPr>
              <w:t>červenec</w:t>
            </w:r>
            <w:proofErr w:type="spellEnd"/>
            <w:r w:rsidR="00695D48">
              <w:rPr>
                <w:rFonts w:ascii="Arial" w:hAnsi="Arial" w:cs="Arial"/>
                <w:b/>
                <w:sz w:val="20"/>
              </w:rPr>
              <w:t xml:space="preserve"> - </w:t>
            </w:r>
            <w:proofErr w:type="spellStart"/>
            <w:r w:rsidR="004D29B2">
              <w:rPr>
                <w:rFonts w:ascii="Arial" w:hAnsi="Arial" w:cs="Arial"/>
                <w:b/>
                <w:sz w:val="20"/>
              </w:rPr>
              <w:t>listopad</w:t>
            </w:r>
            <w:proofErr w:type="spellEnd"/>
          </w:p>
        </w:tc>
      </w:tr>
      <w:tr w:rsidR="00D236BE" w:rsidRPr="00356CA2" w14:paraId="29E574DE" w14:textId="77777777" w:rsidTr="009E7849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4530" w14:textId="2DCE967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Nabídka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zahraniční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110B" w14:textId="1E600CB1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695D48">
              <w:rPr>
                <w:rFonts w:ascii="Arial" w:hAnsi="Arial" w:cs="Arial"/>
                <w:sz w:val="20"/>
              </w:rPr>
              <w:t xml:space="preserve">Except different rules from home universities, an exchange student has to take a full course load at the Universidad </w:t>
            </w:r>
            <w:proofErr w:type="spellStart"/>
            <w:r w:rsidRPr="00695D48">
              <w:rPr>
                <w:rFonts w:ascii="Arial" w:hAnsi="Arial" w:cs="Arial"/>
                <w:sz w:val="20"/>
              </w:rPr>
              <w:t>Externado</w:t>
            </w:r>
            <w:proofErr w:type="spellEnd"/>
            <w:r w:rsidRPr="00695D48">
              <w:rPr>
                <w:rFonts w:ascii="Arial" w:hAnsi="Arial" w:cs="Arial"/>
                <w:sz w:val="20"/>
              </w:rPr>
              <w:t>, which it is equivalent to 18 credits per semester – around 6/8 subjects.</w:t>
            </w:r>
          </w:p>
        </w:tc>
      </w:tr>
      <w:tr w:rsidR="00D236BE" w:rsidRPr="00356CA2" w14:paraId="00353BEC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0F34" w14:textId="152E2CD6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Minimální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počet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255" w14:textId="6959F330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6CA2">
              <w:rPr>
                <w:rFonts w:ascii="Arial" w:hAnsi="Arial" w:cs="Arial"/>
                <w:sz w:val="20"/>
              </w:rPr>
              <w:t xml:space="preserve">18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="00C33B99">
              <w:rPr>
                <w:rFonts w:ascii="Arial" w:hAnsi="Arial" w:cs="Arial"/>
                <w:sz w:val="20"/>
              </w:rPr>
              <w:t xml:space="preserve"> (6-8 </w:t>
            </w:r>
            <w:proofErr w:type="spellStart"/>
            <w:r w:rsidR="00C33B99">
              <w:rPr>
                <w:rFonts w:ascii="Arial" w:hAnsi="Arial" w:cs="Arial"/>
                <w:sz w:val="20"/>
              </w:rPr>
              <w:t>předmětů</w:t>
            </w:r>
            <w:proofErr w:type="spellEnd"/>
            <w:r w:rsidR="00C33B99">
              <w:rPr>
                <w:rFonts w:ascii="Arial" w:hAnsi="Arial" w:cs="Arial"/>
                <w:sz w:val="20"/>
              </w:rPr>
              <w:t>)</w:t>
            </w:r>
          </w:p>
        </w:tc>
      </w:tr>
      <w:tr w:rsidR="00D236BE" w:rsidRPr="00356CA2" w14:paraId="58F6AAC8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1BC7" w14:textId="61B4743B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Transfer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kreditů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877" w14:textId="7AAD4F8B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1 credit = 48 study hours/semester</w:t>
            </w:r>
          </w:p>
        </w:tc>
      </w:tr>
      <w:tr w:rsidR="00D236BE" w:rsidRPr="00356CA2" w14:paraId="5A06FD2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9F10" w14:textId="14EC3C76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Koordinátor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příjezdy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0EF1" w14:textId="277C9DA6" w:rsidR="00D236BE" w:rsidRPr="004675F1" w:rsidRDefault="00D236BE" w:rsidP="00D236BE">
            <w:pPr>
              <w:pStyle w:val="Zhlav"/>
              <w:rPr>
                <w:rFonts w:ascii="Arial" w:hAnsi="Arial" w:cs="Arial"/>
                <w:sz w:val="20"/>
                <w:lang w:val="es-ES"/>
              </w:rPr>
            </w:pPr>
            <w:r w:rsidRPr="004675F1">
              <w:rPr>
                <w:rFonts w:ascii="Arial" w:hAnsi="Arial" w:cs="Arial"/>
                <w:sz w:val="20"/>
                <w:lang w:val="es-ES"/>
              </w:rPr>
              <w:t xml:space="preserve">Mariana </w:t>
            </w:r>
            <w:r w:rsidR="00DD1495">
              <w:rPr>
                <w:rFonts w:ascii="Arial" w:hAnsi="Arial" w:cs="Arial"/>
                <w:sz w:val="20"/>
                <w:lang w:val="es-ES"/>
              </w:rPr>
              <w:t xml:space="preserve">Plazar Jácome </w:t>
            </w:r>
            <w:r w:rsidRPr="004675F1">
              <w:rPr>
                <w:rFonts w:ascii="Arial" w:hAnsi="Arial" w:cs="Arial"/>
                <w:sz w:val="20"/>
                <w:lang w:val="es-ES"/>
              </w:rPr>
              <w:t xml:space="preserve">- </w:t>
            </w:r>
            <w:proofErr w:type="spellStart"/>
            <w:r w:rsidRPr="00356CA2">
              <w:rPr>
                <w:rFonts w:ascii="Arial" w:hAnsi="Arial" w:cs="Arial"/>
                <w:sz w:val="20"/>
                <w:lang w:val="cs-CZ"/>
              </w:rPr>
              <w:t>Coordinadora</w:t>
            </w:r>
            <w:proofErr w:type="spellEnd"/>
            <w:r w:rsidRPr="00356CA2">
              <w:rPr>
                <w:rFonts w:ascii="Arial" w:hAnsi="Arial" w:cs="Arial"/>
                <w:sz w:val="20"/>
                <w:lang w:val="cs-CZ"/>
              </w:rPr>
              <w:t xml:space="preserve"> de Relaciones </w:t>
            </w:r>
            <w:proofErr w:type="spellStart"/>
            <w:r w:rsidRPr="00356CA2">
              <w:rPr>
                <w:rFonts w:ascii="Arial" w:hAnsi="Arial" w:cs="Arial"/>
                <w:sz w:val="20"/>
                <w:lang w:val="cs-CZ"/>
              </w:rPr>
              <w:t>Interinstitucionales</w:t>
            </w:r>
            <w:proofErr w:type="spellEnd"/>
            <w:r w:rsidRPr="00356CA2">
              <w:rPr>
                <w:rFonts w:ascii="Arial" w:hAnsi="Arial" w:cs="Arial"/>
                <w:sz w:val="20"/>
                <w:lang w:val="cs-CZ"/>
              </w:rPr>
              <w:t xml:space="preserve"> y Movilidad</w:t>
            </w:r>
          </w:p>
        </w:tc>
      </w:tr>
      <w:tr w:rsidR="00D236BE" w:rsidRPr="00356CA2" w14:paraId="0882A28F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C310" w14:textId="7A05F6F4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221E" w14:textId="3614DD9B" w:rsidR="00D236BE" w:rsidRPr="00356CA2" w:rsidRDefault="00E91E91" w:rsidP="00D236BE">
            <w:pPr>
              <w:pStyle w:val="Zhlav"/>
              <w:rPr>
                <w:rFonts w:ascii="Arial" w:hAnsi="Arial" w:cs="Arial"/>
                <w:sz w:val="20"/>
              </w:rPr>
            </w:pPr>
            <w:hyperlink r:id="rId8" w:history="1">
              <w:r w:rsidR="00D236BE">
                <w:rPr>
                  <w:rStyle w:val="Hypertextovodkaz"/>
                  <w:lang w:val="es-ES" w:eastAsia="es-CO"/>
                </w:rPr>
                <w:t>exchanges@uexternado.edu.co</w:t>
              </w:r>
            </w:hyperlink>
          </w:p>
        </w:tc>
      </w:tr>
      <w:tr w:rsidR="00D236BE" w:rsidRPr="00356CA2" w14:paraId="52D79281" w14:textId="77777777" w:rsidTr="00040230">
        <w:tc>
          <w:tcPr>
            <w:tcW w:w="2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7827" w14:textId="5D50587E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3F85" w14:textId="6DD4534B" w:rsidR="00D236BE" w:rsidRPr="00356CA2" w:rsidRDefault="00D236BE" w:rsidP="00D236BE">
            <w:pPr>
              <w:pStyle w:val="Zhlav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t xml:space="preserve">Pro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pobyt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nad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90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dní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je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nutné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požádat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studentské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6CA2">
              <w:rPr>
                <w:rFonts w:ascii="Arial" w:hAnsi="Arial" w:cs="Arial"/>
                <w:sz w:val="20"/>
              </w:rPr>
              <w:t>vízum</w:t>
            </w:r>
            <w:proofErr w:type="spellEnd"/>
            <w:r w:rsidRPr="00356CA2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251C4AD" w14:textId="77777777" w:rsidR="001958EA" w:rsidRPr="00356CA2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875"/>
      </w:tblGrid>
      <w:tr w:rsidR="00C625B2" w:rsidRPr="00356CA2" w14:paraId="0EAB4E5F" w14:textId="77777777" w:rsidTr="00970A25">
        <w:trPr>
          <w:trHeight w:val="277"/>
        </w:trPr>
        <w:tc>
          <w:tcPr>
            <w:tcW w:w="2471" w:type="pct"/>
            <w:vAlign w:val="center"/>
          </w:tcPr>
          <w:p w14:paraId="6181C710" w14:textId="4F89329C" w:rsidR="00C625B2" w:rsidRPr="00356CA2" w:rsidRDefault="00AF1438" w:rsidP="00970A25">
            <w:pPr>
              <w:jc w:val="center"/>
              <w:rPr>
                <w:rFonts w:ascii="Arial" w:hAnsi="Arial" w:cs="Arial"/>
                <w:sz w:val="20"/>
              </w:rPr>
            </w:pPr>
            <w:r w:rsidRPr="00356CA2">
              <w:rPr>
                <w:rFonts w:ascii="Arial" w:hAnsi="Arial" w:cs="Arial"/>
                <w:sz w:val="20"/>
              </w:rPr>
              <w:lastRenderedPageBreak/>
              <w:t xml:space="preserve">Termín pro doručení </w:t>
            </w:r>
            <w:r w:rsidR="00C625B2" w:rsidRPr="00356CA2">
              <w:rPr>
                <w:rFonts w:ascii="Arial" w:hAnsi="Arial" w:cs="Arial"/>
                <w:sz w:val="20"/>
              </w:rPr>
              <w:t>přihlášky</w:t>
            </w:r>
            <w:r w:rsidR="00040230" w:rsidRPr="00356CA2">
              <w:rPr>
                <w:rFonts w:ascii="Arial" w:hAnsi="Arial" w:cs="Arial"/>
                <w:sz w:val="20"/>
              </w:rPr>
              <w:t xml:space="preserve"> do výběrového řízení</w:t>
            </w:r>
            <w:r w:rsidR="00C625B2" w:rsidRPr="00356CA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9" w:type="pct"/>
            <w:vAlign w:val="center"/>
          </w:tcPr>
          <w:p w14:paraId="4ABEA420" w14:textId="2F567BF5" w:rsidR="00C625B2" w:rsidRPr="00356CA2" w:rsidRDefault="00D236BE" w:rsidP="00D236B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14.2.2020</w:t>
            </w:r>
            <w:r>
              <w:rPr>
                <w:rFonts w:ascii="Arial" w:hAnsi="Arial" w:cs="Arial"/>
                <w:sz w:val="20"/>
                <w:lang w:val="en-GB"/>
              </w:rPr>
              <w:t>, 10</w:t>
            </w:r>
            <w:r w:rsidRPr="00AF1438">
              <w:rPr>
                <w:rFonts w:ascii="Arial" w:hAnsi="Arial" w:cs="Arial"/>
                <w:sz w:val="20"/>
                <w:lang w:val="en-GB"/>
              </w:rPr>
              <w:t>:00</w:t>
            </w:r>
          </w:p>
        </w:tc>
      </w:tr>
    </w:tbl>
    <w:p w14:paraId="460B94FB" w14:textId="77777777" w:rsidR="00563023" w:rsidRPr="00356CA2" w:rsidRDefault="00563023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</w:p>
    <w:p w14:paraId="14A2C4D3" w14:textId="60A21BA6" w:rsidR="00C625B2" w:rsidRPr="00356CA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356CA2">
        <w:rPr>
          <w:rFonts w:ascii="Arial" w:hAnsi="Arial" w:cs="Arial"/>
          <w:sz w:val="18"/>
          <w:szCs w:val="18"/>
          <w:lang w:val="cs-CZ"/>
        </w:rPr>
        <w:t xml:space="preserve">Podrobné informace k vyhlášenému výběrovému řízení naleznete </w:t>
      </w:r>
      <w:proofErr w:type="gramStart"/>
      <w:r w:rsidRPr="00356CA2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356CA2">
        <w:rPr>
          <w:rFonts w:ascii="Arial" w:hAnsi="Arial" w:cs="Arial"/>
          <w:sz w:val="18"/>
          <w:szCs w:val="18"/>
          <w:lang w:val="cs-CZ"/>
        </w:rPr>
        <w:t>: https://iro.upol.cz/dalsi-programy/stipendijni-program-up-studium/</w:t>
      </w:r>
    </w:p>
    <w:sectPr w:rsidR="00C625B2" w:rsidRPr="00356CA2" w:rsidSect="00970A25">
      <w:headerReference w:type="default" r:id="rId9"/>
      <w:footerReference w:type="default" r:id="rId10"/>
      <w:pgSz w:w="11906" w:h="16838"/>
      <w:pgMar w:top="1134" w:right="1134" w:bottom="568" w:left="1134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047A" w14:textId="77777777" w:rsidR="00E91E91" w:rsidRDefault="00E91E91">
      <w:r>
        <w:separator/>
      </w:r>
    </w:p>
  </w:endnote>
  <w:endnote w:type="continuationSeparator" w:id="0">
    <w:p w14:paraId="60575B91" w14:textId="77777777" w:rsidR="00E91E91" w:rsidRDefault="00E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1A05D7DC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99">
          <w:rPr>
            <w:noProof/>
          </w:rPr>
          <w:t>2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A665D" w14:textId="77777777" w:rsidR="00E91E91" w:rsidRDefault="00E91E91">
      <w:r>
        <w:separator/>
      </w:r>
    </w:p>
  </w:footnote>
  <w:footnote w:type="continuationSeparator" w:id="0">
    <w:p w14:paraId="1795C7D1" w14:textId="77777777" w:rsidR="00E91E91" w:rsidRDefault="00E9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56C5C76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199"/>
      <w:gridCol w:w="4054"/>
    </w:tblGrid>
    <w:tr w:rsidR="00970A25" w14:paraId="2251C525" w14:textId="77777777" w:rsidTr="00970A25">
      <w:trPr>
        <w:trHeight w:val="1350"/>
      </w:trPr>
      <w:tc>
        <w:tcPr>
          <w:tcW w:w="1718" w:type="pct"/>
          <w:vAlign w:val="center"/>
        </w:tcPr>
        <w:p w14:paraId="2251C522" w14:textId="22C15DD9" w:rsidR="00970A25" w:rsidRDefault="00970A2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2079180E">
                <wp:extent cx="2012359" cy="8572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pct"/>
          <w:vAlign w:val="center"/>
        </w:tcPr>
        <w:p w14:paraId="2251C523" w14:textId="7C7FACFB" w:rsidR="00970A25" w:rsidRPr="008C3665" w:rsidRDefault="00F13A4F" w:rsidP="008C3665">
          <w:pPr>
            <w:jc w:val="center"/>
            <w:rPr>
              <w:rFonts w:ascii="Arial" w:hAnsi="Arial" w:cs="Arial"/>
              <w:b/>
              <w:caps/>
            </w:rPr>
          </w:pPr>
          <w:r w:rsidRPr="00F13A4F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58240" behindDoc="0" locked="0" layoutInCell="1" allowOverlap="1" wp14:anchorId="6D5CD777" wp14:editId="756B0A1E">
                <wp:simplePos x="0" y="0"/>
                <wp:positionH relativeFrom="column">
                  <wp:posOffset>-138430</wp:posOffset>
                </wp:positionH>
                <wp:positionV relativeFrom="paragraph">
                  <wp:posOffset>-41910</wp:posOffset>
                </wp:positionV>
                <wp:extent cx="1533525" cy="476250"/>
                <wp:effectExtent l="0" t="0" r="9525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34" t="3448" r="75856" b="10345"/>
                        <a:stretch/>
                      </pic:blipFill>
                      <pic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2" w:type="pct"/>
          <w:vAlign w:val="center"/>
        </w:tcPr>
        <w:p w14:paraId="2251C524" w14:textId="75280CE2" w:rsidR="00970A25" w:rsidRPr="005875ED" w:rsidRDefault="00970A25" w:rsidP="00D236BE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</w:t>
          </w:r>
          <w:r w:rsidR="009E7849">
            <w:rPr>
              <w:rFonts w:ascii="Arial" w:hAnsi="Arial" w:cs="Arial"/>
              <w:lang w:val="cs-CZ"/>
            </w:rPr>
            <w:t>RAMOVÉ ZEMĚ ERASMUS+ V ROCE 20</w:t>
          </w:r>
          <w:r w:rsidR="00D236BE">
            <w:rPr>
              <w:rFonts w:ascii="Arial" w:hAnsi="Arial" w:cs="Arial"/>
              <w:lang w:val="cs-CZ"/>
            </w:rPr>
            <w:t>20</w:t>
          </w:r>
        </w:p>
      </w:tc>
    </w:tr>
  </w:tbl>
  <w:p w14:paraId="2251C52A" w14:textId="7EE10764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5BD6"/>
    <w:multiLevelType w:val="multilevel"/>
    <w:tmpl w:val="E90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6CCC"/>
    <w:multiLevelType w:val="hybridMultilevel"/>
    <w:tmpl w:val="255222B8"/>
    <w:lvl w:ilvl="0" w:tplc="61489DA4">
      <w:start w:val="2"/>
      <w:numFmt w:val="bullet"/>
      <w:lvlText w:val=""/>
      <w:lvlJc w:val="left"/>
      <w:pPr>
        <w:ind w:left="134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5" w:hanging="400"/>
      </w:pPr>
      <w:rPr>
        <w:rFonts w:ascii="Wingdings" w:hAnsi="Wingdings" w:hint="default"/>
      </w:rPr>
    </w:lvl>
  </w:abstractNum>
  <w:abstractNum w:abstractNumId="5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c0MTayNDI0NjNR0lEKTi0uzszPAykwrgUAoXhONCwAAAA="/>
  </w:docVars>
  <w:rsids>
    <w:rsidRoot w:val="00526FC4"/>
    <w:rsid w:val="00032F3D"/>
    <w:rsid w:val="000336C1"/>
    <w:rsid w:val="00034EBD"/>
    <w:rsid w:val="00040230"/>
    <w:rsid w:val="00044D87"/>
    <w:rsid w:val="00087C6B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061BE"/>
    <w:rsid w:val="00215847"/>
    <w:rsid w:val="00233107"/>
    <w:rsid w:val="002462CF"/>
    <w:rsid w:val="00256713"/>
    <w:rsid w:val="00264E85"/>
    <w:rsid w:val="002733E9"/>
    <w:rsid w:val="002E2A0E"/>
    <w:rsid w:val="002F16E9"/>
    <w:rsid w:val="00350527"/>
    <w:rsid w:val="00356CA2"/>
    <w:rsid w:val="003B7853"/>
    <w:rsid w:val="003E46A0"/>
    <w:rsid w:val="003F5402"/>
    <w:rsid w:val="003F6B1C"/>
    <w:rsid w:val="00415289"/>
    <w:rsid w:val="004152E1"/>
    <w:rsid w:val="00426B26"/>
    <w:rsid w:val="00447B0D"/>
    <w:rsid w:val="00453CE0"/>
    <w:rsid w:val="004675F1"/>
    <w:rsid w:val="00475549"/>
    <w:rsid w:val="004809AA"/>
    <w:rsid w:val="004830E3"/>
    <w:rsid w:val="004928DD"/>
    <w:rsid w:val="004D29B2"/>
    <w:rsid w:val="004D6F35"/>
    <w:rsid w:val="004E6C18"/>
    <w:rsid w:val="005126AC"/>
    <w:rsid w:val="00526FC4"/>
    <w:rsid w:val="005519D1"/>
    <w:rsid w:val="00563023"/>
    <w:rsid w:val="00566A55"/>
    <w:rsid w:val="00570574"/>
    <w:rsid w:val="00573D33"/>
    <w:rsid w:val="005875ED"/>
    <w:rsid w:val="005A0180"/>
    <w:rsid w:val="005E7F81"/>
    <w:rsid w:val="00611859"/>
    <w:rsid w:val="00651370"/>
    <w:rsid w:val="00675DB7"/>
    <w:rsid w:val="00676379"/>
    <w:rsid w:val="006768B7"/>
    <w:rsid w:val="00695D48"/>
    <w:rsid w:val="006B4541"/>
    <w:rsid w:val="006D79DD"/>
    <w:rsid w:val="0071566C"/>
    <w:rsid w:val="00724856"/>
    <w:rsid w:val="00730DEA"/>
    <w:rsid w:val="007B1AF6"/>
    <w:rsid w:val="007C170A"/>
    <w:rsid w:val="007D6AD0"/>
    <w:rsid w:val="007E442B"/>
    <w:rsid w:val="007E7B9C"/>
    <w:rsid w:val="007F6470"/>
    <w:rsid w:val="00813054"/>
    <w:rsid w:val="008134A1"/>
    <w:rsid w:val="00890CCA"/>
    <w:rsid w:val="00894F58"/>
    <w:rsid w:val="008B55E2"/>
    <w:rsid w:val="008C3665"/>
    <w:rsid w:val="00911B5B"/>
    <w:rsid w:val="0096200D"/>
    <w:rsid w:val="00970A25"/>
    <w:rsid w:val="009B11F0"/>
    <w:rsid w:val="009E7849"/>
    <w:rsid w:val="00A36D76"/>
    <w:rsid w:val="00A56C3B"/>
    <w:rsid w:val="00A67978"/>
    <w:rsid w:val="00AA1759"/>
    <w:rsid w:val="00AF1438"/>
    <w:rsid w:val="00B03BA5"/>
    <w:rsid w:val="00B15753"/>
    <w:rsid w:val="00B359FD"/>
    <w:rsid w:val="00B44410"/>
    <w:rsid w:val="00B5098F"/>
    <w:rsid w:val="00B778A2"/>
    <w:rsid w:val="00B8369F"/>
    <w:rsid w:val="00BA5851"/>
    <w:rsid w:val="00BB4A6F"/>
    <w:rsid w:val="00BF3465"/>
    <w:rsid w:val="00C1377A"/>
    <w:rsid w:val="00C1417E"/>
    <w:rsid w:val="00C33B99"/>
    <w:rsid w:val="00C625B2"/>
    <w:rsid w:val="00CE41C5"/>
    <w:rsid w:val="00D236BE"/>
    <w:rsid w:val="00D43521"/>
    <w:rsid w:val="00D87EBE"/>
    <w:rsid w:val="00D924D8"/>
    <w:rsid w:val="00D961D9"/>
    <w:rsid w:val="00DD1495"/>
    <w:rsid w:val="00DE28C3"/>
    <w:rsid w:val="00DE6D13"/>
    <w:rsid w:val="00E07065"/>
    <w:rsid w:val="00E47640"/>
    <w:rsid w:val="00E7162B"/>
    <w:rsid w:val="00E91E91"/>
    <w:rsid w:val="00EA5339"/>
    <w:rsid w:val="00EA7081"/>
    <w:rsid w:val="00EB6B16"/>
    <w:rsid w:val="00EC6A91"/>
    <w:rsid w:val="00EF033A"/>
    <w:rsid w:val="00EF72FF"/>
    <w:rsid w:val="00F072E6"/>
    <w:rsid w:val="00F13A4F"/>
    <w:rsid w:val="00F23E4C"/>
    <w:rsid w:val="00F61ADC"/>
    <w:rsid w:val="00F7098D"/>
    <w:rsid w:val="00F836B8"/>
    <w:rsid w:val="00F911C7"/>
    <w:rsid w:val="00FB12F7"/>
    <w:rsid w:val="00FC6202"/>
    <w:rsid w:val="00FD32F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630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s@uexternado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021A-BF29-450B-9C2F-28E953A9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18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2253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Zlutirova Vladimira</cp:lastModifiedBy>
  <cp:revision>13</cp:revision>
  <cp:lastPrinted>2018-03-05T10:29:00Z</cp:lastPrinted>
  <dcterms:created xsi:type="dcterms:W3CDTF">2020-01-30T14:18:00Z</dcterms:created>
  <dcterms:modified xsi:type="dcterms:W3CDTF">2020-02-03T07:52:00Z</dcterms:modified>
</cp:coreProperties>
</file>