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1C40CF61" w:rsidR="002E2A0E" w:rsidRPr="00D43521" w:rsidRDefault="007C170A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VÝZVA_KOREJSKÁ REPUBLIKA_</w:t>
      </w:r>
      <w:r w:rsidR="0085595B">
        <w:rPr>
          <w:rFonts w:ascii="Arial" w:hAnsi="Arial" w:cs="Arial"/>
          <w:b/>
          <w:sz w:val="36"/>
          <w:szCs w:val="36"/>
          <w:lang w:val="en-GB"/>
        </w:rPr>
        <w:t>KOOKMIN_2020</w:t>
      </w:r>
    </w:p>
    <w:p w14:paraId="2251C431" w14:textId="77777777" w:rsidR="00EF72FF" w:rsidRPr="00D43521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69B7631A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A7728">
        <w:rPr>
          <w:rFonts w:ascii="Arial" w:hAnsi="Arial" w:cs="Arial"/>
          <w:b/>
          <w:sz w:val="28"/>
          <w:szCs w:val="28"/>
          <w:lang w:val="en-GB"/>
        </w:rPr>
        <w:t>2020/2021</w:t>
      </w:r>
      <w:r>
        <w:rPr>
          <w:rFonts w:ascii="Arial" w:hAnsi="Arial" w:cs="Arial"/>
          <w:b/>
          <w:sz w:val="28"/>
          <w:szCs w:val="28"/>
          <w:lang w:val="en-GB"/>
        </w:rPr>
        <w:t xml:space="preserve"> – ZIMNÍ 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897"/>
      </w:tblGrid>
      <w:tr w:rsidR="007C170A" w:rsidRPr="00970A25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970A25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4446658B" w:rsidR="007C170A" w:rsidRPr="00970A25" w:rsidRDefault="00C1377A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b/>
                <w:sz w:val="20"/>
              </w:rPr>
              <w:t>Korejská</w:t>
            </w:r>
            <w:proofErr w:type="spellEnd"/>
            <w:r w:rsidRPr="00970A2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b/>
                <w:sz w:val="20"/>
              </w:rPr>
              <w:t>republika</w:t>
            </w:r>
            <w:proofErr w:type="spellEnd"/>
          </w:p>
        </w:tc>
      </w:tr>
      <w:tr w:rsidR="00C1377A" w:rsidRPr="00970A25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970A25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7C3D7CFF" w:rsidR="00C1377A" w:rsidRPr="00970A25" w:rsidRDefault="00C1377A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970A25">
              <w:rPr>
                <w:rFonts w:ascii="Arial" w:hAnsi="Arial" w:cs="Arial"/>
                <w:b/>
                <w:sz w:val="20"/>
              </w:rPr>
              <w:t>Seoul</w:t>
            </w:r>
          </w:p>
        </w:tc>
      </w:tr>
      <w:tr w:rsidR="00C1377A" w:rsidRPr="00970A25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2436CF78" w:rsidR="00C1377A" w:rsidRPr="00970A25" w:rsidRDefault="0015060F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Kookmin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University</w:t>
            </w:r>
          </w:p>
        </w:tc>
      </w:tr>
      <w:tr w:rsidR="00C1377A" w:rsidRPr="00970A25" w14:paraId="3C4222E9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F677" w14:textId="5900AF70" w:rsidR="00C1377A" w:rsidRPr="00970A25" w:rsidRDefault="0015060F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15060F">
              <w:rPr>
                <w:rStyle w:val="Hypertextovodkaz"/>
                <w:rFonts w:ascii="Arial" w:hAnsi="Arial" w:cs="Arial"/>
                <w:sz w:val="20"/>
              </w:rPr>
              <w:t>https://english.kookmin.ac.kr/</w:t>
            </w:r>
          </w:p>
        </w:tc>
      </w:tr>
      <w:tr w:rsidR="00C1377A" w:rsidRPr="00970A25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170DC1AF" w:rsidR="00C1377A" w:rsidRPr="00970A25" w:rsidRDefault="006A7728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2020/2021</w:t>
            </w:r>
            <w:r w:rsidR="00C1377A"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0A28614B" w:rsidR="00C1377A" w:rsidRPr="00970A25" w:rsidRDefault="0015060F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C1377A" w:rsidRPr="00970A25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41508FF" w:rsidR="00C1377A" w:rsidRPr="00970A25" w:rsidRDefault="002733E9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=</w:t>
            </w:r>
            <w:r w:rsidR="00C1377A" w:rsidRPr="00970A25">
              <w:rPr>
                <w:rFonts w:ascii="Arial" w:hAnsi="Arial" w:cs="Arial"/>
                <w:b/>
                <w:sz w:val="20"/>
              </w:rPr>
              <w:t xml:space="preserve">4 </w:t>
            </w:r>
            <w:proofErr w:type="spellStart"/>
            <w:r w:rsidR="00C1377A" w:rsidRPr="00970A25">
              <w:rPr>
                <w:rFonts w:ascii="Arial" w:hAnsi="Arial" w:cs="Arial"/>
                <w:b/>
                <w:sz w:val="20"/>
              </w:rPr>
              <w:t>měsíce</w:t>
            </w:r>
            <w:proofErr w:type="spellEnd"/>
          </w:p>
        </w:tc>
      </w:tr>
      <w:tr w:rsidR="00C1377A" w:rsidRPr="00970A25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0ED656AF" w:rsidR="00C1377A" w:rsidRPr="00970A25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b/>
                <w:sz w:val="20"/>
              </w:rPr>
              <w:t>Bakal</w:t>
            </w:r>
            <w:r w:rsidR="00255E72">
              <w:rPr>
                <w:rFonts w:ascii="Arial" w:hAnsi="Arial" w:cs="Arial"/>
                <w:b/>
                <w:sz w:val="20"/>
              </w:rPr>
              <w:t>ářský</w:t>
            </w:r>
            <w:proofErr w:type="spellEnd"/>
            <w:r w:rsidR="00255E7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255E72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C1377A" w:rsidRPr="00970A25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Výzva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podávání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přihlášek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r w:rsidR="00DE6D13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="00DE6D13">
              <w:rPr>
                <w:rFonts w:ascii="Arial" w:hAnsi="Arial" w:cs="Arial"/>
                <w:sz w:val="20"/>
              </w:rPr>
              <w:t>stipendijního</w:t>
            </w:r>
            <w:proofErr w:type="spellEnd"/>
            <w:r w:rsidR="00DE6D13">
              <w:rPr>
                <w:rFonts w:ascii="Arial" w:hAnsi="Arial" w:cs="Arial"/>
                <w:sz w:val="20"/>
              </w:rPr>
              <w:t xml:space="preserve"> program UP </w:t>
            </w:r>
            <w:r w:rsidRPr="00970A25">
              <w:rPr>
                <w:rFonts w:ascii="Arial" w:hAnsi="Arial" w:cs="Arial"/>
                <w:sz w:val="20"/>
              </w:rPr>
              <w:t xml:space="preserve">je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vyhlášena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období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75276BC2" w:rsidR="00C1377A" w:rsidRPr="00970A25" w:rsidRDefault="0085595B" w:rsidP="0085595B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03/02/2020-14</w:t>
            </w:r>
            <w:r w:rsidR="00C1377A" w:rsidRPr="00970A25">
              <w:rPr>
                <w:rFonts w:ascii="Arial" w:hAnsi="Arial" w:cs="Arial"/>
                <w:b/>
                <w:sz w:val="20"/>
              </w:rPr>
              <w:t>/0</w:t>
            </w:r>
            <w:r>
              <w:rPr>
                <w:rFonts w:ascii="Arial" w:hAnsi="Arial" w:cs="Arial"/>
                <w:b/>
                <w:sz w:val="20"/>
              </w:rPr>
              <w:t>2/2020</w:t>
            </w:r>
          </w:p>
        </w:tc>
      </w:tr>
      <w:tr w:rsidR="00C1377A" w:rsidRPr="00970A25" w14:paraId="4E2F51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0D32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Korean Language and Literature</w:t>
            </w:r>
          </w:p>
          <w:p w14:paraId="0AE93E03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History</w:t>
            </w:r>
          </w:p>
          <w:p w14:paraId="02E976E2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Philosophy</w:t>
            </w:r>
          </w:p>
          <w:p w14:paraId="7AD6FECE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Religious Studies</w:t>
            </w:r>
          </w:p>
          <w:p w14:paraId="5F17D881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 Literature and Linguistics</w:t>
            </w:r>
          </w:p>
          <w:p w14:paraId="71AFE2D7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Literature</w:t>
            </w:r>
          </w:p>
          <w:p w14:paraId="5189B6FC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 Culture</w:t>
            </w:r>
          </w:p>
          <w:p w14:paraId="322B4B3E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 Culture</w:t>
            </w:r>
          </w:p>
          <w:p w14:paraId="318E40E7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Chinese Culture</w:t>
            </w:r>
            <w:bookmarkStart w:id="0" w:name="_GoBack"/>
            <w:bookmarkEnd w:id="0"/>
          </w:p>
          <w:p w14:paraId="3AE30A1B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Japanese Culture</w:t>
            </w:r>
          </w:p>
          <w:p w14:paraId="331C60D6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Sociology</w:t>
            </w:r>
          </w:p>
          <w:p w14:paraId="173E4DC2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</w:t>
            </w:r>
          </w:p>
          <w:p w14:paraId="22260873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Psychology</w:t>
            </w:r>
          </w:p>
          <w:p w14:paraId="292AC8E3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Global Korean Studies</w:t>
            </w:r>
          </w:p>
          <w:p w14:paraId="684B559F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Psychology</w:t>
            </w:r>
          </w:p>
          <w:p w14:paraId="1CEFE5FF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 and Technology</w:t>
            </w:r>
          </w:p>
          <w:p w14:paraId="22E9DCE7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Physics</w:t>
            </w:r>
          </w:p>
          <w:p w14:paraId="58FFFBF3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Chemistry</w:t>
            </w:r>
          </w:p>
          <w:p w14:paraId="45A7B3A6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Life Science</w:t>
            </w:r>
          </w:p>
          <w:p w14:paraId="1AEF7B38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 Science and Engineering</w:t>
            </w:r>
          </w:p>
          <w:p w14:paraId="4C0E267D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Economics</w:t>
            </w:r>
          </w:p>
          <w:p w14:paraId="3ED0FF5D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Busines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Administration</w:t>
            </w:r>
          </w:p>
          <w:p w14:paraId="41206FFA" w14:textId="77777777" w:rsidR="00CC2D23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 Communication</w:t>
            </w:r>
          </w:p>
          <w:p w14:paraId="3B0BC91E" w14:textId="6C78571A" w:rsidR="00C1377A" w:rsidRPr="00970A25" w:rsidRDefault="00CC2D23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Mathematics</w:t>
            </w:r>
          </w:p>
        </w:tc>
      </w:tr>
      <w:tr w:rsidR="00C1377A" w:rsidRPr="00970A25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5DDC" w14:textId="617E2E80" w:rsidR="00C1377A" w:rsidRPr="00970A25" w:rsidRDefault="00970A25" w:rsidP="0015060F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Angličtina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- </w:t>
            </w:r>
            <w:r w:rsidR="00CC2D23">
              <w:rPr>
                <w:rFonts w:ascii="Arial" w:hAnsi="Arial" w:cs="Arial"/>
                <w:b/>
                <w:sz w:val="20"/>
              </w:rPr>
              <w:t>IELTS 6.5</w:t>
            </w:r>
            <w:r>
              <w:rPr>
                <w:rFonts w:ascii="Arial" w:hAnsi="Arial" w:cs="Arial"/>
                <w:b/>
                <w:sz w:val="20"/>
              </w:rPr>
              <w:t xml:space="preserve"> / CEFR B2</w:t>
            </w:r>
            <w:r w:rsidR="00CC2D23">
              <w:rPr>
                <w:rFonts w:ascii="Arial" w:hAnsi="Arial" w:cs="Arial"/>
                <w:b/>
                <w:sz w:val="20"/>
              </w:rPr>
              <w:t>-C1</w:t>
            </w:r>
            <w:r w:rsidR="00C1377A" w:rsidRPr="00970A25">
              <w:rPr>
                <w:rFonts w:ascii="Arial" w:hAnsi="Arial" w:cs="Arial"/>
                <w:b/>
                <w:sz w:val="20"/>
              </w:rPr>
              <w:t xml:space="preserve">, </w:t>
            </w:r>
          </w:p>
        </w:tc>
      </w:tr>
      <w:tr w:rsidR="00C1377A" w:rsidRPr="00970A25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33735228" w:rsidR="00C1377A" w:rsidRPr="00970A25" w:rsidRDefault="00C1377A" w:rsidP="0015060F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Období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podání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přihlášky</w:t>
            </w:r>
            <w:proofErr w:type="spellEnd"/>
            <w:r w:rsidR="00DE6D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0740D">
              <w:rPr>
                <w:rFonts w:ascii="Arial" w:hAnsi="Arial" w:cs="Arial"/>
                <w:sz w:val="20"/>
              </w:rPr>
              <w:t>na</w:t>
            </w:r>
            <w:proofErr w:type="spellEnd"/>
            <w:r w:rsidR="005074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5060F">
              <w:rPr>
                <w:rFonts w:ascii="Arial" w:hAnsi="Arial" w:cs="Arial"/>
                <w:sz w:val="20"/>
              </w:rPr>
              <w:t>Kookmin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B8B4A" w14:textId="4BEF2653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Od: </w:t>
            </w:r>
          </w:p>
          <w:p w14:paraId="1F2A0950" w14:textId="2158414C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Do: </w:t>
            </w:r>
            <w:r w:rsidR="0085595B">
              <w:rPr>
                <w:rFonts w:ascii="Arial" w:hAnsi="Arial" w:cs="Arial"/>
                <w:b/>
                <w:sz w:val="20"/>
              </w:rPr>
              <w:t>30/04/20</w:t>
            </w:r>
          </w:p>
        </w:tc>
      </w:tr>
      <w:tr w:rsidR="00C1377A" w:rsidRPr="00970A25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41088FE1" w:rsidR="00C1377A" w:rsidRPr="00970A25" w:rsidRDefault="0085595B" w:rsidP="0085595B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Semester 2020</w:t>
            </w:r>
            <w:r w:rsidR="00C1377A" w:rsidRPr="00970A25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cca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15060F" w:rsidRPr="0015060F">
              <w:rPr>
                <w:rFonts w:ascii="Arial" w:hAnsi="Arial" w:cs="Arial"/>
                <w:b/>
                <w:sz w:val="20"/>
              </w:rPr>
              <w:t>Aug. 2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="0015060F">
              <w:rPr>
                <w:rFonts w:ascii="Arial" w:hAnsi="Arial" w:cs="Arial"/>
                <w:b/>
                <w:sz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>Dec</w:t>
            </w:r>
            <w:r w:rsidR="0015060F" w:rsidRPr="0015060F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</w:tr>
      <w:tr w:rsidR="00C1377A" w:rsidRPr="00970A25" w14:paraId="29E574DE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110B" w14:textId="11501E9A" w:rsidR="00C1377A" w:rsidRPr="00970A25" w:rsidRDefault="0015060F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15060F">
              <w:rPr>
                <w:rStyle w:val="Hypertextovodkaz"/>
                <w:rFonts w:ascii="Arial" w:hAnsi="Arial" w:cs="Arial"/>
                <w:sz w:val="20"/>
              </w:rPr>
              <w:t>https://english.kookmin.ac.kr/academics/undergraduates/globals</w:t>
            </w:r>
          </w:p>
        </w:tc>
      </w:tr>
      <w:tr w:rsidR="00C1377A" w:rsidRPr="00970A25" w14:paraId="00353BE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5A9406FE" w:rsidR="00C1377A" w:rsidRPr="00970A25" w:rsidRDefault="00255E72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Obvykle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9-15 ECTS</w:t>
            </w:r>
          </w:p>
        </w:tc>
      </w:tr>
      <w:tr w:rsidR="00C1377A" w:rsidRPr="00970A25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EF1" w14:textId="57FC8CF7" w:rsidR="00C1377A" w:rsidRPr="00970A25" w:rsidRDefault="0085595B" w:rsidP="00C1377A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20"/>
              </w:rPr>
              <w:t>Miji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85595B">
              <w:rPr>
                <w:rFonts w:ascii="Batang" w:eastAsia="Batang" w:hAnsi="Batang" w:cs="Batang" w:hint="eastAsia"/>
              </w:rPr>
              <w:t>이미지</w:t>
            </w:r>
            <w:r>
              <w:rPr>
                <w:rFonts w:ascii="Batang" w:eastAsia="Batang" w:hAnsi="Batang" w:cs="Batang" w:hint="eastAsia"/>
              </w:rPr>
              <w:t>)</w:t>
            </w:r>
          </w:p>
        </w:tc>
      </w:tr>
      <w:tr w:rsidR="00C1377A" w:rsidRPr="00970A25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C1377A" w:rsidRPr="00970A25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62C41B87" w:rsidR="00C1377A" w:rsidRPr="00970A25" w:rsidRDefault="0085595B" w:rsidP="0085595B">
            <w:pPr>
              <w:pStyle w:val="Zhlav"/>
              <w:rPr>
                <w:rFonts w:ascii="Arial" w:hAnsi="Arial" w:cs="Arial"/>
                <w:sz w:val="20"/>
              </w:rPr>
            </w:pPr>
            <w:r w:rsidRPr="0085595B">
              <w:t>cherish@kookmin.ac.kr</w:t>
            </w:r>
          </w:p>
        </w:tc>
      </w:tr>
      <w:tr w:rsidR="00970A25" w:rsidRPr="00970A25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970A25" w:rsidRPr="00970A25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970A25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970A25" w:rsidRPr="00970A25" w:rsidRDefault="00970A25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970A25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nad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dní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70A25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970A25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7C170A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D43521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B5098F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doručení </w:t>
            </w:r>
            <w:r w:rsidR="00C625B2">
              <w:rPr>
                <w:rFonts w:ascii="Arial" w:hAnsi="Arial" w:cs="Arial"/>
                <w:sz w:val="20"/>
              </w:rPr>
              <w:t>přihlášky</w:t>
            </w:r>
            <w:r w:rsidR="00040230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483BDEC8" w:rsidR="00C625B2" w:rsidRPr="00AF1438" w:rsidRDefault="0085595B" w:rsidP="00970A2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14.2.2020</w:t>
            </w:r>
            <w:r w:rsidR="0015060F">
              <w:rPr>
                <w:rFonts w:ascii="Arial" w:hAnsi="Arial" w:cs="Arial"/>
                <w:sz w:val="20"/>
                <w:lang w:val="en-GB"/>
              </w:rPr>
              <w:t>, 10</w:t>
            </w:r>
            <w:r w:rsidR="00AF1438"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1975CF1E" w14:textId="77777777" w:rsidR="00CC2D23" w:rsidRDefault="00CC2D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1C8445C8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C625B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C625B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C625B2" w:rsidSect="00970A25">
      <w:headerReference w:type="default" r:id="rId8"/>
      <w:footerReference w:type="default" r:id="rId9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C82B6" w14:textId="77777777" w:rsidR="009B4522" w:rsidRDefault="009B4522">
      <w:r>
        <w:separator/>
      </w:r>
    </w:p>
  </w:endnote>
  <w:endnote w:type="continuationSeparator" w:id="0">
    <w:p w14:paraId="3AEB1DFE" w14:textId="77777777" w:rsidR="009B4522" w:rsidRDefault="009B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67BD2872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28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BFD3" w14:textId="77777777" w:rsidR="009B4522" w:rsidRDefault="009B4522">
      <w:r>
        <w:separator/>
      </w:r>
    </w:p>
  </w:footnote>
  <w:footnote w:type="continuationSeparator" w:id="0">
    <w:p w14:paraId="4F5D82E4" w14:textId="77777777" w:rsidR="009B4522" w:rsidRDefault="009B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63C749C2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199"/>
      <w:gridCol w:w="4054"/>
    </w:tblGrid>
    <w:tr w:rsidR="00970A25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4681A26C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305A3856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6F6575BC" w:rsidR="00970A25" w:rsidRPr="008C3665" w:rsidRDefault="0015060F" w:rsidP="008C3665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A6D1613" wp14:editId="06E2B74D">
                <wp:simplePos x="0" y="0"/>
                <wp:positionH relativeFrom="column">
                  <wp:posOffset>144780</wp:posOffset>
                </wp:positionH>
                <wp:positionV relativeFrom="paragraph">
                  <wp:posOffset>-911225</wp:posOffset>
                </wp:positionV>
                <wp:extent cx="904875" cy="904875"/>
                <wp:effectExtent l="0" t="0" r="9525" b="9525"/>
                <wp:wrapSquare wrapText="bothSides"/>
                <wp:docPr id="2" name="Obrázek 2" descr="VÃ½sledek obrÃ¡zku pro kookmin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Ã½sledek obrÃ¡zku pro kookmin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2" w:type="pct"/>
          <w:vAlign w:val="center"/>
        </w:tcPr>
        <w:p w14:paraId="2251C524" w14:textId="28CFF5E9" w:rsidR="00970A25" w:rsidRPr="005875ED" w:rsidRDefault="00970A25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15060F">
            <w:rPr>
              <w:rFonts w:ascii="Arial" w:hAnsi="Arial" w:cs="Arial"/>
              <w:lang w:val="cs-CZ"/>
            </w:rPr>
            <w:t xml:space="preserve">RAMOVÉ </w:t>
          </w:r>
          <w:r w:rsidR="0085595B">
            <w:rPr>
              <w:rFonts w:ascii="Arial" w:hAnsi="Arial" w:cs="Arial"/>
              <w:lang w:val="cs-CZ"/>
            </w:rPr>
            <w:t>ZEMĚ ERASMUS+ V ROCE 2020</w:t>
          </w:r>
        </w:p>
      </w:tc>
    </w:tr>
  </w:tbl>
  <w:p w14:paraId="2251C52A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NzUwMDMxt7QwsrBQ0lEKTi0uzszPAykwrAUAEZF1WywAAAA="/>
  </w:docVars>
  <w:rsids>
    <w:rsidRoot w:val="00526FC4"/>
    <w:rsid w:val="00032F3D"/>
    <w:rsid w:val="000336C1"/>
    <w:rsid w:val="00034EBD"/>
    <w:rsid w:val="00040230"/>
    <w:rsid w:val="00044D87"/>
    <w:rsid w:val="0009795B"/>
    <w:rsid w:val="000A2BEF"/>
    <w:rsid w:val="000C3035"/>
    <w:rsid w:val="000F4529"/>
    <w:rsid w:val="0010636B"/>
    <w:rsid w:val="0015060F"/>
    <w:rsid w:val="001901BC"/>
    <w:rsid w:val="001958EA"/>
    <w:rsid w:val="00196C6B"/>
    <w:rsid w:val="00197D5D"/>
    <w:rsid w:val="001E1088"/>
    <w:rsid w:val="00215847"/>
    <w:rsid w:val="002462CF"/>
    <w:rsid w:val="00255E72"/>
    <w:rsid w:val="00256713"/>
    <w:rsid w:val="00264E85"/>
    <w:rsid w:val="002733E9"/>
    <w:rsid w:val="002E2A0E"/>
    <w:rsid w:val="00350527"/>
    <w:rsid w:val="003C36D1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928DD"/>
    <w:rsid w:val="004D6F35"/>
    <w:rsid w:val="004E6C18"/>
    <w:rsid w:val="0050740D"/>
    <w:rsid w:val="005126AC"/>
    <w:rsid w:val="00526FC4"/>
    <w:rsid w:val="005519D1"/>
    <w:rsid w:val="00566A55"/>
    <w:rsid w:val="00570574"/>
    <w:rsid w:val="00571416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A7728"/>
    <w:rsid w:val="006B4541"/>
    <w:rsid w:val="006D79DD"/>
    <w:rsid w:val="00724856"/>
    <w:rsid w:val="007B1AF6"/>
    <w:rsid w:val="007C170A"/>
    <w:rsid w:val="007D6AD0"/>
    <w:rsid w:val="007E442B"/>
    <w:rsid w:val="007E7B9C"/>
    <w:rsid w:val="007F6470"/>
    <w:rsid w:val="00813054"/>
    <w:rsid w:val="008134A1"/>
    <w:rsid w:val="0085595B"/>
    <w:rsid w:val="00890CCA"/>
    <w:rsid w:val="008B55E2"/>
    <w:rsid w:val="008C3665"/>
    <w:rsid w:val="00911B5B"/>
    <w:rsid w:val="00921B04"/>
    <w:rsid w:val="0096200D"/>
    <w:rsid w:val="00970A25"/>
    <w:rsid w:val="009B11F0"/>
    <w:rsid w:val="009B4522"/>
    <w:rsid w:val="00A36D76"/>
    <w:rsid w:val="00A56C3B"/>
    <w:rsid w:val="00AA1759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1377A"/>
    <w:rsid w:val="00C625B2"/>
    <w:rsid w:val="00CC2D23"/>
    <w:rsid w:val="00CE41C5"/>
    <w:rsid w:val="00D43521"/>
    <w:rsid w:val="00D87EBE"/>
    <w:rsid w:val="00D924D8"/>
    <w:rsid w:val="00D961D9"/>
    <w:rsid w:val="00DE28C3"/>
    <w:rsid w:val="00DE6D13"/>
    <w:rsid w:val="00E47640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F4AC-5249-4C05-8F74-A6EACBFD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1309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1540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Kalouskova Tereza</cp:lastModifiedBy>
  <cp:revision>3</cp:revision>
  <cp:lastPrinted>2018-03-01T14:11:00Z</cp:lastPrinted>
  <dcterms:created xsi:type="dcterms:W3CDTF">2020-01-21T10:17:00Z</dcterms:created>
  <dcterms:modified xsi:type="dcterms:W3CDTF">2020-01-22T15:49:00Z</dcterms:modified>
</cp:coreProperties>
</file>