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7F5B0652" w:rsidR="002E2A0E" w:rsidRPr="00356CA2" w:rsidRDefault="00563023" w:rsidP="007C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356CA2">
        <w:rPr>
          <w:rFonts w:ascii="Arial" w:hAnsi="Arial" w:cs="Arial"/>
          <w:b/>
          <w:sz w:val="36"/>
          <w:szCs w:val="36"/>
          <w:lang w:val="en-GB"/>
        </w:rPr>
        <w:t>VÝZVA_</w:t>
      </w:r>
      <w:r w:rsidR="0020631F">
        <w:rPr>
          <w:rFonts w:ascii="Arial" w:hAnsi="Arial" w:cs="Arial"/>
          <w:b/>
          <w:sz w:val="36"/>
          <w:szCs w:val="36"/>
          <w:lang w:val="en-GB"/>
        </w:rPr>
        <w:t>JIŽNÍ KOREA</w:t>
      </w:r>
      <w:r w:rsidRPr="00356CA2">
        <w:rPr>
          <w:rFonts w:ascii="Arial" w:hAnsi="Arial" w:cs="Arial"/>
          <w:b/>
          <w:sz w:val="36"/>
          <w:szCs w:val="36"/>
          <w:lang w:val="en-GB"/>
        </w:rPr>
        <w:t>_</w:t>
      </w:r>
      <w:r w:rsidR="0020631F">
        <w:rPr>
          <w:rFonts w:ascii="Arial" w:hAnsi="Arial" w:cs="Arial"/>
          <w:b/>
          <w:sz w:val="36"/>
          <w:szCs w:val="36"/>
          <w:lang w:val="en-GB"/>
        </w:rPr>
        <w:t>KONKUK UNIVERSITY</w:t>
      </w:r>
      <w:r w:rsidR="009E7849" w:rsidRPr="00356CA2">
        <w:rPr>
          <w:rFonts w:ascii="Arial" w:hAnsi="Arial" w:cs="Arial"/>
          <w:b/>
          <w:sz w:val="36"/>
          <w:szCs w:val="36"/>
          <w:lang w:val="en-GB"/>
        </w:rPr>
        <w:t>_20</w:t>
      </w:r>
      <w:r w:rsidR="003F1BC6">
        <w:rPr>
          <w:rFonts w:ascii="Arial" w:hAnsi="Arial" w:cs="Arial"/>
          <w:b/>
          <w:sz w:val="36"/>
          <w:szCs w:val="36"/>
          <w:lang w:val="en-GB"/>
        </w:rPr>
        <w:t>20</w:t>
      </w:r>
    </w:p>
    <w:p w14:paraId="2251C431" w14:textId="77777777" w:rsidR="00EF72FF" w:rsidRPr="00356CA2" w:rsidRDefault="00EF72FF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251C432" w14:textId="58DC84BE" w:rsidR="002E2A0E" w:rsidRPr="00356CA2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56CA2"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356CA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F1BC6">
        <w:rPr>
          <w:rFonts w:ascii="Arial" w:hAnsi="Arial" w:cs="Arial"/>
          <w:b/>
          <w:sz w:val="28"/>
          <w:szCs w:val="28"/>
          <w:lang w:val="en-GB"/>
        </w:rPr>
        <w:t>2020/2021</w:t>
      </w:r>
      <w:r w:rsidRPr="00356CA2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A40BC4">
        <w:rPr>
          <w:rFonts w:ascii="Arial" w:hAnsi="Arial" w:cs="Arial"/>
          <w:b/>
          <w:sz w:val="28"/>
          <w:szCs w:val="28"/>
          <w:lang w:val="en-GB"/>
        </w:rPr>
        <w:t xml:space="preserve">ZIMNÍ </w:t>
      </w:r>
      <w:r w:rsidRPr="00356CA2">
        <w:rPr>
          <w:rFonts w:ascii="Arial" w:hAnsi="Arial" w:cs="Arial"/>
          <w:b/>
          <w:sz w:val="28"/>
          <w:szCs w:val="28"/>
          <w:lang w:val="en-GB"/>
        </w:rPr>
        <w:t>SEMESTR</w:t>
      </w:r>
    </w:p>
    <w:tbl>
      <w:tblPr>
        <w:tblW w:w="5254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7855"/>
      </w:tblGrid>
      <w:tr w:rsidR="007C170A" w:rsidRPr="00356CA2" w14:paraId="00AA04B3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B83C" w14:textId="656D5AD8" w:rsidR="007C170A" w:rsidRPr="00356CA2" w:rsidRDefault="00C1377A" w:rsidP="00E0026C">
            <w:pPr>
              <w:pStyle w:val="Zhlav"/>
              <w:ind w:right="-462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Země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747" w14:textId="30E5EB93" w:rsidR="007C170A" w:rsidRPr="00356CA2" w:rsidRDefault="0020631F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Jižní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Korea</w:t>
            </w:r>
          </w:p>
        </w:tc>
      </w:tr>
      <w:tr w:rsidR="00C1377A" w:rsidRPr="00356CA2" w14:paraId="4D1783F1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E187" w14:textId="5F39B823" w:rsidR="00C1377A" w:rsidRPr="00356CA2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Město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046" w14:textId="1E81D35D" w:rsidR="00C1377A" w:rsidRPr="00356CA2" w:rsidRDefault="0020631F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Seoul</w:t>
            </w:r>
          </w:p>
        </w:tc>
      </w:tr>
      <w:tr w:rsidR="00C1377A" w:rsidRPr="00356CA2" w14:paraId="4FBD7A34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A825" w14:textId="1BB2D3A7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Název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instituce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7A0" w14:textId="57A538D5" w:rsidR="00C1377A" w:rsidRPr="00356CA2" w:rsidRDefault="0020631F" w:rsidP="003C02D0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Konkuk University</w:t>
            </w:r>
          </w:p>
        </w:tc>
      </w:tr>
      <w:tr w:rsidR="00C1377A" w:rsidRPr="00356CA2" w14:paraId="3C4222E9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FBB4" w14:textId="6248A24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Webová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stránka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F677" w14:textId="4256049B" w:rsidR="00C1377A" w:rsidRPr="00356CA2" w:rsidRDefault="0020631F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20631F">
              <w:rPr>
                <w:rStyle w:val="Hypertextovodkaz"/>
                <w:rFonts w:ascii="Arial" w:hAnsi="Arial" w:cs="Arial"/>
                <w:sz w:val="20"/>
                <w:lang w:val="cs-CZ"/>
              </w:rPr>
              <w:t>https://eng.konkuk.ac.kr/</w:t>
            </w:r>
          </w:p>
        </w:tc>
      </w:tr>
      <w:tr w:rsidR="00C1377A" w:rsidRPr="00356CA2" w14:paraId="740C1500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278D" w14:textId="31A9E84A" w:rsidR="00C1377A" w:rsidRPr="00356CA2" w:rsidRDefault="003F1BC6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Počet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ZS 2020/2021</w:t>
            </w:r>
            <w:r w:rsidR="00C1377A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1D13" w14:textId="7EE7A411" w:rsidR="00C1377A" w:rsidRPr="00356CA2" w:rsidRDefault="003C02D0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C1377A" w:rsidRPr="00356CA2" w14:paraId="64E3950A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E1C" w14:textId="0421AF8E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Délka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studijní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mobility: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1BD5" w14:textId="3083E3DD" w:rsidR="00C1377A" w:rsidRPr="00356CA2" w:rsidRDefault="00563023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 xml:space="preserve">1 </w:t>
            </w: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semestr</w:t>
            </w:r>
            <w:proofErr w:type="spellEnd"/>
            <w:r w:rsidR="00FD32F9" w:rsidRPr="00356CA2">
              <w:rPr>
                <w:rFonts w:ascii="Arial" w:hAnsi="Arial" w:cs="Arial"/>
                <w:b/>
                <w:sz w:val="20"/>
              </w:rPr>
              <w:t xml:space="preserve"> = 5 </w:t>
            </w:r>
            <w:proofErr w:type="spellStart"/>
            <w:r w:rsidR="00FD32F9" w:rsidRPr="00356CA2">
              <w:rPr>
                <w:rFonts w:ascii="Arial" w:hAnsi="Arial" w:cs="Arial"/>
                <w:b/>
                <w:sz w:val="20"/>
              </w:rPr>
              <w:t>měsíců</w:t>
            </w:r>
            <w:proofErr w:type="spellEnd"/>
          </w:p>
        </w:tc>
      </w:tr>
      <w:tr w:rsidR="00C1377A" w:rsidRPr="00356CA2" w14:paraId="1E4515E2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7F79" w14:textId="7EC3A78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Cyklus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studia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053F" w14:textId="2CDFCD91" w:rsidR="00C1377A" w:rsidRPr="00356CA2" w:rsidRDefault="00C1377A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B</w:t>
            </w:r>
            <w:r w:rsidR="00563023" w:rsidRPr="00356CA2">
              <w:rPr>
                <w:rFonts w:ascii="Arial" w:hAnsi="Arial" w:cs="Arial"/>
                <w:b/>
                <w:sz w:val="20"/>
              </w:rPr>
              <w:t>akalářský</w:t>
            </w:r>
            <w:proofErr w:type="spellEnd"/>
            <w:r w:rsidR="00087C6B" w:rsidRPr="00356CA2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87C6B" w:rsidRPr="00356CA2">
              <w:rPr>
                <w:rFonts w:ascii="Arial" w:hAnsi="Arial" w:cs="Arial"/>
                <w:b/>
                <w:sz w:val="20"/>
              </w:rPr>
              <w:t>magisterský</w:t>
            </w:r>
            <w:proofErr w:type="spellEnd"/>
          </w:p>
        </w:tc>
      </w:tr>
      <w:tr w:rsidR="00C1377A" w:rsidRPr="00356CA2" w14:paraId="16006001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735" w14:textId="56F5D377" w:rsidR="00C1377A" w:rsidRPr="00356CA2" w:rsidRDefault="00E0026C" w:rsidP="00E0026C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Výzva pro podávání přihlášek: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F5E0" w14:textId="49640628" w:rsidR="00C1377A" w:rsidRPr="00356CA2" w:rsidRDefault="003F1BC6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03/02/2020-14</w:t>
            </w:r>
            <w:r w:rsidRPr="00970A25">
              <w:rPr>
                <w:rFonts w:ascii="Arial" w:hAnsi="Arial" w:cs="Arial"/>
                <w:b/>
                <w:sz w:val="20"/>
              </w:rPr>
              <w:t>/0</w:t>
            </w:r>
            <w:r>
              <w:rPr>
                <w:rFonts w:ascii="Arial" w:hAnsi="Arial" w:cs="Arial"/>
                <w:b/>
                <w:sz w:val="20"/>
              </w:rPr>
              <w:t>2/2020</w:t>
            </w:r>
          </w:p>
        </w:tc>
      </w:tr>
      <w:tr w:rsidR="00C1377A" w:rsidRPr="00356CA2" w14:paraId="4E2F5100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A54" w14:textId="7F3BC24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Obory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nabízené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partnerskou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institucí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C91E" w14:textId="2C342073" w:rsidR="003C02D0" w:rsidRPr="00356CA2" w:rsidRDefault="00E0026C" w:rsidP="00E0026C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 xml:space="preserve">Viz: </w:t>
            </w:r>
            <w:r w:rsidRPr="00E0026C">
              <w:rPr>
                <w:rFonts w:ascii="Arial" w:hAnsi="Arial" w:cs="Arial"/>
                <w:sz w:val="20"/>
              </w:rPr>
              <w:t>http://www.konkuk.ac.kr/eng/jsp/International/visiting_student_program_academics.jsp</w:t>
            </w:r>
          </w:p>
        </w:tc>
      </w:tr>
      <w:tr w:rsidR="00C1377A" w:rsidRPr="00356CA2" w14:paraId="4C6F75D2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4352" w14:textId="592D76E0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Jazykové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požadavky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5DDC" w14:textId="5F63FE05" w:rsidR="00C1377A" w:rsidRPr="00356CA2" w:rsidRDefault="00E0026C" w:rsidP="00336027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Angličtina</w:t>
            </w:r>
            <w:proofErr w:type="spellEnd"/>
          </w:p>
        </w:tc>
      </w:tr>
      <w:tr w:rsidR="00C1377A" w:rsidRPr="00356CA2" w14:paraId="2AB416BC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96A8" w14:textId="79981E79" w:rsidR="00C1377A" w:rsidRPr="00356CA2" w:rsidRDefault="00C1377A" w:rsidP="0020631F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356CA2">
              <w:rPr>
                <w:rFonts w:ascii="Arial" w:hAnsi="Arial" w:cs="Arial"/>
                <w:sz w:val="20"/>
                <w:lang w:val="cs-CZ"/>
              </w:rPr>
              <w:t>Období pro podání přihlášky</w:t>
            </w:r>
            <w:r w:rsidR="00E7162B" w:rsidRPr="00356CA2">
              <w:rPr>
                <w:rFonts w:ascii="Arial" w:hAnsi="Arial" w:cs="Arial"/>
                <w:sz w:val="20"/>
                <w:lang w:val="cs-CZ"/>
              </w:rPr>
              <w:t xml:space="preserve"> 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0950" w14:textId="35E9849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Do: </w:t>
            </w:r>
            <w:r w:rsidR="003F1BC6">
              <w:rPr>
                <w:rFonts w:ascii="Arial" w:hAnsi="Arial" w:cs="Arial"/>
                <w:b/>
                <w:sz w:val="20"/>
              </w:rPr>
              <w:t>1</w:t>
            </w:r>
            <w:r w:rsidR="00A40BC4">
              <w:rPr>
                <w:rFonts w:ascii="Arial" w:hAnsi="Arial" w:cs="Arial"/>
                <w:b/>
                <w:sz w:val="20"/>
              </w:rPr>
              <w:t>/5</w:t>
            </w:r>
            <w:r w:rsidR="003F1BC6">
              <w:rPr>
                <w:rFonts w:ascii="Arial" w:hAnsi="Arial" w:cs="Arial"/>
                <w:b/>
                <w:sz w:val="20"/>
              </w:rPr>
              <w:t>/2020</w:t>
            </w:r>
          </w:p>
        </w:tc>
      </w:tr>
      <w:tr w:rsidR="00C1377A" w:rsidRPr="00356CA2" w14:paraId="439EFAE7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E783" w14:textId="3C8FFE81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Akademický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kalendář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A11F" w14:textId="0E2E13C7" w:rsidR="00C1377A" w:rsidRPr="00356CA2" w:rsidRDefault="00A40BC4" w:rsidP="003F1BC6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 Semester 20</w:t>
            </w:r>
            <w:r w:rsidR="003F1BC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cca</w:t>
            </w:r>
            <w:proofErr w:type="spellEnd"/>
            <w:r w:rsidR="00C1377A" w:rsidRPr="00356CA2">
              <w:rPr>
                <w:rFonts w:ascii="Arial" w:hAnsi="Arial" w:cs="Arial"/>
                <w:sz w:val="20"/>
              </w:rPr>
              <w:t xml:space="preserve"> </w:t>
            </w:r>
            <w:r w:rsidR="003F1BC6">
              <w:rPr>
                <w:rFonts w:ascii="Arial" w:hAnsi="Arial" w:cs="Arial"/>
                <w:b/>
                <w:sz w:val="20"/>
              </w:rPr>
              <w:t>24</w:t>
            </w:r>
            <w:r w:rsidR="00E0026C">
              <w:rPr>
                <w:rFonts w:ascii="Arial" w:hAnsi="Arial" w:cs="Arial"/>
                <w:b/>
                <w:sz w:val="20"/>
              </w:rPr>
              <w:t>/08</w:t>
            </w:r>
            <w:r>
              <w:rPr>
                <w:rFonts w:ascii="Arial" w:hAnsi="Arial" w:cs="Arial"/>
                <w:b/>
                <w:sz w:val="20"/>
              </w:rPr>
              <w:t>/20</w:t>
            </w:r>
            <w:r w:rsidR="003F1BC6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-31/01/2020</w:t>
            </w:r>
          </w:p>
        </w:tc>
      </w:tr>
      <w:tr w:rsidR="00C1377A" w:rsidRPr="00356CA2" w14:paraId="29E574DE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4530" w14:textId="2DCE9670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Nabídka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předmětů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zahraniční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studenty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110B" w14:textId="67FDA697" w:rsidR="00E07065" w:rsidRPr="00356CA2" w:rsidRDefault="00E0026C" w:rsidP="0020631F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E0026C">
              <w:rPr>
                <w:rFonts w:ascii="Arial" w:hAnsi="Arial" w:cs="Arial"/>
                <w:sz w:val="20"/>
              </w:rPr>
              <w:t>http://www.konkuk.ac.kr/eng/jsp/International/visiting_student_program_academics.jsp</w:t>
            </w:r>
          </w:p>
        </w:tc>
      </w:tr>
      <w:tr w:rsidR="00C1377A" w:rsidRPr="00356CA2" w14:paraId="00353BEC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F34" w14:textId="152E2CD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Minimální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počet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1255" w14:textId="7738B459" w:rsidR="00C1377A" w:rsidRPr="00356CA2" w:rsidRDefault="004830E3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</w:t>
            </w:r>
            <w:r w:rsidR="00E0026C">
              <w:rPr>
                <w:rFonts w:ascii="Arial" w:hAnsi="Arial" w:cs="Arial"/>
                <w:sz w:val="20"/>
              </w:rPr>
              <w:t>inimálně</w:t>
            </w:r>
            <w:proofErr w:type="spellEnd"/>
            <w:r w:rsidR="00E0026C">
              <w:rPr>
                <w:rFonts w:ascii="Arial" w:hAnsi="Arial" w:cs="Arial"/>
                <w:sz w:val="20"/>
              </w:rPr>
              <w:t xml:space="preserve"> 20 UP</w:t>
            </w:r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</w:p>
        </w:tc>
      </w:tr>
      <w:tr w:rsidR="00F072E6" w:rsidRPr="00356CA2" w14:paraId="58F6AAC8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1BC7" w14:textId="61B4743B" w:rsidR="00F072E6" w:rsidRPr="00356CA2" w:rsidRDefault="00F072E6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Transfer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A877" w14:textId="16873436" w:rsidR="00F072E6" w:rsidRPr="00356CA2" w:rsidRDefault="003F1BC6" w:rsidP="004830E3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KU </w:t>
            </w:r>
            <w:proofErr w:type="spellStart"/>
            <w:r>
              <w:rPr>
                <w:rFonts w:ascii="Arial" w:hAnsi="Arial" w:cs="Arial"/>
                <w:sz w:val="20"/>
              </w:rPr>
              <w:t>kredit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2 ECTS </w:t>
            </w:r>
            <w:proofErr w:type="spellStart"/>
            <w:r>
              <w:rPr>
                <w:rFonts w:ascii="Arial" w:hAnsi="Arial" w:cs="Arial"/>
                <w:sz w:val="20"/>
              </w:rPr>
              <w:t>credity</w:t>
            </w:r>
            <w:proofErr w:type="spellEnd"/>
          </w:p>
        </w:tc>
      </w:tr>
      <w:tr w:rsidR="00C1377A" w:rsidRPr="00356CA2" w14:paraId="5A06FD21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9F10" w14:textId="14EC3C7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Koordinátor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příjezdy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0EF1" w14:textId="1484528F" w:rsidR="00336027" w:rsidRPr="00356CA2" w:rsidRDefault="003F1BC6" w:rsidP="00563023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F1BC6">
              <w:rPr>
                <w:rFonts w:ascii="Arial" w:hAnsi="Arial" w:cs="Arial"/>
                <w:sz w:val="20"/>
              </w:rPr>
              <w:t>Dae-Hee</w:t>
            </w:r>
            <w:proofErr w:type="spellEnd"/>
            <w:r w:rsidRPr="003F1BC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F1BC6">
              <w:rPr>
                <w:rFonts w:ascii="Arial" w:hAnsi="Arial" w:cs="Arial"/>
                <w:sz w:val="20"/>
              </w:rPr>
              <w:t>Bahk</w:t>
            </w:r>
            <w:proofErr w:type="spellEnd"/>
          </w:p>
        </w:tc>
      </w:tr>
      <w:tr w:rsidR="00C1377A" w:rsidRPr="00356CA2" w14:paraId="0882A28F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C310" w14:textId="7A05F6F4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221E" w14:textId="116506B6" w:rsidR="00C1377A" w:rsidRPr="00356CA2" w:rsidRDefault="003F1BC6" w:rsidP="00C1377A">
            <w:pPr>
              <w:pStyle w:val="Zhlav"/>
              <w:rPr>
                <w:rFonts w:ascii="Arial" w:hAnsi="Arial" w:cs="Arial"/>
                <w:sz w:val="20"/>
              </w:rPr>
            </w:pPr>
            <w:hyperlink r:id="rId8" w:history="1">
              <w:r>
                <w:rPr>
                  <w:rStyle w:val="Hypertextovodkaz"/>
                  <w:rFonts w:ascii="Calibri" w:hAnsi="Calibri"/>
                  <w:sz w:val="22"/>
                  <w:szCs w:val="22"/>
                </w:rPr>
                <w:t>ku_exchange@konkuk.ac.kr</w:t>
              </w:r>
            </w:hyperlink>
          </w:p>
        </w:tc>
      </w:tr>
      <w:tr w:rsidR="00970A25" w:rsidRPr="00356CA2" w14:paraId="52D79281" w14:textId="77777777" w:rsidTr="00E0026C"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7827" w14:textId="5D50587E" w:rsidR="00970A25" w:rsidRPr="00356CA2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3F85" w14:textId="6DD4534B" w:rsidR="00970A25" w:rsidRPr="00356CA2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pobyt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nad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90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dní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nutné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požádat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studentské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251C4AD" w14:textId="77777777" w:rsidR="001958EA" w:rsidRPr="00356CA2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875"/>
      </w:tblGrid>
      <w:tr w:rsidR="00C625B2" w:rsidRPr="00356CA2" w14:paraId="0EAB4E5F" w14:textId="77777777" w:rsidTr="00970A25">
        <w:trPr>
          <w:trHeight w:val="277"/>
        </w:trPr>
        <w:tc>
          <w:tcPr>
            <w:tcW w:w="2471" w:type="pct"/>
            <w:vAlign w:val="center"/>
          </w:tcPr>
          <w:p w14:paraId="6181C710" w14:textId="4F89329C" w:rsidR="00C625B2" w:rsidRPr="00356CA2" w:rsidRDefault="00AF1438" w:rsidP="00970A25">
            <w:pPr>
              <w:jc w:val="center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Termín pro doručení </w:t>
            </w:r>
            <w:r w:rsidR="00C625B2" w:rsidRPr="00356CA2">
              <w:rPr>
                <w:rFonts w:ascii="Arial" w:hAnsi="Arial" w:cs="Arial"/>
                <w:sz w:val="20"/>
              </w:rPr>
              <w:t>přihlášky</w:t>
            </w:r>
            <w:r w:rsidR="00040230" w:rsidRPr="00356CA2">
              <w:rPr>
                <w:rFonts w:ascii="Arial" w:hAnsi="Arial" w:cs="Arial"/>
                <w:sz w:val="20"/>
              </w:rPr>
              <w:t xml:space="preserve"> do výběrového řízení</w:t>
            </w:r>
            <w:r w:rsidR="00C625B2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9" w:type="pct"/>
            <w:vAlign w:val="center"/>
          </w:tcPr>
          <w:p w14:paraId="4ABEA420" w14:textId="2ACAD963" w:rsidR="00C625B2" w:rsidRPr="00356CA2" w:rsidRDefault="00FD6E58" w:rsidP="00087C6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14.2.2020</w:t>
            </w:r>
            <w:r>
              <w:rPr>
                <w:rFonts w:ascii="Arial" w:hAnsi="Arial" w:cs="Arial"/>
                <w:sz w:val="20"/>
                <w:lang w:val="en-GB"/>
              </w:rPr>
              <w:t>, 10</w:t>
            </w:r>
            <w:r w:rsidRPr="00AF1438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</w:tbl>
    <w:p w14:paraId="460B94FB" w14:textId="77777777" w:rsidR="00563023" w:rsidRPr="00356CA2" w:rsidRDefault="00563023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p w14:paraId="14A2C4D3" w14:textId="60A21BA6" w:rsidR="00C625B2" w:rsidRPr="00356CA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356CA2">
        <w:rPr>
          <w:rFonts w:ascii="Arial" w:hAnsi="Arial" w:cs="Arial"/>
          <w:sz w:val="18"/>
          <w:szCs w:val="18"/>
          <w:lang w:val="cs-CZ"/>
        </w:rPr>
        <w:t xml:space="preserve">Podrobné informace k vyhlášenému výběrovému řízení naleznete </w:t>
      </w:r>
      <w:proofErr w:type="gramStart"/>
      <w:r w:rsidRPr="00356CA2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Pr="00356CA2">
        <w:rPr>
          <w:rFonts w:ascii="Arial" w:hAnsi="Arial" w:cs="Arial"/>
          <w:sz w:val="18"/>
          <w:szCs w:val="18"/>
          <w:lang w:val="cs-CZ"/>
        </w:rPr>
        <w:t>: https://iro.upol.cz/dalsi-programy/stipendijni-program-up-studium/</w:t>
      </w:r>
      <w:bookmarkStart w:id="0" w:name="_GoBack"/>
      <w:bookmarkEnd w:id="0"/>
    </w:p>
    <w:sectPr w:rsidR="00C625B2" w:rsidRPr="00356CA2" w:rsidSect="00970A25">
      <w:headerReference w:type="default" r:id="rId9"/>
      <w:footerReference w:type="default" r:id="rId10"/>
      <w:pgSz w:w="11906" w:h="16838"/>
      <w:pgMar w:top="1134" w:right="1134" w:bottom="568" w:left="1134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253E5" w14:textId="77777777" w:rsidR="00447F65" w:rsidRDefault="00447F65">
      <w:r>
        <w:separator/>
      </w:r>
    </w:p>
  </w:endnote>
  <w:endnote w:type="continuationSeparator" w:id="0">
    <w:p w14:paraId="7E583941" w14:textId="77777777" w:rsidR="00447F65" w:rsidRDefault="0044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19F4DA43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E58">
          <w:rPr>
            <w:noProof/>
          </w:rPr>
          <w:t>1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6014" w14:textId="77777777" w:rsidR="00447F65" w:rsidRDefault="00447F65">
      <w:r>
        <w:separator/>
      </w:r>
    </w:p>
  </w:footnote>
  <w:footnote w:type="continuationSeparator" w:id="0">
    <w:p w14:paraId="62EFF989" w14:textId="77777777" w:rsidR="00447F65" w:rsidRDefault="0044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56C5C76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226"/>
      <w:gridCol w:w="4027"/>
    </w:tblGrid>
    <w:tr w:rsidR="003C02D0" w14:paraId="2251C525" w14:textId="77777777" w:rsidTr="00970A25">
      <w:trPr>
        <w:trHeight w:val="1350"/>
      </w:trPr>
      <w:tc>
        <w:tcPr>
          <w:tcW w:w="1718" w:type="pct"/>
          <w:vAlign w:val="center"/>
        </w:tcPr>
        <w:p w14:paraId="2251C522" w14:textId="22C15DD9" w:rsidR="00970A25" w:rsidRDefault="00970A2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2079180E">
                <wp:extent cx="2012359" cy="8572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" w:type="pct"/>
          <w:vAlign w:val="center"/>
        </w:tcPr>
        <w:p w14:paraId="2251C523" w14:textId="5EDB5B17" w:rsidR="00970A25" w:rsidRPr="008C3665" w:rsidRDefault="0020631F" w:rsidP="008C3665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noProof/>
            </w:rPr>
            <w:drawing>
              <wp:inline distT="0" distB="0" distL="0" distR="0" wp14:anchorId="39DBB668" wp14:editId="0A25953F">
                <wp:extent cx="1266825" cy="447675"/>
                <wp:effectExtent l="0" t="0" r="9525" b="9525"/>
                <wp:docPr id="2" name="Obrázek 2" descr="Konkuk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nkuk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Align w:val="center"/>
        </w:tcPr>
        <w:p w14:paraId="2251C524" w14:textId="1AF45E79" w:rsidR="00970A25" w:rsidRPr="005875ED" w:rsidRDefault="00970A25" w:rsidP="003F1BC6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</w:t>
          </w:r>
          <w:r w:rsidR="009E7849">
            <w:rPr>
              <w:rFonts w:ascii="Arial" w:hAnsi="Arial" w:cs="Arial"/>
              <w:lang w:val="cs-CZ"/>
            </w:rPr>
            <w:t>RAMOVÉ ZEMĚ ERASMUS+ V ROCE 20</w:t>
          </w:r>
          <w:r w:rsidR="003F1BC6">
            <w:rPr>
              <w:rFonts w:ascii="Arial" w:hAnsi="Arial" w:cs="Arial"/>
              <w:lang w:val="cs-CZ"/>
            </w:rPr>
            <w:t>20</w:t>
          </w:r>
        </w:p>
      </w:tc>
    </w:tr>
  </w:tbl>
  <w:p w14:paraId="2251C52A" w14:textId="7EE10764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5BD6"/>
    <w:multiLevelType w:val="multilevel"/>
    <w:tmpl w:val="E90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B6CCC"/>
    <w:multiLevelType w:val="hybridMultilevel"/>
    <w:tmpl w:val="255222B8"/>
    <w:lvl w:ilvl="0" w:tplc="61489DA4">
      <w:start w:val="2"/>
      <w:numFmt w:val="bullet"/>
      <w:lvlText w:val=""/>
      <w:lvlJc w:val="left"/>
      <w:pPr>
        <w:ind w:left="134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5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zUxsTA2sTQ1MzVU0lEKTi0uzszPAykwrAUATVaJaiwAAAA="/>
  </w:docVars>
  <w:rsids>
    <w:rsidRoot w:val="00526FC4"/>
    <w:rsid w:val="00032F3D"/>
    <w:rsid w:val="000336C1"/>
    <w:rsid w:val="00034EBD"/>
    <w:rsid w:val="00040230"/>
    <w:rsid w:val="00044D87"/>
    <w:rsid w:val="00087C6B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2061BE"/>
    <w:rsid w:val="0020631F"/>
    <w:rsid w:val="00215847"/>
    <w:rsid w:val="002462CF"/>
    <w:rsid w:val="00256713"/>
    <w:rsid w:val="00264E85"/>
    <w:rsid w:val="002733E9"/>
    <w:rsid w:val="002E2A0E"/>
    <w:rsid w:val="00336027"/>
    <w:rsid w:val="00350527"/>
    <w:rsid w:val="00356CA2"/>
    <w:rsid w:val="003B7853"/>
    <w:rsid w:val="003C02D0"/>
    <w:rsid w:val="003E46A0"/>
    <w:rsid w:val="003F1BC6"/>
    <w:rsid w:val="003F5402"/>
    <w:rsid w:val="003F6B1C"/>
    <w:rsid w:val="00415289"/>
    <w:rsid w:val="004152E1"/>
    <w:rsid w:val="00426B26"/>
    <w:rsid w:val="00447B0D"/>
    <w:rsid w:val="00447F65"/>
    <w:rsid w:val="00453CE0"/>
    <w:rsid w:val="00475549"/>
    <w:rsid w:val="004809AA"/>
    <w:rsid w:val="004830E3"/>
    <w:rsid w:val="004928DD"/>
    <w:rsid w:val="004D6F35"/>
    <w:rsid w:val="004E6C18"/>
    <w:rsid w:val="004F736A"/>
    <w:rsid w:val="005126AC"/>
    <w:rsid w:val="00526FC4"/>
    <w:rsid w:val="005519D1"/>
    <w:rsid w:val="00563023"/>
    <w:rsid w:val="00566A55"/>
    <w:rsid w:val="00570574"/>
    <w:rsid w:val="00573D33"/>
    <w:rsid w:val="005875ED"/>
    <w:rsid w:val="005A0180"/>
    <w:rsid w:val="005E7F81"/>
    <w:rsid w:val="00611859"/>
    <w:rsid w:val="00651370"/>
    <w:rsid w:val="00675DB7"/>
    <w:rsid w:val="00676379"/>
    <w:rsid w:val="006768B7"/>
    <w:rsid w:val="006B4541"/>
    <w:rsid w:val="006D79DD"/>
    <w:rsid w:val="00724856"/>
    <w:rsid w:val="00730DEA"/>
    <w:rsid w:val="007B1AF6"/>
    <w:rsid w:val="007C170A"/>
    <w:rsid w:val="007D6AD0"/>
    <w:rsid w:val="007E442B"/>
    <w:rsid w:val="007E7B9C"/>
    <w:rsid w:val="007F6470"/>
    <w:rsid w:val="00813054"/>
    <w:rsid w:val="008134A1"/>
    <w:rsid w:val="00890CCA"/>
    <w:rsid w:val="00894F58"/>
    <w:rsid w:val="008B55E2"/>
    <w:rsid w:val="008C3665"/>
    <w:rsid w:val="00911B5B"/>
    <w:rsid w:val="0096200D"/>
    <w:rsid w:val="00970A25"/>
    <w:rsid w:val="009B11F0"/>
    <w:rsid w:val="009E7849"/>
    <w:rsid w:val="00A36D76"/>
    <w:rsid w:val="00A40BC4"/>
    <w:rsid w:val="00A56C3B"/>
    <w:rsid w:val="00AA1759"/>
    <w:rsid w:val="00AF1438"/>
    <w:rsid w:val="00B03BA5"/>
    <w:rsid w:val="00B15753"/>
    <w:rsid w:val="00B359FD"/>
    <w:rsid w:val="00B5098F"/>
    <w:rsid w:val="00B778A2"/>
    <w:rsid w:val="00BA5851"/>
    <w:rsid w:val="00BB4A6F"/>
    <w:rsid w:val="00BF3465"/>
    <w:rsid w:val="00C1377A"/>
    <w:rsid w:val="00C625B2"/>
    <w:rsid w:val="00CE41C5"/>
    <w:rsid w:val="00D43521"/>
    <w:rsid w:val="00D87EBE"/>
    <w:rsid w:val="00D924D8"/>
    <w:rsid w:val="00D961D9"/>
    <w:rsid w:val="00DE28C3"/>
    <w:rsid w:val="00DE6D13"/>
    <w:rsid w:val="00E0026C"/>
    <w:rsid w:val="00E02929"/>
    <w:rsid w:val="00E07065"/>
    <w:rsid w:val="00E47640"/>
    <w:rsid w:val="00E7162B"/>
    <w:rsid w:val="00EA5339"/>
    <w:rsid w:val="00EA7081"/>
    <w:rsid w:val="00EB6B16"/>
    <w:rsid w:val="00EF033A"/>
    <w:rsid w:val="00EF72FF"/>
    <w:rsid w:val="00F072E6"/>
    <w:rsid w:val="00F13A4F"/>
    <w:rsid w:val="00F23E4C"/>
    <w:rsid w:val="00F61ADC"/>
    <w:rsid w:val="00F7098D"/>
    <w:rsid w:val="00F836B8"/>
    <w:rsid w:val="00F911C7"/>
    <w:rsid w:val="00FB12F7"/>
    <w:rsid w:val="00FC6202"/>
    <w:rsid w:val="00FD32F9"/>
    <w:rsid w:val="00FD4390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5630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_exchange@konkuk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F959-1CEB-4379-AD59-8AE04AD1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1257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Kalouskova Tereza</cp:lastModifiedBy>
  <cp:revision>2</cp:revision>
  <cp:lastPrinted>2018-03-05T10:29:00Z</cp:lastPrinted>
  <dcterms:created xsi:type="dcterms:W3CDTF">2020-01-21T10:26:00Z</dcterms:created>
  <dcterms:modified xsi:type="dcterms:W3CDTF">2020-01-21T10:26:00Z</dcterms:modified>
</cp:coreProperties>
</file>